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15018" w14:textId="03354364" w:rsidR="00D773E2" w:rsidRPr="00DF3E72" w:rsidRDefault="00BD72A9" w:rsidP="00DF3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 Black" w:hAnsi="Arial Black"/>
          <w:sz w:val="36"/>
          <w:szCs w:val="44"/>
        </w:rPr>
      </w:pPr>
      <w:r w:rsidRPr="00DF3E72">
        <w:rPr>
          <w:rFonts w:ascii="Arial Black" w:hAnsi="Arial Black"/>
          <w:sz w:val="36"/>
          <w:szCs w:val="44"/>
        </w:rPr>
        <w:t xml:space="preserve">Convocatoria </w:t>
      </w:r>
      <w:r w:rsidR="00C022CF" w:rsidRPr="00DF3E72">
        <w:rPr>
          <w:rFonts w:ascii="Arial Black" w:hAnsi="Arial Black"/>
          <w:sz w:val="36"/>
          <w:szCs w:val="44"/>
        </w:rPr>
        <w:t>PICT</w:t>
      </w:r>
      <w:r w:rsidR="00CD2993" w:rsidRPr="00DF3E72">
        <w:rPr>
          <w:rFonts w:ascii="Arial Black" w:hAnsi="Arial Black"/>
          <w:sz w:val="36"/>
          <w:szCs w:val="44"/>
        </w:rPr>
        <w:t>O</w:t>
      </w:r>
      <w:r w:rsidR="004F50A2" w:rsidRPr="00DF3E72">
        <w:rPr>
          <w:rFonts w:ascii="Arial Black" w:hAnsi="Arial Black"/>
          <w:sz w:val="36"/>
          <w:szCs w:val="44"/>
        </w:rPr>
        <w:t>-2023</w:t>
      </w:r>
      <w:r w:rsidR="00DF3E72">
        <w:rPr>
          <w:rFonts w:ascii="Arial Black" w:hAnsi="Arial Black"/>
          <w:sz w:val="36"/>
          <w:szCs w:val="44"/>
        </w:rPr>
        <w:t>-IA</w:t>
      </w:r>
      <w:r w:rsidR="004F50A2" w:rsidRPr="00DF3E72">
        <w:rPr>
          <w:rFonts w:ascii="Arial Black" w:hAnsi="Arial Black"/>
          <w:sz w:val="36"/>
          <w:szCs w:val="44"/>
        </w:rPr>
        <w:t xml:space="preserve"> </w:t>
      </w:r>
    </w:p>
    <w:p w14:paraId="5F124D57" w14:textId="7157F5AE" w:rsidR="00CA149E" w:rsidRPr="00DF3E72" w:rsidRDefault="00DF3E72" w:rsidP="00DF3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 Black" w:hAnsi="Arial Black"/>
          <w:sz w:val="28"/>
          <w:szCs w:val="28"/>
        </w:rPr>
      </w:pPr>
      <w:r w:rsidRPr="00DF3E72">
        <w:rPr>
          <w:rFonts w:ascii="Arial" w:hAnsi="Arial" w:cs="Arial"/>
          <w:b/>
          <w:color w:val="1C1917"/>
          <w:sz w:val="28"/>
          <w:szCs w:val="28"/>
          <w:shd w:val="clear" w:color="auto" w:fill="FFFFFF"/>
          <w:lang w:eastAsia="es-AR"/>
        </w:rPr>
        <w:t>Abordajes integrales en IA y Ciencia de datos</w:t>
      </w:r>
      <w:r w:rsidRPr="00DF3E72">
        <w:rPr>
          <w:rFonts w:ascii="Arial" w:hAnsi="Arial" w:cs="Arial"/>
          <w:b/>
          <w:color w:val="1C1917"/>
          <w:sz w:val="28"/>
          <w:szCs w:val="28"/>
          <w:shd w:val="clear" w:color="auto" w:fill="FFFFFF"/>
          <w:lang w:eastAsia="es-AR"/>
        </w:rPr>
        <w:t>.</w:t>
      </w:r>
    </w:p>
    <w:p w14:paraId="0A1826D2" w14:textId="68022358" w:rsidR="00C81A3A" w:rsidRPr="00DF3E72" w:rsidRDefault="00C81A3A" w:rsidP="00BD72A9">
      <w:pPr>
        <w:rPr>
          <w:rFonts w:asciiTheme="minorHAnsi" w:hAnsiTheme="minorHAnsi" w:cstheme="minorHAnsi"/>
        </w:rPr>
      </w:pPr>
    </w:p>
    <w:p w14:paraId="050F056F" w14:textId="1BE21C98" w:rsidR="00A2380A" w:rsidRPr="00BD72A9" w:rsidRDefault="00A2380A" w:rsidP="00DD50FA">
      <w:pPr>
        <w:jc w:val="both"/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El presente documento debe ser utilizado a modo de guía para la elaboración del archivo de Descripción Técnica, que debe ser adjuntado en la sección correspondiente de</w:t>
      </w:r>
      <w:r w:rsidR="00DD50FA">
        <w:rPr>
          <w:rFonts w:asciiTheme="minorHAnsi" w:hAnsiTheme="minorHAnsi" w:cstheme="minorHAnsi"/>
        </w:rPr>
        <w:t>l formulario electrónico en la presentación</w:t>
      </w:r>
      <w:r w:rsidRPr="00BD72A9">
        <w:rPr>
          <w:rFonts w:asciiTheme="minorHAnsi" w:hAnsiTheme="minorHAnsi" w:cstheme="minorHAnsi"/>
        </w:rPr>
        <w:t xml:space="preserve"> de los proyectos. </w:t>
      </w:r>
    </w:p>
    <w:p w14:paraId="2C5035CA" w14:textId="77777777" w:rsidR="00A2380A" w:rsidRPr="00BD72A9" w:rsidRDefault="00A2380A" w:rsidP="00DD50FA">
      <w:pPr>
        <w:jc w:val="both"/>
        <w:rPr>
          <w:rFonts w:asciiTheme="minorHAnsi" w:hAnsiTheme="minorHAnsi" w:cstheme="minorHAnsi"/>
        </w:rPr>
      </w:pPr>
    </w:p>
    <w:p w14:paraId="1C2C3E48" w14:textId="2C3C2DFE" w:rsidR="00A2380A" w:rsidRPr="00BD72A9" w:rsidRDefault="00A2380A" w:rsidP="00DD50FA">
      <w:pPr>
        <w:jc w:val="both"/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La extensión de la descripción técnica del proyecto no deberá sobrepasar las 2</w:t>
      </w:r>
      <w:r w:rsidR="00B744D8">
        <w:rPr>
          <w:rFonts w:asciiTheme="minorHAnsi" w:hAnsiTheme="minorHAnsi" w:cstheme="minorHAnsi"/>
        </w:rPr>
        <w:t>5</w:t>
      </w:r>
      <w:r w:rsidRPr="00BD72A9">
        <w:rPr>
          <w:rFonts w:asciiTheme="minorHAnsi" w:hAnsiTheme="minorHAnsi" w:cstheme="minorHAnsi"/>
        </w:rPr>
        <w:t xml:space="preserve"> páginas tamaño A4 (interlineado simple).</w:t>
      </w:r>
    </w:p>
    <w:p w14:paraId="685E16F6" w14:textId="1F57B381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El tamaño del archivo no deberá ser superior a </w:t>
      </w:r>
      <w:r w:rsidR="00C62514">
        <w:rPr>
          <w:rFonts w:asciiTheme="minorHAnsi" w:hAnsiTheme="minorHAnsi" w:cstheme="minorHAnsi"/>
        </w:rPr>
        <w:t>5</w:t>
      </w:r>
      <w:r w:rsidRPr="00BD72A9">
        <w:rPr>
          <w:rFonts w:asciiTheme="minorHAnsi" w:hAnsiTheme="minorHAnsi" w:cstheme="minorHAnsi"/>
        </w:rPr>
        <w:t xml:space="preserve"> MB (se recomienda la presentación en formato pdf). </w:t>
      </w:r>
    </w:p>
    <w:p w14:paraId="3328B8DD" w14:textId="77777777" w:rsidR="00A2380A" w:rsidRPr="00BD72A9" w:rsidRDefault="00A2380A" w:rsidP="00BD72A9">
      <w:pPr>
        <w:rPr>
          <w:rFonts w:asciiTheme="minorHAnsi" w:eastAsia="Arial" w:hAnsiTheme="minorHAnsi" w:cstheme="minorHAnsi"/>
        </w:rPr>
      </w:pPr>
    </w:p>
    <w:p w14:paraId="3C48B227" w14:textId="77777777" w:rsidR="00A2380A" w:rsidRDefault="00A2380A" w:rsidP="00BD72A9">
      <w:pPr>
        <w:rPr>
          <w:rFonts w:asciiTheme="minorHAnsi" w:eastAsia="Arial" w:hAnsiTheme="minorHAnsi" w:cstheme="minorHAnsi"/>
          <w:b/>
        </w:rPr>
      </w:pPr>
      <w:r w:rsidRPr="00BD72A9">
        <w:rPr>
          <w:rFonts w:asciiTheme="minorHAnsi" w:eastAsia="Arial" w:hAnsiTheme="minorHAnsi" w:cstheme="minorHAnsi"/>
          <w:b/>
        </w:rPr>
        <w:t>Título del proyecto:</w:t>
      </w:r>
    </w:p>
    <w:p w14:paraId="457BDD3F" w14:textId="77777777" w:rsidR="00F7359B" w:rsidRDefault="00F7359B" w:rsidP="00BD72A9">
      <w:pPr>
        <w:rPr>
          <w:rFonts w:asciiTheme="minorHAnsi" w:eastAsia="Arial" w:hAnsiTheme="minorHAnsi" w:cstheme="minorHAnsi"/>
          <w:b/>
        </w:rPr>
      </w:pPr>
    </w:p>
    <w:p w14:paraId="068221BD" w14:textId="4D76EBC1" w:rsidR="00A2380A" w:rsidRDefault="00CD2993" w:rsidP="00BD72A9">
      <w:pPr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Eje Temático</w:t>
      </w:r>
      <w:r w:rsidR="00F7359B">
        <w:rPr>
          <w:rFonts w:asciiTheme="minorHAnsi" w:eastAsia="Arial" w:hAnsiTheme="minorHAnsi" w:cstheme="minorHAnsi"/>
          <w:b/>
        </w:rPr>
        <w:t>:</w:t>
      </w:r>
    </w:p>
    <w:p w14:paraId="41C822DA" w14:textId="77777777" w:rsidR="004942F7" w:rsidRDefault="004942F7" w:rsidP="00BD72A9">
      <w:pPr>
        <w:rPr>
          <w:rFonts w:asciiTheme="minorHAnsi" w:eastAsia="Arial" w:hAnsiTheme="minorHAnsi" w:cstheme="minorHAnsi"/>
          <w:b/>
        </w:rPr>
      </w:pPr>
    </w:p>
    <w:p w14:paraId="35EDEC39" w14:textId="77777777" w:rsidR="004942F7" w:rsidRPr="00BD72A9" w:rsidRDefault="004942F7" w:rsidP="00BD72A9">
      <w:pPr>
        <w:rPr>
          <w:rFonts w:asciiTheme="minorHAnsi" w:eastAsia="Arial" w:hAnsiTheme="minorHAnsi" w:cstheme="minorHAnsi"/>
        </w:rPr>
      </w:pPr>
    </w:p>
    <w:tbl>
      <w:tblPr>
        <w:tblW w:w="1042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4"/>
      </w:tblGrid>
      <w:tr w:rsidR="00A2380A" w:rsidRPr="00BD72A9" w14:paraId="7169996A" w14:textId="77777777" w:rsidTr="00940DEB">
        <w:trPr>
          <w:trHeight w:val="306"/>
        </w:trPr>
        <w:tc>
          <w:tcPr>
            <w:tcW w:w="10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2BA4EECB" w14:textId="3C9D4E58" w:rsidR="00A2380A" w:rsidRPr="00BD72A9" w:rsidRDefault="00A2380A" w:rsidP="00585834">
            <w:pPr>
              <w:rPr>
                <w:rFonts w:asciiTheme="minorHAnsi" w:eastAsia="Arial" w:hAnsiTheme="minorHAnsi" w:cstheme="minorHAnsi"/>
                <w:b/>
              </w:rPr>
            </w:pPr>
            <w:r w:rsidRPr="00BD72A9">
              <w:rPr>
                <w:rFonts w:asciiTheme="minorHAnsi" w:hAnsiTheme="minorHAnsi" w:cstheme="minorHAnsi"/>
                <w:b/>
              </w:rPr>
              <w:t>1.  CONFORMACIÓN DE</w:t>
            </w:r>
            <w:r w:rsidR="00585834">
              <w:rPr>
                <w:rFonts w:asciiTheme="minorHAnsi" w:hAnsiTheme="minorHAnsi" w:cstheme="minorHAnsi"/>
                <w:b/>
              </w:rPr>
              <w:t>L GRUPO DE TRABAJO</w:t>
            </w:r>
          </w:p>
        </w:tc>
      </w:tr>
    </w:tbl>
    <w:p w14:paraId="77E25FA8" w14:textId="77777777" w:rsidR="00BD72A9" w:rsidRPr="00BD72A9" w:rsidRDefault="00BD72A9" w:rsidP="00BD72A9">
      <w:pPr>
        <w:rPr>
          <w:rFonts w:asciiTheme="minorHAnsi" w:hAnsiTheme="minorHAnsi" w:cstheme="minorHAnsi"/>
        </w:rPr>
      </w:pPr>
    </w:p>
    <w:p w14:paraId="331A1EDD" w14:textId="77777777" w:rsidR="00E87A99" w:rsidRPr="00D94192" w:rsidRDefault="00A2380A" w:rsidP="00BD72A9">
      <w:pPr>
        <w:rPr>
          <w:rFonts w:asciiTheme="minorHAnsi" w:hAnsiTheme="minorHAnsi" w:cs="HOEIHF+Arial,Bold"/>
          <w:b/>
          <w:bCs/>
          <w:color w:val="000000"/>
          <w:szCs w:val="24"/>
          <w:lang w:val="es-ES"/>
        </w:rPr>
      </w:pPr>
      <w:r w:rsidRPr="00D94192">
        <w:rPr>
          <w:rFonts w:asciiTheme="minorHAnsi" w:hAnsiTheme="minorHAnsi" w:cs="HOEIHF+Arial,Bold"/>
          <w:b/>
          <w:bCs/>
          <w:color w:val="000000"/>
          <w:szCs w:val="24"/>
          <w:lang w:val="es-ES"/>
        </w:rPr>
        <w:t>INTEGRANTES DEL GRUPO RESPONSABLE</w:t>
      </w:r>
      <w:r w:rsidR="00C62514" w:rsidRPr="00D94192">
        <w:rPr>
          <w:rFonts w:asciiTheme="minorHAnsi" w:hAnsiTheme="minorHAnsi" w:cs="HOEIHF+Arial,Bold"/>
          <w:b/>
          <w:bCs/>
          <w:color w:val="000000"/>
          <w:szCs w:val="24"/>
          <w:lang w:val="es-ES"/>
        </w:rPr>
        <w:t xml:space="preserve"> </w:t>
      </w:r>
    </w:p>
    <w:p w14:paraId="1DEFE18D" w14:textId="0CD5D4CB" w:rsidR="00A2380A" w:rsidRPr="00B97F51" w:rsidRDefault="00E87A99" w:rsidP="00E87A99">
      <w:pPr>
        <w:pStyle w:val="Prrafodelista"/>
        <w:numPr>
          <w:ilvl w:val="0"/>
          <w:numId w:val="46"/>
        </w:numPr>
        <w:rPr>
          <w:rFonts w:asciiTheme="minorHAnsi" w:hAnsiTheme="minorHAnsi" w:cstheme="minorHAnsi"/>
        </w:rPr>
      </w:pPr>
      <w:r w:rsidRPr="00B97F51">
        <w:rPr>
          <w:rFonts w:asciiTheme="minorHAnsi" w:hAnsiTheme="minorHAnsi" w:cstheme="minorHAnsi"/>
        </w:rPr>
        <w:t>Incl</w:t>
      </w:r>
      <w:r w:rsidR="00757787" w:rsidRPr="00B97F51">
        <w:rPr>
          <w:rFonts w:asciiTheme="minorHAnsi" w:hAnsiTheme="minorHAnsi" w:cstheme="minorHAnsi"/>
        </w:rPr>
        <w:t>u</w:t>
      </w:r>
      <w:r w:rsidRPr="00B97F51">
        <w:rPr>
          <w:rFonts w:asciiTheme="minorHAnsi" w:hAnsiTheme="minorHAnsi" w:cstheme="minorHAnsi"/>
        </w:rPr>
        <w:t>ir s</w:t>
      </w:r>
      <w:r w:rsidR="00C62514" w:rsidRPr="00B97F51">
        <w:rPr>
          <w:rFonts w:asciiTheme="minorHAnsi" w:hAnsiTheme="minorHAnsi" w:cstheme="minorHAnsi"/>
        </w:rPr>
        <w:t>ó</w:t>
      </w:r>
      <w:r w:rsidR="004E4516" w:rsidRPr="00B97F51">
        <w:rPr>
          <w:rFonts w:asciiTheme="minorHAnsi" w:hAnsiTheme="minorHAnsi" w:cstheme="minorHAnsi"/>
        </w:rPr>
        <w:t>lo la</w:t>
      </w:r>
      <w:r w:rsidR="00A2380A" w:rsidRPr="00B97F51">
        <w:rPr>
          <w:rFonts w:asciiTheme="minorHAnsi" w:hAnsiTheme="minorHAnsi" w:cstheme="minorHAnsi"/>
        </w:rPr>
        <w:t>s</w:t>
      </w:r>
      <w:r w:rsidR="004E4516" w:rsidRPr="00B97F51">
        <w:rPr>
          <w:rFonts w:asciiTheme="minorHAnsi" w:hAnsiTheme="minorHAnsi" w:cstheme="minorHAnsi"/>
        </w:rPr>
        <w:t>/o</w:t>
      </w:r>
      <w:r w:rsidR="00585834" w:rsidRPr="00B97F51">
        <w:rPr>
          <w:rFonts w:asciiTheme="minorHAnsi" w:hAnsiTheme="minorHAnsi" w:cstheme="minorHAnsi"/>
        </w:rPr>
        <w:t>s</w:t>
      </w:r>
      <w:r w:rsidR="004E4516" w:rsidRPr="00B97F51">
        <w:rPr>
          <w:rFonts w:asciiTheme="minorHAnsi" w:hAnsiTheme="minorHAnsi" w:cstheme="minorHAnsi"/>
        </w:rPr>
        <w:t xml:space="preserve"> Investigadora</w:t>
      </w:r>
      <w:r w:rsidR="00A2380A" w:rsidRPr="00B97F51">
        <w:rPr>
          <w:rFonts w:asciiTheme="minorHAnsi" w:hAnsiTheme="minorHAnsi" w:cstheme="minorHAnsi"/>
        </w:rPr>
        <w:t>s</w:t>
      </w:r>
      <w:r w:rsidR="004E4516" w:rsidRPr="00B97F51">
        <w:rPr>
          <w:rFonts w:asciiTheme="minorHAnsi" w:hAnsiTheme="minorHAnsi" w:cstheme="minorHAnsi"/>
        </w:rPr>
        <w:t>/e</w:t>
      </w:r>
      <w:r w:rsidR="00585834" w:rsidRPr="00B97F51">
        <w:rPr>
          <w:rFonts w:asciiTheme="minorHAnsi" w:hAnsiTheme="minorHAnsi" w:cstheme="minorHAnsi"/>
        </w:rPr>
        <w:t>s del Grupo</w:t>
      </w:r>
      <w:r w:rsidRPr="00B97F51">
        <w:rPr>
          <w:rFonts w:asciiTheme="minorHAnsi" w:hAnsiTheme="minorHAnsi" w:cstheme="minorHAnsi"/>
        </w:rPr>
        <w:t xml:space="preserve"> Responsable</w:t>
      </w:r>
      <w:r w:rsidR="007E5938">
        <w:rPr>
          <w:rFonts w:asciiTheme="minorHAnsi" w:hAnsiTheme="minorHAnsi" w:cstheme="minorHAnsi"/>
        </w:rPr>
        <w:t xml:space="preserve"> (GR)</w:t>
      </w:r>
      <w:r w:rsidR="00A35121" w:rsidRPr="00B97F51">
        <w:rPr>
          <w:rFonts w:asciiTheme="minorHAnsi" w:hAnsiTheme="minorHAnsi" w:cstheme="minorHAnsi"/>
        </w:rPr>
        <w:t>.</w:t>
      </w:r>
    </w:p>
    <w:p w14:paraId="430D257B" w14:textId="3D666715" w:rsidR="00E87A99" w:rsidRPr="00B97F51" w:rsidRDefault="004E4516" w:rsidP="00E87A99">
      <w:pPr>
        <w:pStyle w:val="Prrafodelista"/>
        <w:numPr>
          <w:ilvl w:val="0"/>
          <w:numId w:val="46"/>
        </w:numPr>
        <w:rPr>
          <w:rFonts w:asciiTheme="minorHAnsi" w:hAnsiTheme="minorHAnsi" w:cstheme="minorHAnsi"/>
        </w:rPr>
      </w:pPr>
      <w:r w:rsidRPr="00B97F51">
        <w:rPr>
          <w:rFonts w:asciiTheme="minorHAnsi" w:hAnsiTheme="minorHAnsi" w:cstheme="minorHAnsi"/>
        </w:rPr>
        <w:t>L</w:t>
      </w:r>
      <w:r w:rsidR="00E87A99" w:rsidRPr="00B97F51">
        <w:rPr>
          <w:rFonts w:asciiTheme="minorHAnsi" w:hAnsiTheme="minorHAnsi" w:cstheme="minorHAnsi"/>
        </w:rPr>
        <w:t>a</w:t>
      </w:r>
      <w:r w:rsidRPr="00B97F51">
        <w:rPr>
          <w:rFonts w:asciiTheme="minorHAnsi" w:hAnsiTheme="minorHAnsi" w:cstheme="minorHAnsi"/>
        </w:rPr>
        <w:t xml:space="preserve">/el </w:t>
      </w:r>
      <w:r w:rsidR="00E87A99" w:rsidRPr="00B97F51">
        <w:rPr>
          <w:rFonts w:asciiTheme="minorHAnsi" w:hAnsiTheme="minorHAnsi" w:cstheme="minorHAnsi"/>
        </w:rPr>
        <w:t xml:space="preserve"> titular del “</w:t>
      </w:r>
      <w:r w:rsidR="00A35121" w:rsidRPr="00B97F51">
        <w:rPr>
          <w:rFonts w:asciiTheme="minorHAnsi" w:hAnsiTheme="minorHAnsi" w:cstheme="minorHAnsi"/>
        </w:rPr>
        <w:t>Nodo</w:t>
      </w:r>
      <w:r w:rsidR="00E87A99" w:rsidRPr="00B97F51">
        <w:rPr>
          <w:rFonts w:asciiTheme="minorHAnsi" w:hAnsiTheme="minorHAnsi" w:cstheme="minorHAnsi"/>
        </w:rPr>
        <w:t xml:space="preserve"> 1” será </w:t>
      </w:r>
      <w:r w:rsidRPr="00B97F51">
        <w:rPr>
          <w:rFonts w:asciiTheme="minorHAnsi" w:hAnsiTheme="minorHAnsi" w:cstheme="minorHAnsi"/>
        </w:rPr>
        <w:t xml:space="preserve">el/la </w:t>
      </w:r>
      <w:r w:rsidR="00E87A99" w:rsidRPr="00B97F51">
        <w:rPr>
          <w:rFonts w:asciiTheme="minorHAnsi" w:hAnsiTheme="minorHAnsi" w:cstheme="minorHAnsi"/>
        </w:rPr>
        <w:t>Investigador</w:t>
      </w:r>
      <w:r w:rsidRPr="00B97F51">
        <w:rPr>
          <w:rFonts w:asciiTheme="minorHAnsi" w:hAnsiTheme="minorHAnsi" w:cstheme="minorHAnsi"/>
        </w:rPr>
        <w:t>/a</w:t>
      </w:r>
      <w:r w:rsidR="00E87A99" w:rsidRPr="00B97F51">
        <w:rPr>
          <w:rFonts w:asciiTheme="minorHAnsi" w:hAnsiTheme="minorHAnsi" w:cstheme="minorHAnsi"/>
        </w:rPr>
        <w:t xml:space="preserve"> Responsable </w:t>
      </w:r>
      <w:r w:rsidR="004F545A">
        <w:rPr>
          <w:rFonts w:asciiTheme="minorHAnsi" w:hAnsiTheme="minorHAnsi" w:cstheme="minorHAnsi"/>
        </w:rPr>
        <w:t xml:space="preserve">(IR) </w:t>
      </w:r>
      <w:r w:rsidR="00E87A99" w:rsidRPr="00B97F51">
        <w:rPr>
          <w:rFonts w:asciiTheme="minorHAnsi" w:hAnsiTheme="minorHAnsi" w:cstheme="minorHAnsi"/>
        </w:rPr>
        <w:t>de</w:t>
      </w:r>
      <w:r w:rsidR="00D94192" w:rsidRPr="00B97F51">
        <w:rPr>
          <w:rFonts w:asciiTheme="minorHAnsi" w:hAnsiTheme="minorHAnsi" w:cstheme="minorHAnsi"/>
        </w:rPr>
        <w:t xml:space="preserve"> este</w:t>
      </w:r>
      <w:r w:rsidR="00E87A99" w:rsidRPr="00B97F51">
        <w:rPr>
          <w:rFonts w:asciiTheme="minorHAnsi" w:hAnsiTheme="minorHAnsi" w:cstheme="minorHAnsi"/>
        </w:rPr>
        <w:t xml:space="preserve"> PICT</w:t>
      </w:r>
      <w:r w:rsidR="00CD2993" w:rsidRPr="00B97F51">
        <w:rPr>
          <w:rFonts w:asciiTheme="minorHAnsi" w:hAnsiTheme="minorHAnsi" w:cstheme="minorHAnsi"/>
        </w:rPr>
        <w:t>O</w:t>
      </w:r>
      <w:r w:rsidR="00A35121" w:rsidRPr="00B97F51">
        <w:rPr>
          <w:rFonts w:asciiTheme="minorHAnsi" w:hAnsiTheme="minorHAnsi" w:cstheme="minorHAnsi"/>
        </w:rPr>
        <w:t>.</w:t>
      </w:r>
      <w:r w:rsidR="00E87A99" w:rsidRPr="00B97F51">
        <w:rPr>
          <w:rFonts w:asciiTheme="minorHAnsi" w:hAnsiTheme="minorHAnsi" w:cstheme="minorHAnsi"/>
        </w:rPr>
        <w:t xml:space="preserve"> </w:t>
      </w:r>
    </w:p>
    <w:p w14:paraId="3425CB13" w14:textId="77777777" w:rsidR="00C62514" w:rsidRPr="00B744D8" w:rsidRDefault="00C62514" w:rsidP="00BD72A9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751"/>
        <w:gridCol w:w="1643"/>
        <w:gridCol w:w="2268"/>
        <w:gridCol w:w="1950"/>
      </w:tblGrid>
      <w:tr w:rsidR="00604445" w:rsidRPr="00503E5F" w14:paraId="0D2006B3" w14:textId="63B4CFD1" w:rsidTr="00EC15B6">
        <w:trPr>
          <w:trHeight w:val="426"/>
        </w:trPr>
        <w:tc>
          <w:tcPr>
            <w:tcW w:w="959" w:type="dxa"/>
            <w:shd w:val="clear" w:color="auto" w:fill="auto"/>
          </w:tcPr>
          <w:p w14:paraId="5CA881AA" w14:textId="77777777" w:rsidR="00604445" w:rsidRPr="00B744D8" w:rsidRDefault="00604445" w:rsidP="00EC15B6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</w:p>
          <w:p w14:paraId="16ACA3FC" w14:textId="66438CB4" w:rsidR="00604445" w:rsidRPr="00B744D8" w:rsidRDefault="00604445" w:rsidP="003A50AB">
            <w:pPr>
              <w:rPr>
                <w:rFonts w:asciiTheme="minorHAnsi" w:eastAsia="Calibri" w:hAnsiTheme="minorHAnsi" w:cstheme="minorHAnsi"/>
                <w:b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</w:rPr>
              <w:t>NODOS</w:t>
            </w:r>
          </w:p>
        </w:tc>
        <w:tc>
          <w:tcPr>
            <w:tcW w:w="2751" w:type="dxa"/>
            <w:shd w:val="clear" w:color="auto" w:fill="auto"/>
          </w:tcPr>
          <w:p w14:paraId="781BB224" w14:textId="766191AA" w:rsidR="00604445" w:rsidRPr="00B744D8" w:rsidRDefault="00604445" w:rsidP="00EC15B6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Nombre de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l/de la Investigador/a</w:t>
            </w:r>
          </w:p>
        </w:tc>
        <w:tc>
          <w:tcPr>
            <w:tcW w:w="1643" w:type="dxa"/>
            <w:shd w:val="clear" w:color="auto" w:fill="auto"/>
          </w:tcPr>
          <w:p w14:paraId="598E06BD" w14:textId="3BC8B973" w:rsidR="00604445" w:rsidRPr="00B744D8" w:rsidRDefault="00604445" w:rsidP="00EC15B6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Rol en el Proyecto</w:t>
            </w:r>
          </w:p>
        </w:tc>
        <w:tc>
          <w:tcPr>
            <w:tcW w:w="2268" w:type="dxa"/>
          </w:tcPr>
          <w:p w14:paraId="152737F2" w14:textId="4FEE2FF1" w:rsidR="00604445" w:rsidRPr="00503E5F" w:rsidRDefault="00604445" w:rsidP="00EC15B6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03E5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Institución</w:t>
            </w:r>
          </w:p>
        </w:tc>
        <w:tc>
          <w:tcPr>
            <w:tcW w:w="1950" w:type="dxa"/>
          </w:tcPr>
          <w:p w14:paraId="2A95607D" w14:textId="01D13A51" w:rsidR="00604445" w:rsidRPr="00503E5F" w:rsidRDefault="00604445" w:rsidP="00EC15B6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03E5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Género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*</w:t>
            </w:r>
          </w:p>
        </w:tc>
      </w:tr>
      <w:tr w:rsidR="00604445" w:rsidRPr="00B744D8" w14:paraId="34BDF617" w14:textId="3FA373E7" w:rsidTr="00C80F18">
        <w:trPr>
          <w:trHeight w:val="670"/>
        </w:trPr>
        <w:tc>
          <w:tcPr>
            <w:tcW w:w="959" w:type="dxa"/>
            <w:shd w:val="clear" w:color="auto" w:fill="auto"/>
          </w:tcPr>
          <w:p w14:paraId="20ADC30B" w14:textId="77777777" w:rsidR="00604445" w:rsidRPr="00B744D8" w:rsidRDefault="00604445" w:rsidP="00BE07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>1</w:t>
            </w:r>
          </w:p>
        </w:tc>
        <w:tc>
          <w:tcPr>
            <w:tcW w:w="2751" w:type="dxa"/>
            <w:shd w:val="clear" w:color="auto" w:fill="auto"/>
          </w:tcPr>
          <w:p w14:paraId="45203172" w14:textId="77777777" w:rsidR="00604445" w:rsidRPr="00B744D8" w:rsidRDefault="00604445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43" w:type="dxa"/>
            <w:shd w:val="clear" w:color="auto" w:fill="auto"/>
          </w:tcPr>
          <w:p w14:paraId="7F15C1F2" w14:textId="592647FF" w:rsidR="00604445" w:rsidRPr="001742DE" w:rsidRDefault="00604445" w:rsidP="00BD72A9">
            <w:pPr>
              <w:rPr>
                <w:rFonts w:asciiTheme="minorHAnsi" w:eastAsia="Calibri" w:hAnsiTheme="minorHAnsi" w:cstheme="minorHAnsi"/>
                <w:sz w:val="20"/>
              </w:rPr>
            </w:pPr>
            <w:r w:rsidRPr="001742DE">
              <w:rPr>
                <w:rFonts w:asciiTheme="minorHAnsi" w:eastAsia="Calibri" w:hAnsiTheme="minorHAnsi" w:cstheme="minorHAnsi"/>
                <w:sz w:val="20"/>
              </w:rPr>
              <w:t>Investigador/a Responsable</w:t>
            </w:r>
          </w:p>
        </w:tc>
        <w:tc>
          <w:tcPr>
            <w:tcW w:w="2268" w:type="dxa"/>
          </w:tcPr>
          <w:p w14:paraId="5A045BC7" w14:textId="77777777" w:rsidR="00604445" w:rsidRPr="00B744D8" w:rsidRDefault="00604445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50" w:type="dxa"/>
          </w:tcPr>
          <w:p w14:paraId="7CA22C3F" w14:textId="77777777" w:rsidR="00604445" w:rsidRPr="00B744D8" w:rsidRDefault="00604445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04445" w:rsidRPr="00B744D8" w14:paraId="3E0CB89C" w14:textId="74886A17" w:rsidTr="00604445">
        <w:tc>
          <w:tcPr>
            <w:tcW w:w="959" w:type="dxa"/>
            <w:shd w:val="clear" w:color="auto" w:fill="auto"/>
          </w:tcPr>
          <w:p w14:paraId="7696B2BC" w14:textId="77777777" w:rsidR="00604445" w:rsidRPr="00B744D8" w:rsidRDefault="00604445" w:rsidP="00BE07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>2</w:t>
            </w:r>
          </w:p>
        </w:tc>
        <w:tc>
          <w:tcPr>
            <w:tcW w:w="2751" w:type="dxa"/>
            <w:shd w:val="clear" w:color="auto" w:fill="auto"/>
          </w:tcPr>
          <w:p w14:paraId="0E53C319" w14:textId="77777777" w:rsidR="00604445" w:rsidRPr="00B744D8" w:rsidRDefault="00604445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43" w:type="dxa"/>
            <w:shd w:val="clear" w:color="auto" w:fill="auto"/>
          </w:tcPr>
          <w:p w14:paraId="3E703FAB" w14:textId="6B87B5F0" w:rsidR="00604445" w:rsidRPr="001742DE" w:rsidRDefault="00604445" w:rsidP="00BD72A9">
            <w:pPr>
              <w:rPr>
                <w:rFonts w:asciiTheme="minorHAnsi" w:eastAsia="Calibri" w:hAnsiTheme="minorHAnsi" w:cstheme="minorHAnsi"/>
                <w:sz w:val="20"/>
              </w:rPr>
            </w:pPr>
            <w:r w:rsidRPr="001742DE">
              <w:rPr>
                <w:rFonts w:asciiTheme="minorHAnsi" w:eastAsia="Calibri" w:hAnsiTheme="minorHAnsi" w:cstheme="minorHAnsi"/>
                <w:sz w:val="20"/>
              </w:rPr>
              <w:t>Integrante del Grupo Responsable</w:t>
            </w:r>
          </w:p>
        </w:tc>
        <w:tc>
          <w:tcPr>
            <w:tcW w:w="2268" w:type="dxa"/>
          </w:tcPr>
          <w:p w14:paraId="1AA4B2C1" w14:textId="77777777" w:rsidR="00604445" w:rsidRPr="00B744D8" w:rsidRDefault="00604445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50" w:type="dxa"/>
          </w:tcPr>
          <w:p w14:paraId="305AE247" w14:textId="77777777" w:rsidR="00604445" w:rsidRPr="00B744D8" w:rsidRDefault="00604445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04445" w:rsidRPr="00B744D8" w14:paraId="2C1E1A17" w14:textId="29A78341" w:rsidTr="00604445">
        <w:tc>
          <w:tcPr>
            <w:tcW w:w="959" w:type="dxa"/>
            <w:shd w:val="clear" w:color="auto" w:fill="auto"/>
          </w:tcPr>
          <w:p w14:paraId="0912FCA3" w14:textId="77777777" w:rsidR="00604445" w:rsidRPr="00B744D8" w:rsidRDefault="00604445" w:rsidP="00BE07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>3</w:t>
            </w:r>
          </w:p>
        </w:tc>
        <w:tc>
          <w:tcPr>
            <w:tcW w:w="2751" w:type="dxa"/>
            <w:shd w:val="clear" w:color="auto" w:fill="auto"/>
          </w:tcPr>
          <w:p w14:paraId="3872A307" w14:textId="77777777" w:rsidR="00604445" w:rsidRPr="00B744D8" w:rsidRDefault="00604445" w:rsidP="00BD72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20E504A8" w14:textId="0FF96AA3" w:rsidR="00604445" w:rsidRPr="001742DE" w:rsidRDefault="00604445" w:rsidP="00585834">
            <w:pPr>
              <w:rPr>
                <w:rFonts w:asciiTheme="minorHAnsi" w:eastAsia="Calibri" w:hAnsiTheme="minorHAnsi" w:cstheme="minorHAnsi"/>
                <w:sz w:val="20"/>
              </w:rPr>
            </w:pPr>
            <w:r w:rsidRPr="001742DE">
              <w:rPr>
                <w:rFonts w:asciiTheme="minorHAnsi" w:eastAsia="Calibri" w:hAnsiTheme="minorHAnsi" w:cstheme="minorHAnsi"/>
                <w:sz w:val="20"/>
              </w:rPr>
              <w:t>Integrante del Grupo Responsable</w:t>
            </w:r>
          </w:p>
        </w:tc>
        <w:tc>
          <w:tcPr>
            <w:tcW w:w="2268" w:type="dxa"/>
          </w:tcPr>
          <w:p w14:paraId="7AC0930E" w14:textId="77777777" w:rsidR="00604445" w:rsidRPr="00B744D8" w:rsidRDefault="00604445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50" w:type="dxa"/>
          </w:tcPr>
          <w:p w14:paraId="1A6316B4" w14:textId="77777777" w:rsidR="00604445" w:rsidRPr="00B744D8" w:rsidRDefault="00604445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04445" w:rsidRPr="00B744D8" w14:paraId="4A963FA9" w14:textId="666AB2CF" w:rsidTr="00604445">
        <w:tc>
          <w:tcPr>
            <w:tcW w:w="959" w:type="dxa"/>
            <w:shd w:val="clear" w:color="auto" w:fill="auto"/>
          </w:tcPr>
          <w:p w14:paraId="19DBA15A" w14:textId="77777777" w:rsidR="00604445" w:rsidRPr="00B744D8" w:rsidRDefault="00604445" w:rsidP="00BE07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>4</w:t>
            </w:r>
          </w:p>
        </w:tc>
        <w:tc>
          <w:tcPr>
            <w:tcW w:w="2751" w:type="dxa"/>
            <w:shd w:val="clear" w:color="auto" w:fill="auto"/>
          </w:tcPr>
          <w:p w14:paraId="19C9A7A1" w14:textId="77777777" w:rsidR="00604445" w:rsidRPr="00B744D8" w:rsidRDefault="00604445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43" w:type="dxa"/>
            <w:shd w:val="clear" w:color="auto" w:fill="auto"/>
          </w:tcPr>
          <w:p w14:paraId="68308C39" w14:textId="6E7C9AD2" w:rsidR="00604445" w:rsidRPr="001742DE" w:rsidRDefault="00604445" w:rsidP="00BD72A9">
            <w:pPr>
              <w:rPr>
                <w:rFonts w:asciiTheme="minorHAnsi" w:eastAsia="Calibri" w:hAnsiTheme="minorHAnsi" w:cstheme="minorHAnsi"/>
                <w:sz w:val="20"/>
              </w:rPr>
            </w:pPr>
            <w:r w:rsidRPr="001742DE">
              <w:rPr>
                <w:rFonts w:asciiTheme="minorHAnsi" w:eastAsia="Calibri" w:hAnsiTheme="minorHAnsi" w:cstheme="minorHAnsi"/>
                <w:sz w:val="20"/>
              </w:rPr>
              <w:t>Integrante del Grupo Responsable</w:t>
            </w:r>
          </w:p>
        </w:tc>
        <w:tc>
          <w:tcPr>
            <w:tcW w:w="2268" w:type="dxa"/>
          </w:tcPr>
          <w:p w14:paraId="6643FCCD" w14:textId="77777777" w:rsidR="00604445" w:rsidRPr="00B744D8" w:rsidRDefault="00604445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50" w:type="dxa"/>
          </w:tcPr>
          <w:p w14:paraId="265A8A9D" w14:textId="77777777" w:rsidR="00604445" w:rsidRPr="00B744D8" w:rsidRDefault="00604445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04445" w:rsidRPr="00B744D8" w14:paraId="0A086D64" w14:textId="7A847396" w:rsidTr="00604445">
        <w:tc>
          <w:tcPr>
            <w:tcW w:w="959" w:type="dxa"/>
            <w:shd w:val="clear" w:color="auto" w:fill="auto"/>
          </w:tcPr>
          <w:p w14:paraId="0115261E" w14:textId="77777777" w:rsidR="00604445" w:rsidRPr="00B744D8" w:rsidRDefault="00604445" w:rsidP="00BE07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>5</w:t>
            </w:r>
          </w:p>
        </w:tc>
        <w:tc>
          <w:tcPr>
            <w:tcW w:w="2751" w:type="dxa"/>
            <w:shd w:val="clear" w:color="auto" w:fill="auto"/>
          </w:tcPr>
          <w:p w14:paraId="2363F9B5" w14:textId="77777777" w:rsidR="00604445" w:rsidRPr="00B744D8" w:rsidRDefault="00604445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43" w:type="dxa"/>
            <w:shd w:val="clear" w:color="auto" w:fill="auto"/>
          </w:tcPr>
          <w:p w14:paraId="4D6F600F" w14:textId="3D4C5F8D" w:rsidR="00604445" w:rsidRPr="001742DE" w:rsidRDefault="00604445" w:rsidP="00BD72A9">
            <w:pPr>
              <w:rPr>
                <w:rFonts w:asciiTheme="minorHAnsi" w:eastAsia="Calibri" w:hAnsiTheme="minorHAnsi" w:cstheme="minorHAnsi"/>
                <w:sz w:val="20"/>
              </w:rPr>
            </w:pPr>
            <w:r w:rsidRPr="001742DE">
              <w:rPr>
                <w:rFonts w:asciiTheme="minorHAnsi" w:eastAsia="Calibri" w:hAnsiTheme="minorHAnsi" w:cstheme="minorHAnsi"/>
                <w:sz w:val="20"/>
              </w:rPr>
              <w:t>Integrante del Grupo Responsable</w:t>
            </w:r>
          </w:p>
        </w:tc>
        <w:tc>
          <w:tcPr>
            <w:tcW w:w="2268" w:type="dxa"/>
          </w:tcPr>
          <w:p w14:paraId="775B174D" w14:textId="77777777" w:rsidR="00604445" w:rsidRPr="00B744D8" w:rsidRDefault="00604445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50" w:type="dxa"/>
          </w:tcPr>
          <w:p w14:paraId="4653376E" w14:textId="77777777" w:rsidR="00604445" w:rsidRPr="00B744D8" w:rsidRDefault="00604445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04445" w:rsidRPr="00B744D8" w14:paraId="6BEE5193" w14:textId="01824D35" w:rsidTr="00604445">
        <w:tc>
          <w:tcPr>
            <w:tcW w:w="959" w:type="dxa"/>
            <w:shd w:val="clear" w:color="auto" w:fill="auto"/>
          </w:tcPr>
          <w:p w14:paraId="17983F44" w14:textId="30BC5C41" w:rsidR="00604445" w:rsidRPr="00B744D8" w:rsidRDefault="00604445" w:rsidP="00BE07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>6</w:t>
            </w:r>
          </w:p>
        </w:tc>
        <w:tc>
          <w:tcPr>
            <w:tcW w:w="2751" w:type="dxa"/>
            <w:shd w:val="clear" w:color="auto" w:fill="auto"/>
          </w:tcPr>
          <w:p w14:paraId="46BFD5DD" w14:textId="77777777" w:rsidR="00604445" w:rsidRPr="00B744D8" w:rsidRDefault="00604445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43" w:type="dxa"/>
            <w:shd w:val="clear" w:color="auto" w:fill="auto"/>
          </w:tcPr>
          <w:p w14:paraId="487C6809" w14:textId="35FA8867" w:rsidR="00604445" w:rsidRPr="001742DE" w:rsidRDefault="00604445" w:rsidP="00BD72A9">
            <w:pPr>
              <w:rPr>
                <w:rFonts w:asciiTheme="minorHAnsi" w:eastAsia="Calibri" w:hAnsiTheme="minorHAnsi" w:cstheme="minorHAnsi"/>
                <w:sz w:val="20"/>
              </w:rPr>
            </w:pPr>
            <w:r w:rsidRPr="001742DE">
              <w:rPr>
                <w:rFonts w:asciiTheme="minorHAnsi" w:eastAsia="Calibri" w:hAnsiTheme="minorHAnsi" w:cstheme="minorHAnsi"/>
                <w:sz w:val="20"/>
              </w:rPr>
              <w:t>Integrante del Grupo Responsable</w:t>
            </w:r>
          </w:p>
        </w:tc>
        <w:tc>
          <w:tcPr>
            <w:tcW w:w="2268" w:type="dxa"/>
          </w:tcPr>
          <w:p w14:paraId="36C3237A" w14:textId="77777777" w:rsidR="00604445" w:rsidRPr="00B744D8" w:rsidRDefault="00604445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50" w:type="dxa"/>
          </w:tcPr>
          <w:p w14:paraId="7ED8A059" w14:textId="77777777" w:rsidR="00604445" w:rsidRPr="00B744D8" w:rsidRDefault="00604445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2AF316C9" w14:textId="36224117" w:rsidR="007B53C9" w:rsidRPr="007B53C9" w:rsidRDefault="007B53C9" w:rsidP="007B53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7B53C9">
        <w:rPr>
          <w:rFonts w:asciiTheme="minorHAnsi" w:hAnsiTheme="minorHAnsi" w:cs="HOEIHF+Arial,Bold"/>
          <w:b/>
          <w:bCs/>
          <w:color w:val="000000"/>
          <w:szCs w:val="24"/>
        </w:rPr>
        <w:t>*</w:t>
      </w:r>
      <w:bookmarkStart w:id="0" w:name="_GoBack"/>
      <w:r w:rsidR="00833647" w:rsidRPr="00833647">
        <w:rPr>
          <w:rFonts w:asciiTheme="minorHAnsi" w:hAnsiTheme="minorHAnsi" w:cs="HOEIHF+Arial,Bold"/>
          <w:b/>
          <w:bCs/>
          <w:color w:val="000000"/>
          <w:szCs w:val="24"/>
          <w:u w:val="single"/>
        </w:rPr>
        <w:t>IMPORTANTE:</w:t>
      </w:r>
      <w:r w:rsidRPr="007B53C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bookmarkEnd w:id="0"/>
      <w:r w:rsidR="00EE79B0">
        <w:rPr>
          <w:rFonts w:ascii="Arial" w:eastAsia="Arial" w:hAnsi="Arial" w:cs="Arial"/>
          <w:b/>
          <w:sz w:val="22"/>
          <w:szCs w:val="22"/>
        </w:rPr>
        <w:t>L</w:t>
      </w:r>
      <w:r w:rsidR="00EE79B0" w:rsidRPr="00EA2E57">
        <w:rPr>
          <w:rFonts w:ascii="Arial" w:eastAsia="Arial" w:hAnsi="Arial" w:cs="Arial"/>
          <w:b/>
          <w:sz w:val="22"/>
          <w:szCs w:val="22"/>
        </w:rPr>
        <w:t>a composición de la red deberá contemplar la diversidad de género</w:t>
      </w:r>
      <w:r w:rsidR="00EE79B0" w:rsidRPr="00DA5BAD">
        <w:rPr>
          <w:rFonts w:ascii="Arial" w:eastAsia="Arial" w:hAnsi="Arial" w:cs="Arial"/>
          <w:sz w:val="22"/>
          <w:szCs w:val="22"/>
        </w:rPr>
        <w:t xml:space="preserve">. En tal sentido, </w:t>
      </w:r>
      <w:r w:rsidR="00EE79B0">
        <w:rPr>
          <w:rFonts w:ascii="Arial" w:eastAsia="Arial" w:hAnsi="Arial" w:cs="Arial"/>
          <w:sz w:val="22"/>
          <w:szCs w:val="22"/>
        </w:rPr>
        <w:t>si la red está compuesta por tres nodos, al menos uno de ellos deberá estar liderado por una mujer y/o diversidad sexo-genérica; si la red está compuesta por cuatro o cinco nodos, al menos dos deberán cumplir con este requisito y, finalmente, si la red está compuesta por seis nodos, al menos tres nodos también lo deberán cumplir</w:t>
      </w:r>
      <w:r w:rsidR="00833647">
        <w:rPr>
          <w:rFonts w:ascii="Arial" w:eastAsia="Arial" w:hAnsi="Arial" w:cs="Arial"/>
          <w:sz w:val="22"/>
          <w:szCs w:val="22"/>
        </w:rPr>
        <w:t>.</w:t>
      </w:r>
    </w:p>
    <w:p w14:paraId="78E861FB" w14:textId="4B237959" w:rsidR="00B744D8" w:rsidRDefault="00B744D8" w:rsidP="00F6140D">
      <w:pPr>
        <w:pStyle w:val="Textoindependiente"/>
        <w:rPr>
          <w:rFonts w:asciiTheme="minorHAnsi" w:hAnsiTheme="minorHAnsi" w:cs="HOEIHF+Arial,Bold"/>
          <w:b/>
          <w:bCs/>
          <w:color w:val="000000"/>
          <w:szCs w:val="24"/>
        </w:rPr>
      </w:pPr>
    </w:p>
    <w:p w14:paraId="52B6D558" w14:textId="77777777" w:rsidR="007B53C9" w:rsidRDefault="007B53C9" w:rsidP="00F6140D">
      <w:pPr>
        <w:pStyle w:val="Textoindependiente"/>
        <w:rPr>
          <w:rFonts w:asciiTheme="minorHAnsi" w:hAnsiTheme="minorHAnsi" w:cs="HOEIHF+Arial,Bold"/>
          <w:b/>
          <w:bCs/>
          <w:color w:val="000000"/>
          <w:szCs w:val="24"/>
        </w:rPr>
      </w:pPr>
    </w:p>
    <w:p w14:paraId="1AA32B42" w14:textId="2E81C74F" w:rsidR="00F6140D" w:rsidRPr="00D62054" w:rsidRDefault="00585834" w:rsidP="00F6140D">
      <w:pPr>
        <w:pStyle w:val="Textoindependiente"/>
        <w:rPr>
          <w:rFonts w:asciiTheme="minorHAnsi" w:hAnsiTheme="minorHAnsi" w:cs="HOEIHF+Arial,Bold"/>
          <w:b/>
          <w:bCs/>
          <w:color w:val="000000"/>
          <w:szCs w:val="24"/>
        </w:rPr>
      </w:pPr>
      <w:r>
        <w:rPr>
          <w:rFonts w:asciiTheme="minorHAnsi" w:hAnsiTheme="minorHAnsi" w:cs="HOEIHF+Arial,Bold"/>
          <w:b/>
          <w:bCs/>
          <w:color w:val="000000"/>
          <w:szCs w:val="24"/>
        </w:rPr>
        <w:lastRenderedPageBreak/>
        <w:t>PARTICIPACIÓN DEL</w:t>
      </w:r>
      <w:r w:rsidR="00B744D8">
        <w:rPr>
          <w:rFonts w:asciiTheme="minorHAnsi" w:hAnsiTheme="minorHAnsi" w:cs="HOEIHF+Arial,Bold"/>
          <w:b/>
          <w:bCs/>
          <w:color w:val="000000"/>
          <w:szCs w:val="24"/>
        </w:rPr>
        <w:t xml:space="preserve"> GRUPO DE TRABAJO (máx. 4</w:t>
      </w:r>
      <w:r w:rsidR="00F6140D" w:rsidRPr="00D62054">
        <w:rPr>
          <w:rFonts w:asciiTheme="minorHAnsi" w:hAnsiTheme="minorHAnsi" w:cs="HOEIHF+Arial,Bold"/>
          <w:b/>
          <w:bCs/>
          <w:color w:val="000000"/>
          <w:szCs w:val="24"/>
        </w:rPr>
        <w:t xml:space="preserve"> pág.)</w:t>
      </w:r>
      <w:r w:rsidR="004F50A2">
        <w:rPr>
          <w:rFonts w:asciiTheme="minorHAnsi" w:hAnsiTheme="minorHAnsi" w:cs="HOEIHF+Arial,Bold"/>
          <w:b/>
          <w:bCs/>
          <w:color w:val="000000"/>
          <w:szCs w:val="24"/>
        </w:rPr>
        <w:t>-</w:t>
      </w:r>
    </w:p>
    <w:p w14:paraId="4A12E6B4" w14:textId="70C85247" w:rsidR="00045C81" w:rsidRPr="00D94192" w:rsidRDefault="00045C81" w:rsidP="00045C81">
      <w:pPr>
        <w:pStyle w:val="Textoindependiente"/>
        <w:rPr>
          <w:rFonts w:asciiTheme="minorHAnsi" w:hAnsiTheme="minorHAnsi" w:cs="HOEIFB+Arial"/>
          <w:szCs w:val="24"/>
        </w:rPr>
      </w:pPr>
      <w:r w:rsidRPr="00D94192">
        <w:rPr>
          <w:rFonts w:asciiTheme="minorHAnsi" w:hAnsiTheme="minorHAnsi" w:cs="HOEIFB+Arial"/>
          <w:szCs w:val="24"/>
        </w:rPr>
        <w:t xml:space="preserve">Indicar las </w:t>
      </w:r>
      <w:r w:rsidR="00640AE6" w:rsidRPr="00D94192">
        <w:rPr>
          <w:rFonts w:asciiTheme="minorHAnsi" w:hAnsiTheme="minorHAnsi" w:cs="HOEIFB+Arial"/>
          <w:szCs w:val="24"/>
        </w:rPr>
        <w:t xml:space="preserve">principales </w:t>
      </w:r>
      <w:r w:rsidRPr="00D94192">
        <w:rPr>
          <w:rFonts w:asciiTheme="minorHAnsi" w:hAnsiTheme="minorHAnsi" w:cs="HOEIFB+Arial"/>
          <w:szCs w:val="24"/>
        </w:rPr>
        <w:t>líneas de investigaci</w:t>
      </w:r>
      <w:r w:rsidR="00640AE6" w:rsidRPr="00D94192">
        <w:rPr>
          <w:rFonts w:asciiTheme="minorHAnsi" w:hAnsiTheme="minorHAnsi" w:cs="HOEIFB+Arial"/>
          <w:szCs w:val="24"/>
        </w:rPr>
        <w:t>ón de</w:t>
      </w:r>
      <w:r w:rsidR="00D94192" w:rsidRPr="00D94192">
        <w:rPr>
          <w:rFonts w:asciiTheme="minorHAnsi" w:hAnsiTheme="minorHAnsi" w:cs="HOEIFB+Arial"/>
          <w:szCs w:val="24"/>
        </w:rPr>
        <w:t xml:space="preserve"> los grupos</w:t>
      </w:r>
      <w:r w:rsidR="00640AE6" w:rsidRPr="00D94192">
        <w:rPr>
          <w:rFonts w:asciiTheme="minorHAnsi" w:hAnsiTheme="minorHAnsi" w:cs="HOEIFB+Arial"/>
          <w:szCs w:val="24"/>
        </w:rPr>
        <w:t xml:space="preserve"> participantes </w:t>
      </w:r>
      <w:r w:rsidRPr="00D94192">
        <w:rPr>
          <w:rFonts w:asciiTheme="minorHAnsi" w:hAnsiTheme="minorHAnsi" w:cs="HOEIFB+Arial"/>
          <w:szCs w:val="24"/>
        </w:rPr>
        <w:t>y las fort</w:t>
      </w:r>
      <w:r w:rsidR="00640AE6" w:rsidRPr="00D94192">
        <w:rPr>
          <w:rFonts w:asciiTheme="minorHAnsi" w:hAnsiTheme="minorHAnsi" w:cs="HOEIFB+Arial"/>
          <w:szCs w:val="24"/>
        </w:rPr>
        <w:t>a</w:t>
      </w:r>
      <w:r w:rsidRPr="00D94192">
        <w:rPr>
          <w:rFonts w:asciiTheme="minorHAnsi" w:hAnsiTheme="minorHAnsi" w:cs="HOEIFB+Arial"/>
          <w:szCs w:val="24"/>
        </w:rPr>
        <w:t xml:space="preserve">lezas de </w:t>
      </w:r>
      <w:r w:rsidR="00640AE6" w:rsidRPr="00D94192">
        <w:rPr>
          <w:rFonts w:asciiTheme="minorHAnsi" w:hAnsiTheme="minorHAnsi" w:cs="HOEIFB+Arial"/>
          <w:szCs w:val="24"/>
        </w:rPr>
        <w:t>su</w:t>
      </w:r>
      <w:r w:rsidR="00E4019D">
        <w:rPr>
          <w:rFonts w:asciiTheme="minorHAnsi" w:hAnsiTheme="minorHAnsi" w:cs="HOEIFB+Arial"/>
          <w:szCs w:val="24"/>
        </w:rPr>
        <w:t xml:space="preserve"> </w:t>
      </w:r>
      <w:proofErr w:type="spellStart"/>
      <w:r w:rsidRPr="00B744D8">
        <w:rPr>
          <w:rFonts w:asciiTheme="minorHAnsi" w:hAnsiTheme="minorHAnsi" w:cs="HOEIFB+Arial"/>
          <w:szCs w:val="24"/>
        </w:rPr>
        <w:t>asociatividad</w:t>
      </w:r>
      <w:proofErr w:type="spellEnd"/>
      <w:r w:rsidRPr="00B744D8">
        <w:rPr>
          <w:rFonts w:asciiTheme="minorHAnsi" w:hAnsiTheme="minorHAnsi" w:cs="HOEIFB+Arial"/>
          <w:szCs w:val="24"/>
        </w:rPr>
        <w:t xml:space="preserve"> </w:t>
      </w:r>
      <w:r w:rsidRPr="00D94192">
        <w:rPr>
          <w:rFonts w:asciiTheme="minorHAnsi" w:hAnsiTheme="minorHAnsi" w:cs="HOEIFB+Arial"/>
          <w:szCs w:val="24"/>
        </w:rPr>
        <w:t xml:space="preserve">para este proyecto. </w:t>
      </w:r>
    </w:p>
    <w:p w14:paraId="00BF358F" w14:textId="4180C2BF" w:rsidR="00F6140D" w:rsidRDefault="00045C81" w:rsidP="00F6140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D94192">
        <w:rPr>
          <w:rFonts w:asciiTheme="minorHAnsi" w:hAnsiTheme="minorHAnsi" w:cs="HOEIFB+Arial"/>
          <w:szCs w:val="24"/>
        </w:rPr>
        <w:t xml:space="preserve">Describir </w:t>
      </w:r>
      <w:r w:rsidR="00C01D1C" w:rsidRPr="00D94192">
        <w:rPr>
          <w:rFonts w:asciiTheme="minorHAnsi" w:hAnsiTheme="minorHAnsi" w:cs="HOEIFB+Arial"/>
          <w:color w:val="000000"/>
          <w:szCs w:val="24"/>
        </w:rPr>
        <w:t>brevemente</w:t>
      </w:r>
      <w:r w:rsidR="00F6140D" w:rsidRPr="00D94192">
        <w:rPr>
          <w:rFonts w:asciiTheme="minorHAnsi" w:hAnsiTheme="minorHAnsi" w:cs="HOEIFB+Arial"/>
          <w:color w:val="000000"/>
          <w:szCs w:val="24"/>
        </w:rPr>
        <w:t xml:space="preserve"> las actividades que realizará </w:t>
      </w:r>
      <w:r w:rsidR="00503E5F">
        <w:rPr>
          <w:rFonts w:asciiTheme="minorHAnsi" w:hAnsiTheme="minorHAnsi" w:cs="HOEIFB+Arial"/>
          <w:color w:val="000000"/>
          <w:szCs w:val="24"/>
        </w:rPr>
        <w:t>cada uno de los nodos.</w:t>
      </w:r>
    </w:p>
    <w:p w14:paraId="1FDB7769" w14:textId="77777777" w:rsidR="00503E5F" w:rsidRDefault="00503E5F" w:rsidP="00F6140D">
      <w:pPr>
        <w:pStyle w:val="Textoindependiente"/>
        <w:rPr>
          <w:rFonts w:asciiTheme="minorHAnsi" w:hAnsiTheme="minorHAnsi" w:cs="HOEIFB+Arial"/>
          <w:color w:val="000000"/>
          <w:szCs w:val="24"/>
        </w:rPr>
      </w:pPr>
    </w:p>
    <w:p w14:paraId="7BF48055" w14:textId="77777777" w:rsidR="00CA149E" w:rsidRPr="00F6140D" w:rsidRDefault="00CA149E" w:rsidP="00BD72A9">
      <w:pPr>
        <w:rPr>
          <w:rFonts w:asciiTheme="minorHAnsi" w:hAnsiTheme="minorHAnsi" w:cstheme="minorHAnsi"/>
          <w:lang w:val="es-ES"/>
        </w:rPr>
      </w:pPr>
    </w:p>
    <w:tbl>
      <w:tblPr>
        <w:tblW w:w="1042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4"/>
      </w:tblGrid>
      <w:tr w:rsidR="00A2380A" w:rsidRPr="00BD72A9" w14:paraId="5763B23B" w14:textId="77777777" w:rsidTr="00940DEB">
        <w:trPr>
          <w:trHeight w:val="306"/>
        </w:trPr>
        <w:tc>
          <w:tcPr>
            <w:tcW w:w="10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51FFA4D7" w14:textId="678A824A" w:rsidR="00A2380A" w:rsidRPr="00BD72A9" w:rsidRDefault="00585834" w:rsidP="00BD72A9">
            <w:pP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</w:rPr>
              <w:br w:type="page"/>
            </w:r>
            <w:r w:rsidR="00A2380A" w:rsidRPr="00BD72A9">
              <w:rPr>
                <w:rFonts w:asciiTheme="minorHAnsi" w:hAnsiTheme="minorHAnsi" w:cstheme="minorHAnsi"/>
                <w:b/>
              </w:rPr>
              <w:t>2. DESCRIPCIÓN TÉCNICA DEL PROYECTO</w:t>
            </w:r>
            <w:r w:rsidR="00A2380A" w:rsidRPr="00BD72A9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14:paraId="4D0E0254" w14:textId="77777777" w:rsidR="00074ADD" w:rsidRDefault="00074ADD" w:rsidP="00074ADD">
      <w:pPr>
        <w:pStyle w:val="Default"/>
      </w:pPr>
    </w:p>
    <w:p w14:paraId="2D4C0361" w14:textId="77777777" w:rsidR="00E90340" w:rsidRPr="00A32F0F" w:rsidRDefault="00E90340" w:rsidP="00E90340">
      <w:pPr>
        <w:rPr>
          <w:rFonts w:asciiTheme="minorHAnsi" w:hAnsiTheme="minorHAnsi" w:cstheme="minorHAnsi"/>
          <w:b/>
        </w:rPr>
      </w:pPr>
      <w:r w:rsidRPr="00A32F0F">
        <w:rPr>
          <w:rFonts w:asciiTheme="minorHAnsi" w:hAnsiTheme="minorHAnsi" w:cstheme="minorHAnsi"/>
          <w:b/>
        </w:rPr>
        <w:t>RELEVANCIA DEL PROBLEMA (máx. 1 pág.)</w:t>
      </w:r>
    </w:p>
    <w:p w14:paraId="6F851449" w14:textId="6954B6C8" w:rsidR="00344BCF" w:rsidRPr="00F34F86" w:rsidRDefault="00E90340" w:rsidP="00043935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34F86">
        <w:rPr>
          <w:rFonts w:asciiTheme="minorHAnsi" w:hAnsiTheme="minorHAnsi" w:cstheme="minorHAnsi"/>
        </w:rPr>
        <w:t>Desarrollar la importancia e impacto de</w:t>
      </w:r>
      <w:r w:rsidR="00040787" w:rsidRPr="00F34F86">
        <w:rPr>
          <w:rFonts w:asciiTheme="minorHAnsi" w:hAnsiTheme="minorHAnsi" w:cstheme="minorHAnsi"/>
        </w:rPr>
        <w:t xml:space="preserve"> la </w:t>
      </w:r>
      <w:r w:rsidRPr="00F34F86">
        <w:rPr>
          <w:rFonts w:asciiTheme="minorHAnsi" w:hAnsiTheme="minorHAnsi" w:cstheme="minorHAnsi"/>
        </w:rPr>
        <w:t>problem</w:t>
      </w:r>
      <w:r w:rsidR="00040787" w:rsidRPr="00F34F86">
        <w:rPr>
          <w:rFonts w:asciiTheme="minorHAnsi" w:hAnsiTheme="minorHAnsi" w:cstheme="minorHAnsi"/>
        </w:rPr>
        <w:t>ática abordada</w:t>
      </w:r>
      <w:r w:rsidRPr="00F34F86">
        <w:rPr>
          <w:rFonts w:asciiTheme="minorHAnsi" w:hAnsiTheme="minorHAnsi" w:cstheme="minorHAnsi"/>
        </w:rPr>
        <w:t xml:space="preserve"> para producir conocimiento</w:t>
      </w:r>
      <w:r w:rsidR="00EE594F" w:rsidRPr="00F34F86">
        <w:rPr>
          <w:rFonts w:asciiTheme="minorHAnsi" w:hAnsiTheme="minorHAnsi" w:cstheme="minorHAnsi"/>
        </w:rPr>
        <w:t>s</w:t>
      </w:r>
      <w:r w:rsidRPr="00F34F86">
        <w:rPr>
          <w:rFonts w:asciiTheme="minorHAnsi" w:hAnsiTheme="minorHAnsi" w:cstheme="minorHAnsi"/>
        </w:rPr>
        <w:t xml:space="preserve"> </w:t>
      </w:r>
      <w:r w:rsidR="004E4516" w:rsidRPr="00F34F86">
        <w:rPr>
          <w:rFonts w:asciiTheme="minorHAnsi" w:hAnsiTheme="minorHAnsi" w:cstheme="minorHAnsi"/>
        </w:rPr>
        <w:t xml:space="preserve">y resultados que contribuyan al </w:t>
      </w:r>
      <w:r w:rsidR="00191BA8" w:rsidRPr="00F34F86">
        <w:rPr>
          <w:rFonts w:asciiTheme="minorHAnsi" w:hAnsiTheme="minorHAnsi" w:cstheme="minorHAnsi"/>
        </w:rPr>
        <w:t>sistema científico-</w:t>
      </w:r>
      <w:proofErr w:type="spellStart"/>
      <w:r w:rsidR="00191BA8" w:rsidRPr="00F34F86">
        <w:rPr>
          <w:rFonts w:asciiTheme="minorHAnsi" w:hAnsiTheme="minorHAnsi" w:cstheme="minorHAnsi"/>
        </w:rPr>
        <w:t>tecnologico</w:t>
      </w:r>
      <w:proofErr w:type="spellEnd"/>
      <w:r w:rsidR="00191BA8" w:rsidRPr="00F34F86">
        <w:rPr>
          <w:rFonts w:asciiTheme="minorHAnsi" w:hAnsiTheme="minorHAnsi" w:cstheme="minorHAnsi"/>
        </w:rPr>
        <w:t>.</w:t>
      </w:r>
    </w:p>
    <w:p w14:paraId="2BBD148D" w14:textId="71F4FEBB" w:rsidR="00E90340" w:rsidRPr="00BD72A9" w:rsidRDefault="00E90340" w:rsidP="00043935">
      <w:pPr>
        <w:jc w:val="both"/>
        <w:rPr>
          <w:rFonts w:asciiTheme="minorHAnsi" w:hAnsiTheme="minorHAnsi" w:cstheme="minorHAnsi"/>
        </w:rPr>
      </w:pPr>
    </w:p>
    <w:p w14:paraId="0FCA2B49" w14:textId="77777777" w:rsidR="00E90340" w:rsidRPr="00BD72A9" w:rsidRDefault="00E90340" w:rsidP="004E4516">
      <w:pPr>
        <w:jc w:val="both"/>
        <w:rPr>
          <w:rFonts w:asciiTheme="minorHAnsi" w:hAnsiTheme="minorHAnsi" w:cstheme="minorHAnsi"/>
          <w:b/>
        </w:rPr>
      </w:pPr>
      <w:r w:rsidRPr="00BD72A9">
        <w:rPr>
          <w:rFonts w:asciiTheme="minorHAnsi" w:hAnsiTheme="minorHAnsi" w:cstheme="minorHAnsi"/>
          <w:b/>
        </w:rPr>
        <w:t>OBJETIVOS GENERALES (máx. 1 pág.)</w:t>
      </w:r>
    </w:p>
    <w:p w14:paraId="59EB3CA0" w14:textId="77777777" w:rsidR="00E90340" w:rsidRPr="00BD72A9" w:rsidRDefault="00E90340" w:rsidP="004E4516">
      <w:pPr>
        <w:jc w:val="both"/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Contextualizar el problema en relación al eje temático elegido, identificar qué parte del problema se intenta abordar. </w:t>
      </w:r>
    </w:p>
    <w:p w14:paraId="79E24161" w14:textId="77777777" w:rsidR="00E90340" w:rsidRPr="00BD72A9" w:rsidRDefault="00E90340" w:rsidP="004E4516">
      <w:pPr>
        <w:jc w:val="both"/>
        <w:rPr>
          <w:rFonts w:asciiTheme="minorHAnsi" w:hAnsiTheme="minorHAnsi" w:cstheme="minorHAnsi"/>
        </w:rPr>
      </w:pPr>
    </w:p>
    <w:p w14:paraId="77F32158" w14:textId="77777777" w:rsidR="00E90340" w:rsidRPr="00A32F0F" w:rsidRDefault="00E90340" w:rsidP="004E4516">
      <w:pPr>
        <w:jc w:val="both"/>
        <w:rPr>
          <w:rFonts w:asciiTheme="minorHAnsi" w:hAnsiTheme="minorHAnsi" w:cstheme="minorHAnsi"/>
          <w:b/>
        </w:rPr>
      </w:pPr>
      <w:r w:rsidRPr="00A32F0F">
        <w:rPr>
          <w:rFonts w:asciiTheme="minorHAnsi" w:hAnsiTheme="minorHAnsi" w:cstheme="minorHAnsi"/>
          <w:b/>
        </w:rPr>
        <w:t>OBJETIVOS ESPECÍFICOS (máx. 1 pág.)</w:t>
      </w:r>
    </w:p>
    <w:p w14:paraId="2ACF900B" w14:textId="47548DD2" w:rsidR="004E4516" w:rsidRDefault="00E90340" w:rsidP="004E4516">
      <w:pPr>
        <w:jc w:val="both"/>
        <w:rPr>
          <w:rFonts w:asciiTheme="minorHAnsi" w:hAnsiTheme="minorHAnsi" w:cstheme="minorHAnsi"/>
        </w:rPr>
      </w:pPr>
      <w:r w:rsidRPr="00A32F0F">
        <w:rPr>
          <w:rFonts w:asciiTheme="minorHAnsi" w:hAnsiTheme="minorHAnsi" w:cstheme="minorHAnsi"/>
        </w:rPr>
        <w:t xml:space="preserve">Identificar los Objetivos Específicos relacionados con </w:t>
      </w:r>
      <w:r w:rsidR="004E4516" w:rsidRPr="00A32F0F">
        <w:rPr>
          <w:rFonts w:asciiTheme="minorHAnsi" w:hAnsiTheme="minorHAnsi" w:cstheme="minorHAnsi"/>
        </w:rPr>
        <w:t>la generación de conocimientos de acuerdo a los ejes temáticos y pasibles de evaluación y ponderación</w:t>
      </w:r>
      <w:r w:rsidR="004E4516" w:rsidRPr="008E40DA">
        <w:rPr>
          <w:rFonts w:asciiTheme="minorHAnsi" w:hAnsiTheme="minorHAnsi" w:cstheme="minorHAnsi"/>
        </w:rPr>
        <w:t>.</w:t>
      </w:r>
    </w:p>
    <w:p w14:paraId="2D1C3FC8" w14:textId="573C4F4D" w:rsidR="00E90340" w:rsidRPr="00BD72A9" w:rsidRDefault="00E90340" w:rsidP="004E4516">
      <w:pPr>
        <w:jc w:val="both"/>
        <w:rPr>
          <w:rFonts w:asciiTheme="minorHAnsi" w:hAnsiTheme="minorHAnsi" w:cstheme="minorHAnsi"/>
        </w:rPr>
      </w:pPr>
    </w:p>
    <w:p w14:paraId="2FC7ACF4" w14:textId="77777777" w:rsidR="00E90340" w:rsidRPr="00BD72A9" w:rsidRDefault="00E90340" w:rsidP="00E90340">
      <w:pPr>
        <w:rPr>
          <w:rFonts w:asciiTheme="minorHAnsi" w:hAnsiTheme="minorHAnsi" w:cstheme="minorHAnsi"/>
          <w:b/>
        </w:rPr>
      </w:pPr>
      <w:r w:rsidRPr="00BD72A9">
        <w:rPr>
          <w:rFonts w:asciiTheme="minorHAnsi" w:hAnsiTheme="minorHAnsi" w:cstheme="minorHAnsi"/>
          <w:b/>
        </w:rPr>
        <w:t>ANTECEDENTES, AVANCES Y ESTADO DEL ARTE (máx. 2 pág.)</w:t>
      </w:r>
    </w:p>
    <w:p w14:paraId="1A42E98E" w14:textId="77777777" w:rsidR="00E90340" w:rsidRPr="00BD72A9" w:rsidRDefault="00E90340" w:rsidP="00E90340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Describir antecedentes, avances y el estado del arte -búsqueda bibliográfica actualizada-.</w:t>
      </w:r>
    </w:p>
    <w:p w14:paraId="5E9047F7" w14:textId="77777777" w:rsidR="00E90340" w:rsidRPr="00BD72A9" w:rsidRDefault="00E90340" w:rsidP="00E90340">
      <w:pPr>
        <w:rPr>
          <w:rFonts w:asciiTheme="minorHAnsi" w:hAnsiTheme="minorHAnsi" w:cstheme="minorHAnsi"/>
        </w:rPr>
      </w:pPr>
    </w:p>
    <w:p w14:paraId="6025AC50" w14:textId="77777777" w:rsidR="00E90340" w:rsidRPr="00BD72A9" w:rsidRDefault="00E90340" w:rsidP="00E90340">
      <w:pPr>
        <w:rPr>
          <w:rFonts w:asciiTheme="minorHAnsi" w:hAnsiTheme="minorHAnsi" w:cstheme="minorHAnsi"/>
          <w:b/>
        </w:rPr>
      </w:pPr>
      <w:r w:rsidRPr="00BD72A9">
        <w:rPr>
          <w:rFonts w:asciiTheme="minorHAnsi" w:hAnsiTheme="minorHAnsi" w:cstheme="minorHAnsi"/>
          <w:b/>
        </w:rPr>
        <w:t>RESULTADOS PRELIMINARES Y APORTES DE LOS NODOS AL ESTUDIO DEL PROBLEMA EN CUESTIÓN (máx. 6 pág.)</w:t>
      </w:r>
    </w:p>
    <w:p w14:paraId="2050743F" w14:textId="23D8ACBA" w:rsidR="00E90340" w:rsidRPr="00BD72A9" w:rsidRDefault="00E90340" w:rsidP="00AC64B8">
      <w:pPr>
        <w:jc w:val="both"/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Describir para cada nodo con suficiente detalle los resultados ya obtenidos por el grupo, sean publicados o no, que indican la capacidad técnica del grupo y su dedicación previa para el estudio propuesto.</w:t>
      </w:r>
      <w:r w:rsidR="00A32F0F">
        <w:rPr>
          <w:rFonts w:asciiTheme="minorHAnsi" w:hAnsiTheme="minorHAnsi" w:cstheme="minorHAnsi"/>
        </w:rPr>
        <w:t xml:space="preserve"> </w:t>
      </w:r>
      <w:r w:rsidR="00A32F0F" w:rsidRPr="00A32F0F">
        <w:rPr>
          <w:rFonts w:asciiTheme="minorHAnsi" w:hAnsiTheme="minorHAnsi" w:cstheme="minorHAnsi"/>
        </w:rPr>
        <w:t>Describa el aporte de distintas disciplinas o epistemologías a la propuesta de trabajo.</w:t>
      </w:r>
    </w:p>
    <w:p w14:paraId="0FD94098" w14:textId="77777777" w:rsidR="00E90340" w:rsidRPr="00BD72A9" w:rsidRDefault="00E90340" w:rsidP="00E90340">
      <w:pPr>
        <w:rPr>
          <w:rFonts w:asciiTheme="minorHAnsi" w:hAnsiTheme="minorHAnsi" w:cstheme="minorHAnsi"/>
        </w:rPr>
      </w:pPr>
    </w:p>
    <w:p w14:paraId="1C8FBC58" w14:textId="77777777" w:rsidR="00E90340" w:rsidRPr="00BD72A9" w:rsidRDefault="00E90340" w:rsidP="00E90340">
      <w:pPr>
        <w:rPr>
          <w:rFonts w:asciiTheme="minorHAnsi" w:hAnsiTheme="minorHAnsi" w:cstheme="minorHAnsi"/>
          <w:b/>
        </w:rPr>
      </w:pPr>
      <w:r w:rsidRPr="00BD72A9">
        <w:rPr>
          <w:rFonts w:asciiTheme="minorHAnsi" w:hAnsiTheme="minorHAnsi" w:cstheme="minorHAnsi"/>
          <w:b/>
        </w:rPr>
        <w:t>JUSTIFICACIÓN GENERAL DE LA METODOLOGÍA DE TRABAJO (máx. 1 pág.)</w:t>
      </w:r>
    </w:p>
    <w:p w14:paraId="51394D7D" w14:textId="77777777" w:rsidR="00E90340" w:rsidRPr="00BD72A9" w:rsidRDefault="00E90340" w:rsidP="00FE1E9B">
      <w:pPr>
        <w:jc w:val="both"/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A partir de lo expuesto y de los datos preliminares, proponer la hipótesis de trabajo y justificar la metodología propuesta.</w:t>
      </w:r>
    </w:p>
    <w:p w14:paraId="301BD58A" w14:textId="77777777" w:rsidR="00E90340" w:rsidRPr="00BD72A9" w:rsidRDefault="00E90340" w:rsidP="00E90340">
      <w:pPr>
        <w:rPr>
          <w:rFonts w:asciiTheme="minorHAnsi" w:hAnsiTheme="minorHAnsi" w:cstheme="minorHAnsi"/>
        </w:rPr>
      </w:pPr>
    </w:p>
    <w:p w14:paraId="36DBDA23" w14:textId="77777777" w:rsidR="00E90340" w:rsidRPr="00BD72A9" w:rsidRDefault="00E90340" w:rsidP="00E90340">
      <w:pPr>
        <w:rPr>
          <w:rFonts w:asciiTheme="minorHAnsi" w:hAnsiTheme="minorHAnsi" w:cstheme="minorHAnsi"/>
          <w:b/>
        </w:rPr>
      </w:pPr>
      <w:r w:rsidRPr="00BD72A9">
        <w:rPr>
          <w:rFonts w:asciiTheme="minorHAnsi" w:hAnsiTheme="minorHAnsi" w:cstheme="minorHAnsi"/>
          <w:b/>
        </w:rPr>
        <w:t>TIPO DE DISEÑO DE INVESTIGACIÓN Y MÉTODOS (máx. 4 pág.)</w:t>
      </w:r>
    </w:p>
    <w:p w14:paraId="523DF883" w14:textId="77777777" w:rsidR="00370617" w:rsidRDefault="00E90340" w:rsidP="00E90340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Exponga las etapas de trabajo, las operaciones metodológicas que se llevarán adelante y los procesos de recolección de información. </w:t>
      </w:r>
    </w:p>
    <w:p w14:paraId="4A77E753" w14:textId="305D73BA" w:rsidR="00E90340" w:rsidRPr="006362DE" w:rsidRDefault="00E90340" w:rsidP="006362DE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Indique cómo se dividirá el trabajo entre los diferentes nodos.</w:t>
      </w:r>
    </w:p>
    <w:p w14:paraId="09EEF1D4" w14:textId="77777777" w:rsidR="00AF6038" w:rsidRPr="00446551" w:rsidRDefault="00AF6038" w:rsidP="00AF6038">
      <w:pPr>
        <w:pStyle w:val="Textoindependiente"/>
        <w:rPr>
          <w:rFonts w:asciiTheme="minorHAnsi" w:hAnsiTheme="minorHAnsi" w:cs="HOEIFB+Arial"/>
          <w:color w:val="000000"/>
          <w:szCs w:val="24"/>
        </w:rPr>
      </w:pPr>
    </w:p>
    <w:p w14:paraId="0E4D5C08" w14:textId="77777777" w:rsidR="000169C2" w:rsidRPr="00F6140D" w:rsidRDefault="000169C2" w:rsidP="000169C2">
      <w:pPr>
        <w:rPr>
          <w:rFonts w:asciiTheme="minorHAnsi" w:hAnsiTheme="minorHAnsi" w:cstheme="minorHAnsi"/>
          <w:lang w:val="es-ES"/>
        </w:rPr>
      </w:pPr>
    </w:p>
    <w:tbl>
      <w:tblPr>
        <w:tblW w:w="1042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4"/>
      </w:tblGrid>
      <w:tr w:rsidR="000169C2" w:rsidRPr="00BD72A9" w14:paraId="791DE07B" w14:textId="77777777" w:rsidTr="001B7D0E">
        <w:trPr>
          <w:trHeight w:val="306"/>
        </w:trPr>
        <w:tc>
          <w:tcPr>
            <w:tcW w:w="10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48D04618" w14:textId="336E5A98" w:rsidR="000169C2" w:rsidRPr="00BD72A9" w:rsidRDefault="000169C2" w:rsidP="00DA55EA">
            <w:pP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</w:rPr>
              <w:br w:type="page"/>
            </w:r>
            <w:r w:rsidR="00DA55EA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>. CRONOGRAMA DE TRABAJO (máx. 1 pág.)</w:t>
            </w:r>
            <w:r w:rsidRPr="00BD72A9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14:paraId="0A39BFC1" w14:textId="77777777" w:rsidR="000169C2" w:rsidRDefault="000169C2" w:rsidP="000169C2">
      <w:pPr>
        <w:pStyle w:val="Default"/>
      </w:pPr>
    </w:p>
    <w:p w14:paraId="29252FDB" w14:textId="750CAD4B" w:rsidR="000169C2" w:rsidRDefault="000169C2" w:rsidP="004E4516">
      <w:pPr>
        <w:jc w:val="both"/>
        <w:rPr>
          <w:rFonts w:asciiTheme="minorHAnsi" w:hAnsiTheme="minorHAnsi" w:cs="HOEIFB+Arial"/>
          <w:color w:val="000000"/>
          <w:szCs w:val="24"/>
        </w:rPr>
      </w:pPr>
      <w:r>
        <w:rPr>
          <w:rFonts w:asciiTheme="minorHAnsi" w:hAnsiTheme="minorHAnsi" w:cs="HOEIFB+Arial"/>
          <w:color w:val="000000"/>
          <w:szCs w:val="24"/>
          <w:lang w:val="es-ES"/>
        </w:rPr>
        <w:t xml:space="preserve">Presentar 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una tabla de doble entrada con las tareas desagregadas y los tiempos estimados que </w:t>
      </w:r>
      <w:r w:rsidR="00DD50FA">
        <w:rPr>
          <w:rFonts w:asciiTheme="minorHAnsi" w:hAnsiTheme="minorHAnsi" w:cs="HOEIFB+Arial"/>
          <w:color w:val="000000"/>
          <w:szCs w:val="24"/>
        </w:rPr>
        <w:t>in</w:t>
      </w:r>
      <w:r w:rsidRPr="00074ADD">
        <w:rPr>
          <w:rFonts w:asciiTheme="minorHAnsi" w:hAnsiTheme="minorHAnsi" w:cs="HOEIFB+Arial"/>
          <w:color w:val="000000"/>
          <w:szCs w:val="24"/>
        </w:rPr>
        <w:t>sumirán.</w:t>
      </w:r>
    </w:p>
    <w:p w14:paraId="697A5F6D" w14:textId="77777777" w:rsidR="00A2380A" w:rsidRPr="00BD72A9" w:rsidRDefault="00A2380A" w:rsidP="004E4516">
      <w:pPr>
        <w:jc w:val="both"/>
        <w:rPr>
          <w:rFonts w:asciiTheme="minorHAnsi" w:hAnsiTheme="minorHAnsi" w:cstheme="minorHAnsi"/>
        </w:rPr>
      </w:pPr>
    </w:p>
    <w:p w14:paraId="16ABBC68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4D02A833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56918E77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sectPr w:rsidR="00A2380A" w:rsidRPr="00BD72A9" w:rsidSect="00A32F0F">
      <w:headerReference w:type="default" r:id="rId9"/>
      <w:footerReference w:type="default" r:id="rId10"/>
      <w:type w:val="continuous"/>
      <w:pgSz w:w="11907" w:h="16840" w:code="9"/>
      <w:pgMar w:top="1612" w:right="567" w:bottom="567" w:left="993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F875B" w14:textId="77777777" w:rsidR="000A5C06" w:rsidRDefault="000A5C06">
      <w:r>
        <w:separator/>
      </w:r>
    </w:p>
  </w:endnote>
  <w:endnote w:type="continuationSeparator" w:id="0">
    <w:p w14:paraId="514AD4A1" w14:textId="77777777" w:rsidR="000A5C06" w:rsidRDefault="000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OEINE+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OEIH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EIF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684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D24F0C" w14:textId="420929D9" w:rsidR="00A40DF9" w:rsidRDefault="00A40DF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6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ED80E8" w14:textId="77777777" w:rsidR="00A40DF9" w:rsidRDefault="00A40D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BF75D" w14:textId="77777777" w:rsidR="000A5C06" w:rsidRDefault="000A5C06">
      <w:r>
        <w:separator/>
      </w:r>
    </w:p>
  </w:footnote>
  <w:footnote w:type="continuationSeparator" w:id="0">
    <w:p w14:paraId="4C51B141" w14:textId="77777777" w:rsidR="000A5C06" w:rsidRDefault="000A5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4" w:type="dxa"/>
      <w:jc w:val="center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16"/>
      <w:gridCol w:w="2608"/>
    </w:tblGrid>
    <w:tr w:rsidR="00047EBB" w14:paraId="00FC98EF" w14:textId="77777777" w:rsidTr="00CA77C2">
      <w:trPr>
        <w:trHeight w:val="1308"/>
        <w:jc w:val="center"/>
      </w:trPr>
      <w:tc>
        <w:tcPr>
          <w:tcW w:w="6716" w:type="dxa"/>
        </w:tcPr>
        <w:p w14:paraId="433D2CAD" w14:textId="715CD8B9" w:rsidR="00047EBB" w:rsidRPr="001450D1" w:rsidRDefault="00047EBB" w:rsidP="00CA77C2">
          <w:pPr>
            <w:spacing w:before="60"/>
            <w:rPr>
              <w:rFonts w:ascii="Verdana" w:eastAsia="Verdana" w:hAnsi="Verdana" w:cs="Verdana"/>
              <w:color w:val="000099"/>
              <w:sz w:val="18"/>
              <w:szCs w:val="18"/>
            </w:rPr>
          </w:pPr>
          <w:r>
            <w:rPr>
              <w:noProof/>
              <w:lang w:eastAsia="es-AR"/>
            </w:rPr>
            <w:drawing>
              <wp:inline distT="0" distB="0" distL="0" distR="0" wp14:anchorId="30D3AA68" wp14:editId="371D1289">
                <wp:extent cx="3724275" cy="9810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42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center"/>
        </w:tcPr>
        <w:p w14:paraId="1F1B41A2" w14:textId="77777777" w:rsidR="005438F8" w:rsidRDefault="005438F8" w:rsidP="005438F8">
          <w:pPr>
            <w:pStyle w:val="Ttulo1"/>
            <w:spacing w:after="240"/>
            <w:rPr>
              <w:rFonts w:cs="Arial"/>
              <w:color w:val="1F1F1F"/>
              <w:sz w:val="63"/>
              <w:szCs w:val="63"/>
            </w:rPr>
          </w:pPr>
          <w:r w:rsidRPr="00405136">
            <w:rPr>
              <w:rFonts w:ascii="Calibri" w:hAnsi="Calibri"/>
              <w:color w:val="0070C0"/>
              <w:sz w:val="16"/>
              <w:szCs w:val="16"/>
            </w:rPr>
            <w:t>2</w:t>
          </w:r>
          <w:r>
            <w:rPr>
              <w:rFonts w:ascii="Calibri" w:hAnsi="Calibri"/>
              <w:color w:val="0070C0"/>
              <w:sz w:val="16"/>
              <w:szCs w:val="16"/>
            </w:rPr>
            <w:t xml:space="preserve">023 – </w:t>
          </w:r>
          <w:r w:rsidRPr="004A0474">
            <w:rPr>
              <w:rFonts w:ascii="Calibri" w:hAnsi="Calibri"/>
              <w:color w:val="0070C0"/>
              <w:sz w:val="16"/>
              <w:szCs w:val="16"/>
            </w:rPr>
            <w:t>“1983/2023 - 40 años de Democracia”</w:t>
          </w:r>
        </w:p>
        <w:p w14:paraId="1CE7BAF9" w14:textId="64940F49" w:rsidR="00047EBB" w:rsidRPr="001450D1" w:rsidRDefault="00047EBB" w:rsidP="00CA77C2">
          <w:pPr>
            <w:spacing w:before="360" w:after="120"/>
            <w:ind w:hanging="2"/>
            <w:jc w:val="center"/>
            <w:rPr>
              <w:rFonts w:ascii="Calibri" w:eastAsia="Calibri" w:hAnsi="Calibri" w:cs="Calibri"/>
              <w:color w:val="0070C0"/>
              <w:sz w:val="16"/>
              <w:szCs w:val="16"/>
            </w:rPr>
          </w:pPr>
        </w:p>
      </w:tc>
    </w:tr>
  </w:tbl>
  <w:p w14:paraId="7D0AE9CB" w14:textId="4B197F8B" w:rsidR="00361EFB" w:rsidRPr="007E0A8F" w:rsidRDefault="00F36CE5" w:rsidP="00F36CE5">
    <w:pPr>
      <w:pStyle w:val="Encabezado"/>
      <w:tabs>
        <w:tab w:val="clear" w:pos="4419"/>
        <w:tab w:val="clear" w:pos="8838"/>
      </w:tabs>
      <w:jc w:val="center"/>
      <w:rPr>
        <w:rFonts w:ascii="Encode Sans" w:hAnsi="Encode Sans"/>
      </w:rPr>
    </w:pPr>
    <w:r w:rsidRPr="007E0A8F">
      <w:rPr>
        <w:rFonts w:ascii="Encode Sans" w:hAnsi="Encode Sans"/>
        <w:color w:val="808080"/>
        <w:sz w:val="16"/>
        <w:szCs w:val="16"/>
      </w:rPr>
      <w:tab/>
    </w:r>
    <w:r w:rsidRPr="007E0A8F">
      <w:rPr>
        <w:rFonts w:ascii="Encode Sans" w:hAnsi="Encode Sans"/>
        <w:color w:val="808080"/>
        <w:sz w:val="16"/>
        <w:szCs w:val="16"/>
      </w:rPr>
      <w:tab/>
    </w:r>
    <w:r w:rsidRPr="007E0A8F">
      <w:rPr>
        <w:rFonts w:ascii="Encode Sans" w:hAnsi="Encode Sans"/>
        <w:color w:val="808080"/>
        <w:sz w:val="16"/>
        <w:szCs w:val="16"/>
      </w:rPr>
      <w:tab/>
    </w:r>
    <w:r w:rsidRPr="007E0A8F">
      <w:rPr>
        <w:rFonts w:ascii="Encode Sans" w:hAnsi="Encode Sans"/>
        <w:color w:val="808080"/>
        <w:sz w:val="16"/>
        <w:szCs w:val="16"/>
      </w:rPr>
      <w:tab/>
    </w:r>
    <w:r w:rsidRPr="007E0A8F">
      <w:rPr>
        <w:rFonts w:ascii="Encode Sans" w:hAnsi="Encode Sans"/>
        <w:color w:val="808080"/>
        <w:sz w:val="16"/>
        <w:szCs w:val="16"/>
      </w:rPr>
      <w:tab/>
    </w:r>
    <w:r w:rsidRPr="007E0A8F">
      <w:rPr>
        <w:rFonts w:ascii="Encode Sans" w:hAnsi="Encode Sans"/>
        <w:color w:val="808080"/>
        <w:sz w:val="16"/>
        <w:szCs w:val="16"/>
      </w:rPr>
      <w:tab/>
    </w:r>
    <w:r w:rsidRPr="007E0A8F">
      <w:rPr>
        <w:rFonts w:ascii="Encode Sans" w:hAnsi="Encode Sans"/>
        <w:color w:val="80808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AA8"/>
    <w:multiLevelType w:val="hybridMultilevel"/>
    <w:tmpl w:val="BC00F65C"/>
    <w:lvl w:ilvl="0" w:tplc="2B2EE6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300C8"/>
    <w:multiLevelType w:val="hybridMultilevel"/>
    <w:tmpl w:val="4FBAF6F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B303EE"/>
    <w:multiLevelType w:val="hybridMultilevel"/>
    <w:tmpl w:val="6DE20E4C"/>
    <w:lvl w:ilvl="0" w:tplc="FB46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15ED3"/>
    <w:multiLevelType w:val="singleLevel"/>
    <w:tmpl w:val="152CB3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6B32BF1"/>
    <w:multiLevelType w:val="hybridMultilevel"/>
    <w:tmpl w:val="FE1E86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4769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CF36FAE"/>
    <w:multiLevelType w:val="hybridMultilevel"/>
    <w:tmpl w:val="47B2EF58"/>
    <w:lvl w:ilvl="0" w:tplc="7FF07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B52FF"/>
    <w:multiLevelType w:val="hybridMultilevel"/>
    <w:tmpl w:val="352C37F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041BB0"/>
    <w:multiLevelType w:val="hybridMultilevel"/>
    <w:tmpl w:val="AEB84C2E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095689"/>
    <w:multiLevelType w:val="hybridMultilevel"/>
    <w:tmpl w:val="36802D56"/>
    <w:lvl w:ilvl="0" w:tplc="03227F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96EAA"/>
    <w:multiLevelType w:val="hybridMultilevel"/>
    <w:tmpl w:val="E9B2066A"/>
    <w:lvl w:ilvl="0" w:tplc="06E25E8E">
      <w:start w:val="1"/>
      <w:numFmt w:val="decimal"/>
      <w:lvlText w:val="%1."/>
      <w:lvlJc w:val="left"/>
      <w:pPr>
        <w:ind w:left="716" w:hanging="360"/>
      </w:pPr>
      <w:rPr>
        <w:rFonts w:cs="HOEINE+TrebuchetMS" w:hint="default"/>
      </w:rPr>
    </w:lvl>
    <w:lvl w:ilvl="1" w:tplc="2C0A0019" w:tentative="1">
      <w:start w:val="1"/>
      <w:numFmt w:val="lowerLetter"/>
      <w:lvlText w:val="%2."/>
      <w:lvlJc w:val="left"/>
      <w:pPr>
        <w:ind w:left="1436" w:hanging="360"/>
      </w:pPr>
    </w:lvl>
    <w:lvl w:ilvl="2" w:tplc="2C0A001B" w:tentative="1">
      <w:start w:val="1"/>
      <w:numFmt w:val="lowerRoman"/>
      <w:lvlText w:val="%3."/>
      <w:lvlJc w:val="right"/>
      <w:pPr>
        <w:ind w:left="2156" w:hanging="180"/>
      </w:pPr>
    </w:lvl>
    <w:lvl w:ilvl="3" w:tplc="2C0A000F" w:tentative="1">
      <w:start w:val="1"/>
      <w:numFmt w:val="decimal"/>
      <w:lvlText w:val="%4."/>
      <w:lvlJc w:val="left"/>
      <w:pPr>
        <w:ind w:left="2876" w:hanging="360"/>
      </w:pPr>
    </w:lvl>
    <w:lvl w:ilvl="4" w:tplc="2C0A0019" w:tentative="1">
      <w:start w:val="1"/>
      <w:numFmt w:val="lowerLetter"/>
      <w:lvlText w:val="%5."/>
      <w:lvlJc w:val="left"/>
      <w:pPr>
        <w:ind w:left="3596" w:hanging="360"/>
      </w:pPr>
    </w:lvl>
    <w:lvl w:ilvl="5" w:tplc="2C0A001B" w:tentative="1">
      <w:start w:val="1"/>
      <w:numFmt w:val="lowerRoman"/>
      <w:lvlText w:val="%6."/>
      <w:lvlJc w:val="right"/>
      <w:pPr>
        <w:ind w:left="4316" w:hanging="180"/>
      </w:pPr>
    </w:lvl>
    <w:lvl w:ilvl="6" w:tplc="2C0A000F" w:tentative="1">
      <w:start w:val="1"/>
      <w:numFmt w:val="decimal"/>
      <w:lvlText w:val="%7."/>
      <w:lvlJc w:val="left"/>
      <w:pPr>
        <w:ind w:left="5036" w:hanging="360"/>
      </w:pPr>
    </w:lvl>
    <w:lvl w:ilvl="7" w:tplc="2C0A0019" w:tentative="1">
      <w:start w:val="1"/>
      <w:numFmt w:val="lowerLetter"/>
      <w:lvlText w:val="%8."/>
      <w:lvlJc w:val="left"/>
      <w:pPr>
        <w:ind w:left="5756" w:hanging="360"/>
      </w:pPr>
    </w:lvl>
    <w:lvl w:ilvl="8" w:tplc="2C0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1">
    <w:nsid w:val="1C4B2850"/>
    <w:multiLevelType w:val="hybridMultilevel"/>
    <w:tmpl w:val="B6149C74"/>
    <w:lvl w:ilvl="0" w:tplc="9CC470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C4DCF"/>
    <w:multiLevelType w:val="hybridMultilevel"/>
    <w:tmpl w:val="818663F6"/>
    <w:lvl w:ilvl="0" w:tplc="DEACF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6167A"/>
    <w:multiLevelType w:val="hybridMultilevel"/>
    <w:tmpl w:val="E7F4113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223C1"/>
    <w:multiLevelType w:val="singleLevel"/>
    <w:tmpl w:val="CA5837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234677DB"/>
    <w:multiLevelType w:val="hybridMultilevel"/>
    <w:tmpl w:val="ADF879EC"/>
    <w:lvl w:ilvl="0" w:tplc="62721556">
      <w:start w:val="1"/>
      <w:numFmt w:val="bullet"/>
      <w:lvlText w:val=""/>
      <w:lvlJc w:val="left"/>
      <w:pPr>
        <w:tabs>
          <w:tab w:val="num" w:pos="1099"/>
        </w:tabs>
        <w:ind w:left="1099" w:hanging="360"/>
      </w:pPr>
      <w:rPr>
        <w:rFonts w:ascii="Wingdings" w:hAnsi="Wingdings" w:hint="default"/>
        <w:color w:val="8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7E5EDE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7">
    <w:nsid w:val="247C6AAB"/>
    <w:multiLevelType w:val="singleLevel"/>
    <w:tmpl w:val="D786E5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25393259"/>
    <w:multiLevelType w:val="hybridMultilevel"/>
    <w:tmpl w:val="75665660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89A5807"/>
    <w:multiLevelType w:val="singleLevel"/>
    <w:tmpl w:val="82F09C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2B424089"/>
    <w:multiLevelType w:val="hybridMultilevel"/>
    <w:tmpl w:val="0748C07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C237985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>
    <w:nsid w:val="2DC8059F"/>
    <w:multiLevelType w:val="hybridMultilevel"/>
    <w:tmpl w:val="8376E54E"/>
    <w:lvl w:ilvl="0" w:tplc="7C5421FE">
      <w:numFmt w:val="bullet"/>
      <w:lvlText w:val="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2E8F4E12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4">
    <w:nsid w:val="32FC1AD8"/>
    <w:multiLevelType w:val="hybridMultilevel"/>
    <w:tmpl w:val="21C4AD22"/>
    <w:lvl w:ilvl="0" w:tplc="81F63D7C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FC3898"/>
    <w:multiLevelType w:val="hybridMultilevel"/>
    <w:tmpl w:val="2A58B6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502D98"/>
    <w:multiLevelType w:val="singleLevel"/>
    <w:tmpl w:val="D19C03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AC979BC"/>
    <w:multiLevelType w:val="hybridMultilevel"/>
    <w:tmpl w:val="6B6A6154"/>
    <w:lvl w:ilvl="0" w:tplc="9CC470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375855"/>
    <w:multiLevelType w:val="hybridMultilevel"/>
    <w:tmpl w:val="10AAA2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974E61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0">
    <w:nsid w:val="49D363A3"/>
    <w:multiLevelType w:val="hybridMultilevel"/>
    <w:tmpl w:val="69F2DB4A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B22264C"/>
    <w:multiLevelType w:val="singleLevel"/>
    <w:tmpl w:val="E7262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4C8E2EC0"/>
    <w:multiLevelType w:val="hybridMultilevel"/>
    <w:tmpl w:val="8EFE3968"/>
    <w:lvl w:ilvl="0" w:tplc="62721556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8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3">
    <w:nsid w:val="4D3107E2"/>
    <w:multiLevelType w:val="hybridMultilevel"/>
    <w:tmpl w:val="24B24214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D8418F4"/>
    <w:multiLevelType w:val="hybridMultilevel"/>
    <w:tmpl w:val="D3C47F76"/>
    <w:lvl w:ilvl="0" w:tplc="3E1640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5">
    <w:nsid w:val="55B3701C"/>
    <w:multiLevelType w:val="hybridMultilevel"/>
    <w:tmpl w:val="A300CC2E"/>
    <w:lvl w:ilvl="0" w:tplc="97F076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6">
    <w:nsid w:val="56D8660B"/>
    <w:multiLevelType w:val="hybridMultilevel"/>
    <w:tmpl w:val="0D78203C"/>
    <w:lvl w:ilvl="0" w:tplc="34D681EE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58F919BB"/>
    <w:multiLevelType w:val="hybridMultilevel"/>
    <w:tmpl w:val="D760378C"/>
    <w:lvl w:ilvl="0" w:tplc="82B01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8">
    <w:nsid w:val="5E325EE9"/>
    <w:multiLevelType w:val="hybridMultilevel"/>
    <w:tmpl w:val="5DAACB22"/>
    <w:lvl w:ilvl="0" w:tplc="152CB382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9">
    <w:nsid w:val="5EE40AB9"/>
    <w:multiLevelType w:val="hybridMultilevel"/>
    <w:tmpl w:val="6DE20E4C"/>
    <w:lvl w:ilvl="0" w:tplc="FB46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F7C7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5F70E68"/>
    <w:multiLevelType w:val="hybridMultilevel"/>
    <w:tmpl w:val="BCDCBE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0630AF"/>
    <w:multiLevelType w:val="hybridMultilevel"/>
    <w:tmpl w:val="AD9CE37E"/>
    <w:lvl w:ilvl="0" w:tplc="152CB382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21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1"/>
  </w:num>
  <w:num w:numId="6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4"/>
  </w:num>
  <w:num w:numId="8">
    <w:abstractNumId w:val="16"/>
  </w:num>
  <w:num w:numId="9">
    <w:abstractNumId w:val="29"/>
  </w:num>
  <w:num w:numId="10">
    <w:abstractNumId w:val="23"/>
  </w:num>
  <w:num w:numId="11">
    <w:abstractNumId w:val="40"/>
  </w:num>
  <w:num w:numId="12">
    <w:abstractNumId w:val="38"/>
  </w:num>
  <w:num w:numId="13">
    <w:abstractNumId w:val="17"/>
  </w:num>
  <w:num w:numId="1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9"/>
  </w:num>
  <w:num w:numId="16">
    <w:abstractNumId w:val="5"/>
  </w:num>
  <w:num w:numId="1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42"/>
  </w:num>
  <w:num w:numId="20">
    <w:abstractNumId w:val="7"/>
  </w:num>
  <w:num w:numId="21">
    <w:abstractNumId w:val="36"/>
  </w:num>
  <w:num w:numId="22">
    <w:abstractNumId w:val="32"/>
  </w:num>
  <w:num w:numId="23">
    <w:abstractNumId w:val="15"/>
  </w:num>
  <w:num w:numId="24">
    <w:abstractNumId w:val="0"/>
  </w:num>
  <w:num w:numId="25">
    <w:abstractNumId w:val="11"/>
  </w:num>
  <w:num w:numId="26">
    <w:abstractNumId w:val="18"/>
  </w:num>
  <w:num w:numId="27">
    <w:abstractNumId w:val="22"/>
  </w:num>
  <w:num w:numId="28">
    <w:abstractNumId w:val="1"/>
  </w:num>
  <w:num w:numId="29">
    <w:abstractNumId w:val="20"/>
  </w:num>
  <w:num w:numId="30">
    <w:abstractNumId w:val="28"/>
  </w:num>
  <w:num w:numId="31">
    <w:abstractNumId w:val="27"/>
  </w:num>
  <w:num w:numId="32">
    <w:abstractNumId w:val="9"/>
  </w:num>
  <w:num w:numId="33">
    <w:abstractNumId w:val="13"/>
  </w:num>
  <w:num w:numId="34">
    <w:abstractNumId w:val="2"/>
  </w:num>
  <w:num w:numId="35">
    <w:abstractNumId w:val="33"/>
  </w:num>
  <w:num w:numId="36">
    <w:abstractNumId w:val="30"/>
  </w:num>
  <w:num w:numId="37">
    <w:abstractNumId w:val="8"/>
  </w:num>
  <w:num w:numId="38">
    <w:abstractNumId w:val="37"/>
  </w:num>
  <w:num w:numId="39">
    <w:abstractNumId w:val="12"/>
  </w:num>
  <w:num w:numId="40">
    <w:abstractNumId w:val="35"/>
  </w:num>
  <w:num w:numId="41">
    <w:abstractNumId w:val="34"/>
  </w:num>
  <w:num w:numId="42">
    <w:abstractNumId w:val="39"/>
  </w:num>
  <w:num w:numId="43">
    <w:abstractNumId w:val="24"/>
  </w:num>
  <w:num w:numId="44">
    <w:abstractNumId w:val="6"/>
  </w:num>
  <w:num w:numId="45">
    <w:abstractNumId w:val="10"/>
  </w:num>
  <w:num w:numId="46">
    <w:abstractNumId w:val="25"/>
  </w:num>
  <w:num w:numId="47">
    <w:abstractNumId w:val="4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D01" w:allStyles="1" w:customStyles="0" w:latentStyles="0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2A"/>
    <w:rsid w:val="000038A5"/>
    <w:rsid w:val="00004A5F"/>
    <w:rsid w:val="0001108F"/>
    <w:rsid w:val="00012FC8"/>
    <w:rsid w:val="000169C2"/>
    <w:rsid w:val="00017B75"/>
    <w:rsid w:val="000237F2"/>
    <w:rsid w:val="000346FB"/>
    <w:rsid w:val="00035C21"/>
    <w:rsid w:val="00036221"/>
    <w:rsid w:val="000368C7"/>
    <w:rsid w:val="00040787"/>
    <w:rsid w:val="00043935"/>
    <w:rsid w:val="00045A86"/>
    <w:rsid w:val="00045C81"/>
    <w:rsid w:val="00047EBB"/>
    <w:rsid w:val="0005089D"/>
    <w:rsid w:val="0006098F"/>
    <w:rsid w:val="00067E3A"/>
    <w:rsid w:val="00074ADD"/>
    <w:rsid w:val="00082494"/>
    <w:rsid w:val="00091EE6"/>
    <w:rsid w:val="000966E5"/>
    <w:rsid w:val="000A22F4"/>
    <w:rsid w:val="000A35FC"/>
    <w:rsid w:val="000A5C06"/>
    <w:rsid w:val="000A615C"/>
    <w:rsid w:val="000A6355"/>
    <w:rsid w:val="000A662F"/>
    <w:rsid w:val="000B39BD"/>
    <w:rsid w:val="000B54B4"/>
    <w:rsid w:val="000D25E9"/>
    <w:rsid w:val="000E2664"/>
    <w:rsid w:val="000E67DD"/>
    <w:rsid w:val="000F3A34"/>
    <w:rsid w:val="00102702"/>
    <w:rsid w:val="00103997"/>
    <w:rsid w:val="00107632"/>
    <w:rsid w:val="00112D72"/>
    <w:rsid w:val="00114174"/>
    <w:rsid w:val="001207A1"/>
    <w:rsid w:val="00126427"/>
    <w:rsid w:val="00132E07"/>
    <w:rsid w:val="00135C47"/>
    <w:rsid w:val="0013618C"/>
    <w:rsid w:val="0014127C"/>
    <w:rsid w:val="00143D8A"/>
    <w:rsid w:val="001461F0"/>
    <w:rsid w:val="001467BF"/>
    <w:rsid w:val="00147707"/>
    <w:rsid w:val="00151516"/>
    <w:rsid w:val="00164ED9"/>
    <w:rsid w:val="001742DE"/>
    <w:rsid w:val="001744B2"/>
    <w:rsid w:val="00174E86"/>
    <w:rsid w:val="001860D6"/>
    <w:rsid w:val="00191BA8"/>
    <w:rsid w:val="00195B36"/>
    <w:rsid w:val="001A08D7"/>
    <w:rsid w:val="001A1136"/>
    <w:rsid w:val="001A2D33"/>
    <w:rsid w:val="001B74A3"/>
    <w:rsid w:val="001D459D"/>
    <w:rsid w:val="001D687A"/>
    <w:rsid w:val="001E33AC"/>
    <w:rsid w:val="001F13A2"/>
    <w:rsid w:val="001F2581"/>
    <w:rsid w:val="001F46E5"/>
    <w:rsid w:val="001F4D01"/>
    <w:rsid w:val="001F5293"/>
    <w:rsid w:val="00203004"/>
    <w:rsid w:val="0020662C"/>
    <w:rsid w:val="0021127B"/>
    <w:rsid w:val="00214BE1"/>
    <w:rsid w:val="002200EA"/>
    <w:rsid w:val="00220C6E"/>
    <w:rsid w:val="0022455C"/>
    <w:rsid w:val="002255E6"/>
    <w:rsid w:val="00233522"/>
    <w:rsid w:val="002336D4"/>
    <w:rsid w:val="002409B2"/>
    <w:rsid w:val="002448F8"/>
    <w:rsid w:val="0024738A"/>
    <w:rsid w:val="00265E7C"/>
    <w:rsid w:val="002735EC"/>
    <w:rsid w:val="002958CE"/>
    <w:rsid w:val="002A419A"/>
    <w:rsid w:val="002A537A"/>
    <w:rsid w:val="002B3283"/>
    <w:rsid w:val="002C115C"/>
    <w:rsid w:val="002C35AA"/>
    <w:rsid w:val="002D26B4"/>
    <w:rsid w:val="002D2992"/>
    <w:rsid w:val="002D5D73"/>
    <w:rsid w:val="002D694A"/>
    <w:rsid w:val="002E0771"/>
    <w:rsid w:val="002F45FC"/>
    <w:rsid w:val="002F761F"/>
    <w:rsid w:val="00315904"/>
    <w:rsid w:val="00315A59"/>
    <w:rsid w:val="00326F50"/>
    <w:rsid w:val="00332148"/>
    <w:rsid w:val="00344BCF"/>
    <w:rsid w:val="003548A1"/>
    <w:rsid w:val="0036005E"/>
    <w:rsid w:val="00361EFB"/>
    <w:rsid w:val="00370617"/>
    <w:rsid w:val="003767C6"/>
    <w:rsid w:val="00381436"/>
    <w:rsid w:val="0038311D"/>
    <w:rsid w:val="00384D28"/>
    <w:rsid w:val="00385C96"/>
    <w:rsid w:val="00390124"/>
    <w:rsid w:val="003A0AD0"/>
    <w:rsid w:val="003A22B5"/>
    <w:rsid w:val="003A50AB"/>
    <w:rsid w:val="003B3884"/>
    <w:rsid w:val="003C2989"/>
    <w:rsid w:val="003E2F6A"/>
    <w:rsid w:val="003E515D"/>
    <w:rsid w:val="003E63E4"/>
    <w:rsid w:val="003E6DBB"/>
    <w:rsid w:val="003F46FD"/>
    <w:rsid w:val="004050D7"/>
    <w:rsid w:val="00411810"/>
    <w:rsid w:val="004161D8"/>
    <w:rsid w:val="004221D6"/>
    <w:rsid w:val="0042604C"/>
    <w:rsid w:val="004278D5"/>
    <w:rsid w:val="004403D7"/>
    <w:rsid w:val="00442C09"/>
    <w:rsid w:val="00444178"/>
    <w:rsid w:val="00445050"/>
    <w:rsid w:val="0044582C"/>
    <w:rsid w:val="00446551"/>
    <w:rsid w:val="00450B5B"/>
    <w:rsid w:val="00454EE7"/>
    <w:rsid w:val="00474078"/>
    <w:rsid w:val="00474879"/>
    <w:rsid w:val="004774CD"/>
    <w:rsid w:val="0048144E"/>
    <w:rsid w:val="004903D2"/>
    <w:rsid w:val="004933DC"/>
    <w:rsid w:val="004942F7"/>
    <w:rsid w:val="004A1616"/>
    <w:rsid w:val="004A52AE"/>
    <w:rsid w:val="004A5422"/>
    <w:rsid w:val="004B1FEE"/>
    <w:rsid w:val="004B344D"/>
    <w:rsid w:val="004B5308"/>
    <w:rsid w:val="004B550E"/>
    <w:rsid w:val="004B6E16"/>
    <w:rsid w:val="004C0923"/>
    <w:rsid w:val="004C0EE1"/>
    <w:rsid w:val="004C1B50"/>
    <w:rsid w:val="004D0F32"/>
    <w:rsid w:val="004E34B0"/>
    <w:rsid w:val="004E4516"/>
    <w:rsid w:val="004E749A"/>
    <w:rsid w:val="004E7B33"/>
    <w:rsid w:val="004F0015"/>
    <w:rsid w:val="004F2044"/>
    <w:rsid w:val="004F50A2"/>
    <w:rsid w:val="004F545A"/>
    <w:rsid w:val="004F6EA9"/>
    <w:rsid w:val="004F79BD"/>
    <w:rsid w:val="00500491"/>
    <w:rsid w:val="00503E5F"/>
    <w:rsid w:val="00505375"/>
    <w:rsid w:val="00515C15"/>
    <w:rsid w:val="00521101"/>
    <w:rsid w:val="00521736"/>
    <w:rsid w:val="00524A1A"/>
    <w:rsid w:val="00525C5C"/>
    <w:rsid w:val="00527553"/>
    <w:rsid w:val="0053387F"/>
    <w:rsid w:val="005355C1"/>
    <w:rsid w:val="00540241"/>
    <w:rsid w:val="00543361"/>
    <w:rsid w:val="005438F8"/>
    <w:rsid w:val="0054460F"/>
    <w:rsid w:val="00552D5C"/>
    <w:rsid w:val="005559FD"/>
    <w:rsid w:val="00557274"/>
    <w:rsid w:val="00557C27"/>
    <w:rsid w:val="00561E69"/>
    <w:rsid w:val="0056468B"/>
    <w:rsid w:val="00570005"/>
    <w:rsid w:val="00580F59"/>
    <w:rsid w:val="005848B0"/>
    <w:rsid w:val="005850FE"/>
    <w:rsid w:val="00585834"/>
    <w:rsid w:val="00586BCC"/>
    <w:rsid w:val="005945E1"/>
    <w:rsid w:val="005946E5"/>
    <w:rsid w:val="0059708B"/>
    <w:rsid w:val="005C5149"/>
    <w:rsid w:val="005D481C"/>
    <w:rsid w:val="005D5FD8"/>
    <w:rsid w:val="005E1598"/>
    <w:rsid w:val="005E19AA"/>
    <w:rsid w:val="005E3C01"/>
    <w:rsid w:val="005E3EE0"/>
    <w:rsid w:val="005F037C"/>
    <w:rsid w:val="005F7AEE"/>
    <w:rsid w:val="00604445"/>
    <w:rsid w:val="00612AFD"/>
    <w:rsid w:val="00617642"/>
    <w:rsid w:val="006232CE"/>
    <w:rsid w:val="00625615"/>
    <w:rsid w:val="006314A6"/>
    <w:rsid w:val="006344C2"/>
    <w:rsid w:val="006362DE"/>
    <w:rsid w:val="00636DDE"/>
    <w:rsid w:val="006408EC"/>
    <w:rsid w:val="00640AE6"/>
    <w:rsid w:val="00641716"/>
    <w:rsid w:val="00642460"/>
    <w:rsid w:val="00642CCF"/>
    <w:rsid w:val="006463E8"/>
    <w:rsid w:val="00652418"/>
    <w:rsid w:val="00676588"/>
    <w:rsid w:val="00680E5B"/>
    <w:rsid w:val="006A0F14"/>
    <w:rsid w:val="006A18C7"/>
    <w:rsid w:val="006A4007"/>
    <w:rsid w:val="006A5DC1"/>
    <w:rsid w:val="006B2C0D"/>
    <w:rsid w:val="006C365E"/>
    <w:rsid w:val="006C477D"/>
    <w:rsid w:val="006D55CB"/>
    <w:rsid w:val="006E123C"/>
    <w:rsid w:val="006F267F"/>
    <w:rsid w:val="006F3749"/>
    <w:rsid w:val="006F3757"/>
    <w:rsid w:val="00707174"/>
    <w:rsid w:val="0071470E"/>
    <w:rsid w:val="0072118F"/>
    <w:rsid w:val="00721A1D"/>
    <w:rsid w:val="007260C1"/>
    <w:rsid w:val="007274F9"/>
    <w:rsid w:val="007305C0"/>
    <w:rsid w:val="00730B93"/>
    <w:rsid w:val="00740A36"/>
    <w:rsid w:val="00746B25"/>
    <w:rsid w:val="00754A84"/>
    <w:rsid w:val="007561AB"/>
    <w:rsid w:val="007571A2"/>
    <w:rsid w:val="00757787"/>
    <w:rsid w:val="00766E96"/>
    <w:rsid w:val="00777DBF"/>
    <w:rsid w:val="007814D4"/>
    <w:rsid w:val="0078239F"/>
    <w:rsid w:val="007A1B95"/>
    <w:rsid w:val="007B42D4"/>
    <w:rsid w:val="007B53C9"/>
    <w:rsid w:val="007B733B"/>
    <w:rsid w:val="007C0343"/>
    <w:rsid w:val="007C5FF1"/>
    <w:rsid w:val="007C7A07"/>
    <w:rsid w:val="007D01A8"/>
    <w:rsid w:val="007D1F75"/>
    <w:rsid w:val="007D2739"/>
    <w:rsid w:val="007D2BA8"/>
    <w:rsid w:val="007D42C7"/>
    <w:rsid w:val="007E0A8F"/>
    <w:rsid w:val="007E5136"/>
    <w:rsid w:val="007E5938"/>
    <w:rsid w:val="007F0BFD"/>
    <w:rsid w:val="00801F6D"/>
    <w:rsid w:val="00805C2B"/>
    <w:rsid w:val="0081203B"/>
    <w:rsid w:val="008266DF"/>
    <w:rsid w:val="00830E9D"/>
    <w:rsid w:val="00833647"/>
    <w:rsid w:val="0084462E"/>
    <w:rsid w:val="00844D0D"/>
    <w:rsid w:val="00847A3C"/>
    <w:rsid w:val="008517FD"/>
    <w:rsid w:val="00851973"/>
    <w:rsid w:val="00852FB2"/>
    <w:rsid w:val="008569C4"/>
    <w:rsid w:val="00860273"/>
    <w:rsid w:val="00860C46"/>
    <w:rsid w:val="008650C3"/>
    <w:rsid w:val="00867AA6"/>
    <w:rsid w:val="00870F64"/>
    <w:rsid w:val="0087321A"/>
    <w:rsid w:val="00886027"/>
    <w:rsid w:val="00890C31"/>
    <w:rsid w:val="00890F15"/>
    <w:rsid w:val="00891DB5"/>
    <w:rsid w:val="0089487B"/>
    <w:rsid w:val="0089554D"/>
    <w:rsid w:val="008A1722"/>
    <w:rsid w:val="008A4037"/>
    <w:rsid w:val="008A541C"/>
    <w:rsid w:val="008B1F1B"/>
    <w:rsid w:val="008B3FA4"/>
    <w:rsid w:val="008B5383"/>
    <w:rsid w:val="008C6901"/>
    <w:rsid w:val="008D33E1"/>
    <w:rsid w:val="008D40C4"/>
    <w:rsid w:val="008D4D7E"/>
    <w:rsid w:val="008E14EA"/>
    <w:rsid w:val="008E40DA"/>
    <w:rsid w:val="008F564D"/>
    <w:rsid w:val="008F7387"/>
    <w:rsid w:val="0090482E"/>
    <w:rsid w:val="0090758E"/>
    <w:rsid w:val="00913AF2"/>
    <w:rsid w:val="00917D41"/>
    <w:rsid w:val="00942628"/>
    <w:rsid w:val="00947D0C"/>
    <w:rsid w:val="009567A8"/>
    <w:rsid w:val="00962F7A"/>
    <w:rsid w:val="009631B9"/>
    <w:rsid w:val="00966349"/>
    <w:rsid w:val="0097587D"/>
    <w:rsid w:val="0098713D"/>
    <w:rsid w:val="00987384"/>
    <w:rsid w:val="00992738"/>
    <w:rsid w:val="009A5390"/>
    <w:rsid w:val="009B7728"/>
    <w:rsid w:val="009B7CE9"/>
    <w:rsid w:val="009C046F"/>
    <w:rsid w:val="009C08F4"/>
    <w:rsid w:val="009C15DE"/>
    <w:rsid w:val="009C16B1"/>
    <w:rsid w:val="009C36B1"/>
    <w:rsid w:val="009D04B0"/>
    <w:rsid w:val="009D1879"/>
    <w:rsid w:val="009D56B2"/>
    <w:rsid w:val="009D5782"/>
    <w:rsid w:val="009D7FA9"/>
    <w:rsid w:val="009F2B0F"/>
    <w:rsid w:val="00A04A84"/>
    <w:rsid w:val="00A07A1B"/>
    <w:rsid w:val="00A2380A"/>
    <w:rsid w:val="00A249D8"/>
    <w:rsid w:val="00A32D5B"/>
    <w:rsid w:val="00A32F0F"/>
    <w:rsid w:val="00A35121"/>
    <w:rsid w:val="00A40DF9"/>
    <w:rsid w:val="00A42ECC"/>
    <w:rsid w:val="00A50D8B"/>
    <w:rsid w:val="00A522D0"/>
    <w:rsid w:val="00A64762"/>
    <w:rsid w:val="00A663D0"/>
    <w:rsid w:val="00A73CF5"/>
    <w:rsid w:val="00A81740"/>
    <w:rsid w:val="00A83113"/>
    <w:rsid w:val="00A84A76"/>
    <w:rsid w:val="00A92D95"/>
    <w:rsid w:val="00A95AA0"/>
    <w:rsid w:val="00A95F5D"/>
    <w:rsid w:val="00AA7E6F"/>
    <w:rsid w:val="00AB1005"/>
    <w:rsid w:val="00AB28E7"/>
    <w:rsid w:val="00AC64B8"/>
    <w:rsid w:val="00AD18D6"/>
    <w:rsid w:val="00AD259C"/>
    <w:rsid w:val="00AD7680"/>
    <w:rsid w:val="00AE1292"/>
    <w:rsid w:val="00AE21FC"/>
    <w:rsid w:val="00AF1C63"/>
    <w:rsid w:val="00AF2E07"/>
    <w:rsid w:val="00AF54D5"/>
    <w:rsid w:val="00AF6038"/>
    <w:rsid w:val="00B0047B"/>
    <w:rsid w:val="00B03062"/>
    <w:rsid w:val="00B06B9A"/>
    <w:rsid w:val="00B11287"/>
    <w:rsid w:val="00B116F5"/>
    <w:rsid w:val="00B2318F"/>
    <w:rsid w:val="00B3346A"/>
    <w:rsid w:val="00B45CCF"/>
    <w:rsid w:val="00B62477"/>
    <w:rsid w:val="00B6752A"/>
    <w:rsid w:val="00B722E8"/>
    <w:rsid w:val="00B744D8"/>
    <w:rsid w:val="00B817D9"/>
    <w:rsid w:val="00B82793"/>
    <w:rsid w:val="00B85397"/>
    <w:rsid w:val="00B9011B"/>
    <w:rsid w:val="00B9062A"/>
    <w:rsid w:val="00B96EB2"/>
    <w:rsid w:val="00B97F51"/>
    <w:rsid w:val="00BB0D83"/>
    <w:rsid w:val="00BB10F2"/>
    <w:rsid w:val="00BB240E"/>
    <w:rsid w:val="00BC2C0C"/>
    <w:rsid w:val="00BD06A0"/>
    <w:rsid w:val="00BD441C"/>
    <w:rsid w:val="00BD4F90"/>
    <w:rsid w:val="00BD5630"/>
    <w:rsid w:val="00BD72A9"/>
    <w:rsid w:val="00BE076D"/>
    <w:rsid w:val="00BE2C32"/>
    <w:rsid w:val="00BE7DEF"/>
    <w:rsid w:val="00BF3160"/>
    <w:rsid w:val="00BF7C87"/>
    <w:rsid w:val="00C01C1F"/>
    <w:rsid w:val="00C01D1C"/>
    <w:rsid w:val="00C022CF"/>
    <w:rsid w:val="00C20E2A"/>
    <w:rsid w:val="00C2346E"/>
    <w:rsid w:val="00C32016"/>
    <w:rsid w:val="00C344B3"/>
    <w:rsid w:val="00C501B1"/>
    <w:rsid w:val="00C51CC6"/>
    <w:rsid w:val="00C62514"/>
    <w:rsid w:val="00C71A1D"/>
    <w:rsid w:val="00C80F18"/>
    <w:rsid w:val="00C81A3A"/>
    <w:rsid w:val="00C82DB3"/>
    <w:rsid w:val="00C95CAC"/>
    <w:rsid w:val="00CA0D55"/>
    <w:rsid w:val="00CA149E"/>
    <w:rsid w:val="00CA36A1"/>
    <w:rsid w:val="00CA7AB0"/>
    <w:rsid w:val="00CC7180"/>
    <w:rsid w:val="00CD0E93"/>
    <w:rsid w:val="00CD2864"/>
    <w:rsid w:val="00CD2993"/>
    <w:rsid w:val="00CE3932"/>
    <w:rsid w:val="00CE78BB"/>
    <w:rsid w:val="00CF2644"/>
    <w:rsid w:val="00D01817"/>
    <w:rsid w:val="00D125AB"/>
    <w:rsid w:val="00D15F01"/>
    <w:rsid w:val="00D20FDA"/>
    <w:rsid w:val="00D24FE7"/>
    <w:rsid w:val="00D26A63"/>
    <w:rsid w:val="00D3548E"/>
    <w:rsid w:val="00D37126"/>
    <w:rsid w:val="00D43BC1"/>
    <w:rsid w:val="00D45CCD"/>
    <w:rsid w:val="00D45D78"/>
    <w:rsid w:val="00D4742A"/>
    <w:rsid w:val="00D47BC8"/>
    <w:rsid w:val="00D526E6"/>
    <w:rsid w:val="00D61905"/>
    <w:rsid w:val="00D62054"/>
    <w:rsid w:val="00D65D86"/>
    <w:rsid w:val="00D75A3B"/>
    <w:rsid w:val="00D773E2"/>
    <w:rsid w:val="00D7792C"/>
    <w:rsid w:val="00D90AD0"/>
    <w:rsid w:val="00D91A65"/>
    <w:rsid w:val="00D94192"/>
    <w:rsid w:val="00D96C4A"/>
    <w:rsid w:val="00DA2C5E"/>
    <w:rsid w:val="00DA55EA"/>
    <w:rsid w:val="00DA6AC8"/>
    <w:rsid w:val="00DB631B"/>
    <w:rsid w:val="00DD35C0"/>
    <w:rsid w:val="00DD50FA"/>
    <w:rsid w:val="00DD5713"/>
    <w:rsid w:val="00DE20B2"/>
    <w:rsid w:val="00DF2E52"/>
    <w:rsid w:val="00DF3E72"/>
    <w:rsid w:val="00DF5D69"/>
    <w:rsid w:val="00E00EBC"/>
    <w:rsid w:val="00E0740A"/>
    <w:rsid w:val="00E17283"/>
    <w:rsid w:val="00E21E64"/>
    <w:rsid w:val="00E4019D"/>
    <w:rsid w:val="00E43471"/>
    <w:rsid w:val="00E43612"/>
    <w:rsid w:val="00E44601"/>
    <w:rsid w:val="00E46231"/>
    <w:rsid w:val="00E51A37"/>
    <w:rsid w:val="00E52DBA"/>
    <w:rsid w:val="00E557BE"/>
    <w:rsid w:val="00E56DB9"/>
    <w:rsid w:val="00E656BD"/>
    <w:rsid w:val="00E674BA"/>
    <w:rsid w:val="00E70B7C"/>
    <w:rsid w:val="00E8570F"/>
    <w:rsid w:val="00E858E5"/>
    <w:rsid w:val="00E87A99"/>
    <w:rsid w:val="00E90063"/>
    <w:rsid w:val="00E90340"/>
    <w:rsid w:val="00E94486"/>
    <w:rsid w:val="00EB2497"/>
    <w:rsid w:val="00EB3C6D"/>
    <w:rsid w:val="00EB5A64"/>
    <w:rsid w:val="00EB7BDC"/>
    <w:rsid w:val="00EC15B6"/>
    <w:rsid w:val="00EC19D3"/>
    <w:rsid w:val="00EC7439"/>
    <w:rsid w:val="00EE1B0E"/>
    <w:rsid w:val="00EE278D"/>
    <w:rsid w:val="00EE594F"/>
    <w:rsid w:val="00EE79B0"/>
    <w:rsid w:val="00EE7E77"/>
    <w:rsid w:val="00F06C52"/>
    <w:rsid w:val="00F14A37"/>
    <w:rsid w:val="00F21B0C"/>
    <w:rsid w:val="00F24277"/>
    <w:rsid w:val="00F3016D"/>
    <w:rsid w:val="00F34F86"/>
    <w:rsid w:val="00F35D07"/>
    <w:rsid w:val="00F36CE5"/>
    <w:rsid w:val="00F36FF3"/>
    <w:rsid w:val="00F41886"/>
    <w:rsid w:val="00F524C6"/>
    <w:rsid w:val="00F6077E"/>
    <w:rsid w:val="00F6140D"/>
    <w:rsid w:val="00F63B76"/>
    <w:rsid w:val="00F6770A"/>
    <w:rsid w:val="00F70547"/>
    <w:rsid w:val="00F7359B"/>
    <w:rsid w:val="00F7490C"/>
    <w:rsid w:val="00F74E86"/>
    <w:rsid w:val="00F8021C"/>
    <w:rsid w:val="00F90991"/>
    <w:rsid w:val="00F977F4"/>
    <w:rsid w:val="00F97BF2"/>
    <w:rsid w:val="00F97E7A"/>
    <w:rsid w:val="00FA6B43"/>
    <w:rsid w:val="00FB1017"/>
    <w:rsid w:val="00FB115E"/>
    <w:rsid w:val="00FC191B"/>
    <w:rsid w:val="00FC566A"/>
    <w:rsid w:val="00FD10A7"/>
    <w:rsid w:val="00FD2928"/>
    <w:rsid w:val="00FD47A9"/>
    <w:rsid w:val="00FD5C95"/>
    <w:rsid w:val="00FD63FE"/>
    <w:rsid w:val="00FE1E9B"/>
    <w:rsid w:val="00FE5A20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7EBD0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0A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C1B50"/>
    <w:pPr>
      <w:keepNext/>
      <w:outlineLvl w:val="0"/>
    </w:pPr>
    <w:rPr>
      <w:b/>
      <w:bCs/>
      <w:szCs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4C1B50"/>
    <w:pPr>
      <w:keepNext/>
      <w:jc w:val="both"/>
      <w:outlineLvl w:val="1"/>
    </w:pPr>
    <w:rPr>
      <w:rFonts w:ascii="Arial" w:hAnsi="Arial" w:cs="Arial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1134"/>
    </w:pPr>
    <w:rPr>
      <w:lang w:val="es-MX"/>
    </w:rPr>
  </w:style>
  <w:style w:type="paragraph" w:styleId="Sangra2detindependiente">
    <w:name w:val="Body Text Indent 2"/>
    <w:basedOn w:val="Normal"/>
    <w:pPr>
      <w:spacing w:before="120" w:after="120" w:line="360" w:lineRule="auto"/>
      <w:ind w:firstLine="1134"/>
      <w:jc w:val="both"/>
    </w:pPr>
    <w:rPr>
      <w:sz w:val="26"/>
      <w:lang w:val="es-MX"/>
    </w:rPr>
  </w:style>
  <w:style w:type="paragraph" w:styleId="Ttulo">
    <w:name w:val="Title"/>
    <w:basedOn w:val="Normal"/>
    <w:link w:val="TtuloCar"/>
    <w:qFormat/>
    <w:pPr>
      <w:jc w:val="center"/>
    </w:pPr>
    <w:rPr>
      <w:lang w:val="es-ES"/>
    </w:r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14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2336D4"/>
    <w:rPr>
      <w:smallCaps/>
      <w:strike w:val="0"/>
      <w:dstrike w:val="0"/>
      <w:color w:val="5A5A5A"/>
      <w:u w:val="none"/>
      <w:effect w:val="none"/>
      <w:vertAlign w:val="baseline"/>
    </w:rPr>
  </w:style>
  <w:style w:type="character" w:customStyle="1" w:styleId="EncabezadoCar">
    <w:name w:val="Encabezado Car"/>
    <w:link w:val="Encabezado"/>
    <w:rsid w:val="0006098F"/>
    <w:rPr>
      <w:sz w:val="24"/>
      <w:lang w:eastAsia="es-ES"/>
    </w:rPr>
  </w:style>
  <w:style w:type="character" w:customStyle="1" w:styleId="TtuloCar">
    <w:name w:val="Título Car"/>
    <w:link w:val="Ttulo"/>
    <w:rsid w:val="0006098F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890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90F15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aliases w:val=" Car"/>
    <w:basedOn w:val="Normal"/>
    <w:link w:val="Textoindependiente2Car"/>
    <w:rsid w:val="004C1B50"/>
    <w:pPr>
      <w:spacing w:after="120" w:line="480" w:lineRule="auto"/>
    </w:pPr>
  </w:style>
  <w:style w:type="character" w:customStyle="1" w:styleId="Textoindependiente2Car">
    <w:name w:val="Texto independiente 2 Car"/>
    <w:aliases w:val=" Car Car"/>
    <w:basedOn w:val="Fuentedeprrafopredeter"/>
    <w:link w:val="Textoindependiente2"/>
    <w:rsid w:val="004C1B50"/>
    <w:rPr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4C1B5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C1B50"/>
    <w:rPr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4C1B50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C1B50"/>
    <w:rPr>
      <w:rFonts w:ascii="Arial" w:hAnsi="Arial" w:cs="Arial"/>
      <w:b/>
      <w:bCs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4C1B50"/>
    <w:rPr>
      <w:rFonts w:ascii="Courier New" w:hAnsi="Courier New"/>
      <w:sz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C1B50"/>
    <w:rPr>
      <w:rFonts w:ascii="Courier New" w:hAnsi="Courier New"/>
      <w:lang w:val="en-US" w:eastAsia="es-ES"/>
    </w:rPr>
  </w:style>
  <w:style w:type="paragraph" w:styleId="Prrafodelista">
    <w:name w:val="List Paragraph"/>
    <w:basedOn w:val="Normal"/>
    <w:uiPriority w:val="34"/>
    <w:qFormat/>
    <w:rsid w:val="004C1B50"/>
    <w:pPr>
      <w:ind w:left="708"/>
    </w:pPr>
    <w:rPr>
      <w:szCs w:val="24"/>
      <w:lang w:val="es-ES"/>
    </w:rPr>
  </w:style>
  <w:style w:type="character" w:styleId="Hipervnculo">
    <w:name w:val="Hyperlink"/>
    <w:basedOn w:val="Fuentedeprrafopredeter"/>
    <w:rsid w:val="003E515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1F13A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F13A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F13A2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F13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F13A2"/>
    <w:rPr>
      <w:b/>
      <w:bCs/>
      <w:lang w:eastAsia="es-ES"/>
    </w:rPr>
  </w:style>
  <w:style w:type="paragraph" w:customStyle="1" w:styleId="ydp5387e54dmsonormal">
    <w:name w:val="ydp5387e54dmsonormal"/>
    <w:basedOn w:val="Normal"/>
    <w:rsid w:val="00444178"/>
    <w:pPr>
      <w:spacing w:before="100" w:beforeAutospacing="1" w:after="100" w:afterAutospacing="1"/>
    </w:pPr>
    <w:rPr>
      <w:rFonts w:eastAsiaTheme="minorHAnsi"/>
      <w:szCs w:val="24"/>
      <w:lang w:eastAsia="es-AR"/>
    </w:rPr>
  </w:style>
  <w:style w:type="paragraph" w:customStyle="1" w:styleId="Default">
    <w:name w:val="Default"/>
    <w:rsid w:val="00D26A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uentedeprrafopredeter"/>
    <w:rsid w:val="006F267F"/>
  </w:style>
  <w:style w:type="character" w:styleId="nfasis">
    <w:name w:val="Emphasis"/>
    <w:basedOn w:val="Fuentedeprrafopredeter"/>
    <w:uiPriority w:val="20"/>
    <w:qFormat/>
    <w:rsid w:val="006F267F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970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970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paragraph" w:styleId="Revisin">
    <w:name w:val="Revision"/>
    <w:hidden/>
    <w:uiPriority w:val="99"/>
    <w:semiHidden/>
    <w:rsid w:val="004B550E"/>
    <w:rPr>
      <w:sz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0DF9"/>
    <w:rPr>
      <w:sz w:val="24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C62514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C62514"/>
    <w:rPr>
      <w:lang w:eastAsia="es-ES"/>
    </w:rPr>
  </w:style>
  <w:style w:type="character" w:styleId="Refdenotaalfinal">
    <w:name w:val="endnote reference"/>
    <w:basedOn w:val="Fuentedeprrafopredeter"/>
    <w:semiHidden/>
    <w:unhideWhenUsed/>
    <w:rsid w:val="00C62514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C62514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62514"/>
    <w:rPr>
      <w:lang w:eastAsia="es-ES"/>
    </w:rPr>
  </w:style>
  <w:style w:type="character" w:styleId="Refdenotaalpie">
    <w:name w:val="footnote reference"/>
    <w:basedOn w:val="Fuentedeprrafopredeter"/>
    <w:semiHidden/>
    <w:unhideWhenUsed/>
    <w:rsid w:val="00C625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0A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C1B50"/>
    <w:pPr>
      <w:keepNext/>
      <w:outlineLvl w:val="0"/>
    </w:pPr>
    <w:rPr>
      <w:b/>
      <w:bCs/>
      <w:szCs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4C1B50"/>
    <w:pPr>
      <w:keepNext/>
      <w:jc w:val="both"/>
      <w:outlineLvl w:val="1"/>
    </w:pPr>
    <w:rPr>
      <w:rFonts w:ascii="Arial" w:hAnsi="Arial" w:cs="Arial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1134"/>
    </w:pPr>
    <w:rPr>
      <w:lang w:val="es-MX"/>
    </w:rPr>
  </w:style>
  <w:style w:type="paragraph" w:styleId="Sangra2detindependiente">
    <w:name w:val="Body Text Indent 2"/>
    <w:basedOn w:val="Normal"/>
    <w:pPr>
      <w:spacing w:before="120" w:after="120" w:line="360" w:lineRule="auto"/>
      <w:ind w:firstLine="1134"/>
      <w:jc w:val="both"/>
    </w:pPr>
    <w:rPr>
      <w:sz w:val="26"/>
      <w:lang w:val="es-MX"/>
    </w:rPr>
  </w:style>
  <w:style w:type="paragraph" w:styleId="Ttulo">
    <w:name w:val="Title"/>
    <w:basedOn w:val="Normal"/>
    <w:link w:val="TtuloCar"/>
    <w:qFormat/>
    <w:pPr>
      <w:jc w:val="center"/>
    </w:pPr>
    <w:rPr>
      <w:lang w:val="es-ES"/>
    </w:r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14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2336D4"/>
    <w:rPr>
      <w:smallCaps/>
      <w:strike w:val="0"/>
      <w:dstrike w:val="0"/>
      <w:color w:val="5A5A5A"/>
      <w:u w:val="none"/>
      <w:effect w:val="none"/>
      <w:vertAlign w:val="baseline"/>
    </w:rPr>
  </w:style>
  <w:style w:type="character" w:customStyle="1" w:styleId="EncabezadoCar">
    <w:name w:val="Encabezado Car"/>
    <w:link w:val="Encabezado"/>
    <w:rsid w:val="0006098F"/>
    <w:rPr>
      <w:sz w:val="24"/>
      <w:lang w:eastAsia="es-ES"/>
    </w:rPr>
  </w:style>
  <w:style w:type="character" w:customStyle="1" w:styleId="TtuloCar">
    <w:name w:val="Título Car"/>
    <w:link w:val="Ttulo"/>
    <w:rsid w:val="0006098F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890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90F15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aliases w:val=" Car"/>
    <w:basedOn w:val="Normal"/>
    <w:link w:val="Textoindependiente2Car"/>
    <w:rsid w:val="004C1B50"/>
    <w:pPr>
      <w:spacing w:after="120" w:line="480" w:lineRule="auto"/>
    </w:pPr>
  </w:style>
  <w:style w:type="character" w:customStyle="1" w:styleId="Textoindependiente2Car">
    <w:name w:val="Texto independiente 2 Car"/>
    <w:aliases w:val=" Car Car"/>
    <w:basedOn w:val="Fuentedeprrafopredeter"/>
    <w:link w:val="Textoindependiente2"/>
    <w:rsid w:val="004C1B50"/>
    <w:rPr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4C1B5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C1B50"/>
    <w:rPr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4C1B50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C1B50"/>
    <w:rPr>
      <w:rFonts w:ascii="Arial" w:hAnsi="Arial" w:cs="Arial"/>
      <w:b/>
      <w:bCs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4C1B50"/>
    <w:rPr>
      <w:rFonts w:ascii="Courier New" w:hAnsi="Courier New"/>
      <w:sz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C1B50"/>
    <w:rPr>
      <w:rFonts w:ascii="Courier New" w:hAnsi="Courier New"/>
      <w:lang w:val="en-US" w:eastAsia="es-ES"/>
    </w:rPr>
  </w:style>
  <w:style w:type="paragraph" w:styleId="Prrafodelista">
    <w:name w:val="List Paragraph"/>
    <w:basedOn w:val="Normal"/>
    <w:uiPriority w:val="34"/>
    <w:qFormat/>
    <w:rsid w:val="004C1B50"/>
    <w:pPr>
      <w:ind w:left="708"/>
    </w:pPr>
    <w:rPr>
      <w:szCs w:val="24"/>
      <w:lang w:val="es-ES"/>
    </w:rPr>
  </w:style>
  <w:style w:type="character" w:styleId="Hipervnculo">
    <w:name w:val="Hyperlink"/>
    <w:basedOn w:val="Fuentedeprrafopredeter"/>
    <w:rsid w:val="003E515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1F13A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F13A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F13A2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F13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F13A2"/>
    <w:rPr>
      <w:b/>
      <w:bCs/>
      <w:lang w:eastAsia="es-ES"/>
    </w:rPr>
  </w:style>
  <w:style w:type="paragraph" w:customStyle="1" w:styleId="ydp5387e54dmsonormal">
    <w:name w:val="ydp5387e54dmsonormal"/>
    <w:basedOn w:val="Normal"/>
    <w:rsid w:val="00444178"/>
    <w:pPr>
      <w:spacing w:before="100" w:beforeAutospacing="1" w:after="100" w:afterAutospacing="1"/>
    </w:pPr>
    <w:rPr>
      <w:rFonts w:eastAsiaTheme="minorHAnsi"/>
      <w:szCs w:val="24"/>
      <w:lang w:eastAsia="es-AR"/>
    </w:rPr>
  </w:style>
  <w:style w:type="paragraph" w:customStyle="1" w:styleId="Default">
    <w:name w:val="Default"/>
    <w:rsid w:val="00D26A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uentedeprrafopredeter"/>
    <w:rsid w:val="006F267F"/>
  </w:style>
  <w:style w:type="character" w:styleId="nfasis">
    <w:name w:val="Emphasis"/>
    <w:basedOn w:val="Fuentedeprrafopredeter"/>
    <w:uiPriority w:val="20"/>
    <w:qFormat/>
    <w:rsid w:val="006F267F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970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970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paragraph" w:styleId="Revisin">
    <w:name w:val="Revision"/>
    <w:hidden/>
    <w:uiPriority w:val="99"/>
    <w:semiHidden/>
    <w:rsid w:val="004B550E"/>
    <w:rPr>
      <w:sz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0DF9"/>
    <w:rPr>
      <w:sz w:val="24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C62514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C62514"/>
    <w:rPr>
      <w:lang w:eastAsia="es-ES"/>
    </w:rPr>
  </w:style>
  <w:style w:type="character" w:styleId="Refdenotaalfinal">
    <w:name w:val="endnote reference"/>
    <w:basedOn w:val="Fuentedeprrafopredeter"/>
    <w:semiHidden/>
    <w:unhideWhenUsed/>
    <w:rsid w:val="00C62514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C62514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62514"/>
    <w:rPr>
      <w:lang w:eastAsia="es-ES"/>
    </w:rPr>
  </w:style>
  <w:style w:type="character" w:styleId="Refdenotaalpie">
    <w:name w:val="footnote reference"/>
    <w:basedOn w:val="Fuentedeprrafopredeter"/>
    <w:semiHidden/>
    <w:unhideWhenUsed/>
    <w:rsid w:val="00C625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uz\AppData\Local\Microsoft\Windows\Temporary%20Internet%20Files\Low\Content.IE5\UWRXO0DZ\membrete_agencia_10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2D5DC-4D07-4748-B805-A5E1F956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membrete_agencia_10[1]</Template>
  <TotalTime>70</TotalTime>
  <Pages>2</Pages>
  <Words>520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BUENOS AIRES,</vt:lpstr>
      <vt:lpstr>BUENOS AIRES,</vt:lpstr>
    </vt:vector>
  </TitlesOfParts>
  <Company>Hewlett-Packard Company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acruz</dc:creator>
  <cp:lastModifiedBy>Administrador</cp:lastModifiedBy>
  <cp:revision>210</cp:revision>
  <cp:lastPrinted>2022-02-10T20:46:00Z</cp:lastPrinted>
  <dcterms:created xsi:type="dcterms:W3CDTF">2022-02-21T16:27:00Z</dcterms:created>
  <dcterms:modified xsi:type="dcterms:W3CDTF">2023-10-17T17:39:00Z</dcterms:modified>
</cp:coreProperties>
</file>