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3"/>
        <w:gridCol w:w="709"/>
        <w:gridCol w:w="425"/>
        <w:gridCol w:w="709"/>
        <w:gridCol w:w="141"/>
        <w:gridCol w:w="142"/>
        <w:gridCol w:w="142"/>
        <w:gridCol w:w="567"/>
        <w:gridCol w:w="283"/>
        <w:gridCol w:w="142"/>
        <w:gridCol w:w="142"/>
        <w:gridCol w:w="425"/>
        <w:gridCol w:w="284"/>
        <w:gridCol w:w="287"/>
        <w:gridCol w:w="280"/>
        <w:gridCol w:w="208"/>
        <w:gridCol w:w="191"/>
        <w:gridCol w:w="593"/>
        <w:gridCol w:w="142"/>
        <w:gridCol w:w="141"/>
        <w:gridCol w:w="284"/>
        <w:gridCol w:w="187"/>
        <w:gridCol w:w="663"/>
        <w:gridCol w:w="142"/>
        <w:gridCol w:w="142"/>
        <w:gridCol w:w="283"/>
        <w:gridCol w:w="1343"/>
      </w:tblGrid>
      <w:tr w:rsidR="00667753" w:rsidRPr="00146FB8" w14:paraId="4199F1BB" w14:textId="77777777" w:rsidTr="00EC177F">
        <w:trPr>
          <w:trHeight w:val="366"/>
          <w:jc w:val="center"/>
        </w:trPr>
        <w:tc>
          <w:tcPr>
            <w:tcW w:w="10410" w:type="dxa"/>
            <w:gridSpan w:val="2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548DD4" w:themeFill="text2" w:themeFillTint="99"/>
            <w:vAlign w:val="center"/>
          </w:tcPr>
          <w:p w14:paraId="4199F1BA" w14:textId="3642D33B" w:rsidR="00667753" w:rsidRPr="0086675B" w:rsidRDefault="009756F8" w:rsidP="00902F5E">
            <w:pPr>
              <w:pStyle w:val="Ttulosdelasactasdelareuninydelordendelda"/>
              <w:jc w:val="center"/>
              <w:rPr>
                <w:rFonts w:ascii="Arial" w:hAnsi="Arial" w:cs="Arial"/>
              </w:rPr>
            </w:pPr>
            <w:r w:rsidRPr="0086675B">
              <w:rPr>
                <w:rFonts w:ascii="Arial" w:hAnsi="Arial" w:cs="Arial"/>
              </w:rPr>
              <w:t>Solicitud de Admisión</w:t>
            </w:r>
            <w:r w:rsidR="000F78F7" w:rsidRPr="0086675B">
              <w:rPr>
                <w:rFonts w:ascii="Arial" w:hAnsi="Arial" w:cs="Arial"/>
              </w:rPr>
              <w:t xml:space="preserve"> </w:t>
            </w:r>
            <w:r w:rsidR="000059D6" w:rsidRPr="000059D6">
              <w:rPr>
                <w:rFonts w:ascii="Arial" w:hAnsi="Arial" w:cs="Arial"/>
                <w:sz w:val="16"/>
              </w:rPr>
              <w:t>(en carácter de DDJJ)</w:t>
            </w:r>
          </w:p>
        </w:tc>
      </w:tr>
      <w:tr w:rsidR="00D2161E" w:rsidRPr="00146FB8" w14:paraId="4199F1BD" w14:textId="77777777" w:rsidTr="00EC177F">
        <w:trPr>
          <w:trHeight w:val="400"/>
          <w:jc w:val="center"/>
        </w:trPr>
        <w:tc>
          <w:tcPr>
            <w:tcW w:w="10410" w:type="dxa"/>
            <w:gridSpan w:val="2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8DB3E2" w:themeFill="text2" w:themeFillTint="66"/>
            <w:vAlign w:val="center"/>
          </w:tcPr>
          <w:p w14:paraId="4199F1BC" w14:textId="77777777" w:rsidR="00D2161E" w:rsidRPr="0086675B" w:rsidRDefault="00D2161E" w:rsidP="00D2161E">
            <w:pPr>
              <w:pStyle w:val="Ttulosdelasactasdelareuninydelordendelda"/>
              <w:rPr>
                <w:rFonts w:ascii="Arial" w:hAnsi="Arial" w:cs="Arial"/>
                <w:szCs w:val="20"/>
              </w:rPr>
            </w:pPr>
            <w:r w:rsidRPr="0086675B">
              <w:rPr>
                <w:rFonts w:ascii="Arial" w:hAnsi="Arial" w:cs="Arial"/>
                <w:szCs w:val="20"/>
              </w:rPr>
              <w:t>Información General</w:t>
            </w:r>
          </w:p>
        </w:tc>
      </w:tr>
      <w:tr w:rsidR="00667753" w:rsidRPr="00146FB8" w14:paraId="4199F1C0" w14:textId="77777777" w:rsidTr="00EC177F">
        <w:trPr>
          <w:trHeight w:val="458"/>
          <w:jc w:val="center"/>
        </w:trPr>
        <w:tc>
          <w:tcPr>
            <w:tcW w:w="339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726E453" w14:textId="284D96DE" w:rsidR="00074481" w:rsidRPr="0086675B" w:rsidRDefault="00D33B0E" w:rsidP="001F3738">
            <w:pPr>
              <w:pStyle w:val="Copiadeltextoprincipal"/>
              <w:rPr>
                <w:rFonts w:ascii="Arial" w:hAnsi="Arial" w:cs="Arial"/>
                <w:i/>
                <w:sz w:val="18"/>
                <w:vertAlign w:val="superscript"/>
              </w:rPr>
            </w:pPr>
            <w:r w:rsidRPr="0086675B">
              <w:rPr>
                <w:rFonts w:ascii="Arial" w:hAnsi="Arial" w:cs="Arial"/>
                <w:i/>
                <w:sz w:val="18"/>
              </w:rPr>
              <w:t>R</w:t>
            </w:r>
            <w:r w:rsidR="00074481" w:rsidRPr="0086675B">
              <w:rPr>
                <w:rFonts w:ascii="Arial" w:hAnsi="Arial" w:cs="Arial"/>
                <w:i/>
                <w:sz w:val="18"/>
              </w:rPr>
              <w:t>azón Social o Nombre y Apellido:</w:t>
            </w:r>
            <w:r w:rsidR="001F3738" w:rsidRPr="0086675B">
              <w:rPr>
                <w:rFonts w:ascii="Arial" w:hAnsi="Arial" w:cs="Arial"/>
                <w:i/>
                <w:sz w:val="18"/>
                <w:vertAlign w:val="superscript"/>
              </w:rPr>
              <w:t xml:space="preserve"> </w:t>
            </w:r>
          </w:p>
          <w:p w14:paraId="4199F1BE" w14:textId="4A4AFED9" w:rsidR="00667753" w:rsidRPr="0086675B" w:rsidRDefault="00074481" w:rsidP="00074481">
            <w:pPr>
              <w:pStyle w:val="Copiadeltextoprincipal"/>
              <w:jc w:val="center"/>
              <w:rPr>
                <w:rFonts w:ascii="Arial" w:hAnsi="Arial" w:cs="Arial"/>
                <w:i/>
                <w:sz w:val="18"/>
              </w:rPr>
            </w:pPr>
            <w:r w:rsidRPr="0086675B">
              <w:rPr>
                <w:rFonts w:ascii="Arial" w:hAnsi="Arial" w:cs="Arial"/>
                <w:i/>
                <w:sz w:val="14"/>
              </w:rPr>
              <w:t>(Según Estatuto, Contrato Social, o DNI)</w:t>
            </w:r>
          </w:p>
        </w:tc>
        <w:tc>
          <w:tcPr>
            <w:tcW w:w="7013" w:type="dxa"/>
            <w:gridSpan w:val="2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1BF" w14:textId="7203FD28" w:rsidR="00667753" w:rsidRPr="0086675B" w:rsidRDefault="00667753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687354753" w:edGrp="everyone"/>
            <w:permEnd w:id="687354753"/>
          </w:p>
        </w:tc>
      </w:tr>
      <w:tr w:rsidR="007E6B8A" w:rsidRPr="00146FB8" w14:paraId="4199F1C5" w14:textId="6ECD7883" w:rsidTr="00EC177F">
        <w:trPr>
          <w:jc w:val="center"/>
        </w:trPr>
        <w:tc>
          <w:tcPr>
            <w:tcW w:w="21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1C1" w14:textId="60951364" w:rsidR="007E6B8A" w:rsidRPr="0086675B" w:rsidRDefault="007E6B8A">
            <w:pPr>
              <w:pStyle w:val="Copiadeltextoprincipal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Antigüedad/ Fecha </w:t>
            </w:r>
            <w:r w:rsidRPr="0086675B">
              <w:rPr>
                <w:rFonts w:ascii="Arial" w:hAnsi="Arial" w:cs="Arial"/>
                <w:i/>
                <w:sz w:val="18"/>
              </w:rPr>
              <w:t xml:space="preserve">Inscripción en la IGJ: </w:t>
            </w:r>
          </w:p>
        </w:tc>
        <w:tc>
          <w:tcPr>
            <w:tcW w:w="155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1C2" w14:textId="2D6FD115" w:rsidR="007E6B8A" w:rsidRPr="0086675B" w:rsidRDefault="007E6B8A" w:rsidP="00EC177F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811375233" w:edGrp="everyone"/>
            <w:permEnd w:id="1811375233"/>
          </w:p>
        </w:tc>
        <w:tc>
          <w:tcPr>
            <w:tcW w:w="8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1C3" w14:textId="0FCDF472" w:rsidR="007E6B8A" w:rsidRPr="0086675B" w:rsidRDefault="007E6B8A">
            <w:pPr>
              <w:pStyle w:val="Copiadeltextoprincipal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CUIT:</w:t>
            </w:r>
          </w:p>
        </w:tc>
        <w:tc>
          <w:tcPr>
            <w:tcW w:w="1959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1C4" w14:textId="0763256F" w:rsidR="007E6B8A" w:rsidRPr="0086675B" w:rsidRDefault="007E6B8A" w:rsidP="00EC177F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413970817" w:edGrp="everyone"/>
            <w:permEnd w:id="1413970817"/>
          </w:p>
        </w:tc>
        <w:tc>
          <w:tcPr>
            <w:tcW w:w="5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B952602" w14:textId="5399BA1E" w:rsidR="007E6B8A" w:rsidRPr="0086675B" w:rsidRDefault="007E6B8A">
            <w:pPr>
              <w:pStyle w:val="Copiadeltextoprincipal"/>
              <w:rPr>
                <w:rFonts w:ascii="Arial" w:hAnsi="Arial" w:cs="Arial"/>
                <w:sz w:val="22"/>
              </w:rPr>
            </w:pPr>
            <w:r w:rsidRPr="007E6B8A">
              <w:rPr>
                <w:rFonts w:ascii="Arial" w:hAnsi="Arial" w:cs="Arial"/>
                <w:sz w:val="18"/>
              </w:rPr>
              <w:t>Tel:</w:t>
            </w:r>
          </w:p>
        </w:tc>
        <w:tc>
          <w:tcPr>
            <w:tcW w:w="3327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3E014A4" w14:textId="77777777" w:rsidR="007E6B8A" w:rsidRPr="0086675B" w:rsidRDefault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645346061" w:edGrp="everyone"/>
            <w:permEnd w:id="645346061"/>
          </w:p>
        </w:tc>
      </w:tr>
      <w:tr w:rsidR="007E6B8A" w:rsidRPr="00146FB8" w14:paraId="4199F1CC" w14:textId="77777777" w:rsidTr="00EC177F">
        <w:trPr>
          <w:trHeight w:val="364"/>
          <w:jc w:val="center"/>
        </w:trPr>
        <w:tc>
          <w:tcPr>
            <w:tcW w:w="1413" w:type="dxa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1C6" w14:textId="070B5240" w:rsidR="007E6B8A" w:rsidRPr="0086675B" w:rsidRDefault="007E6B8A" w:rsidP="00EC177F">
            <w:pPr>
              <w:pStyle w:val="Copiadeltextoprincipal"/>
              <w:rPr>
                <w:rFonts w:ascii="Arial" w:hAnsi="Arial" w:cs="Arial"/>
                <w:i/>
                <w:sz w:val="18"/>
              </w:rPr>
            </w:pPr>
            <w:r w:rsidRPr="0086675B">
              <w:rPr>
                <w:rFonts w:ascii="Arial" w:hAnsi="Arial" w:cs="Arial"/>
                <w:i/>
                <w:sz w:val="18"/>
              </w:rPr>
              <w:t>Domicilio Real y Legal:</w:t>
            </w:r>
          </w:p>
        </w:tc>
        <w:tc>
          <w:tcPr>
            <w:tcW w:w="4678" w:type="dxa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1C7" w14:textId="77777777" w:rsidR="007E6B8A" w:rsidRPr="0086675B" w:rsidRDefault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2110588337" w:edGrp="everyone"/>
            <w:permEnd w:id="2110588337"/>
          </w:p>
        </w:tc>
        <w:tc>
          <w:tcPr>
            <w:tcW w:w="1134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1C8" w14:textId="77777777" w:rsidR="007E6B8A" w:rsidRPr="0086675B" w:rsidRDefault="007E6B8A">
            <w:pPr>
              <w:pStyle w:val="Copiadeltextoprincipal"/>
              <w:rPr>
                <w:rFonts w:ascii="Arial" w:hAnsi="Arial" w:cs="Arial"/>
                <w:i/>
                <w:sz w:val="18"/>
              </w:rPr>
            </w:pPr>
            <w:r w:rsidRPr="0086675B">
              <w:rPr>
                <w:rFonts w:ascii="Arial" w:hAnsi="Arial" w:cs="Arial"/>
                <w:i/>
                <w:sz w:val="18"/>
              </w:rPr>
              <w:t>Localidad:</w:t>
            </w:r>
          </w:p>
        </w:tc>
        <w:tc>
          <w:tcPr>
            <w:tcW w:w="3185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1CB" w14:textId="7A763BA6" w:rsidR="007E6B8A" w:rsidRPr="0086675B" w:rsidRDefault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2123529364" w:edGrp="everyone"/>
            <w:permEnd w:id="2123529364"/>
          </w:p>
        </w:tc>
      </w:tr>
      <w:tr w:rsidR="007E6B8A" w:rsidRPr="00146FB8" w14:paraId="6135E133" w14:textId="77777777" w:rsidTr="0075639B">
        <w:trPr>
          <w:trHeight w:val="401"/>
          <w:jc w:val="center"/>
        </w:trPr>
        <w:tc>
          <w:tcPr>
            <w:tcW w:w="1413" w:type="dxa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8A08658" w14:textId="4ED4731D" w:rsidR="007E6B8A" w:rsidRPr="0086675B" w:rsidRDefault="007E6B8A">
            <w:pPr>
              <w:pStyle w:val="Copiadeltextoprincipal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14EAA8B" w14:textId="01129AF3" w:rsidR="007E6B8A" w:rsidRPr="007E6B8A" w:rsidRDefault="007E6B8A">
            <w:pPr>
              <w:pStyle w:val="Copiadeltextoprincipal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Partido/ Municipio/ Comuna:</w:t>
            </w:r>
          </w:p>
        </w:tc>
        <w:tc>
          <w:tcPr>
            <w:tcW w:w="3402" w:type="dxa"/>
            <w:gridSpan w:val="1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A187AC1" w14:textId="77777777" w:rsidR="007E6B8A" w:rsidRPr="0086675B" w:rsidRDefault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2051501326" w:edGrp="everyone"/>
            <w:permEnd w:id="2051501326"/>
          </w:p>
        </w:tc>
        <w:tc>
          <w:tcPr>
            <w:tcW w:w="1134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82A16C1" w14:textId="721EC04B" w:rsidR="007E6B8A" w:rsidRPr="0086675B" w:rsidRDefault="007E6B8A">
            <w:pPr>
              <w:pStyle w:val="Copiadeltextoprincipal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Provincia:</w:t>
            </w:r>
          </w:p>
        </w:tc>
        <w:tc>
          <w:tcPr>
            <w:tcW w:w="162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1B7BF61" w14:textId="77777777" w:rsidR="007E6B8A" w:rsidRPr="0086675B" w:rsidRDefault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795565960" w:edGrp="everyone"/>
            <w:permEnd w:id="795565960"/>
          </w:p>
        </w:tc>
      </w:tr>
      <w:tr w:rsidR="00EA3B02" w:rsidRPr="00146FB8" w14:paraId="4199F1DA" w14:textId="77777777" w:rsidTr="0075639B">
        <w:trPr>
          <w:trHeight w:val="387"/>
          <w:jc w:val="center"/>
        </w:trPr>
        <w:tc>
          <w:tcPr>
            <w:tcW w:w="14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1D4" w14:textId="77777777" w:rsidR="00E94842" w:rsidRPr="0086675B" w:rsidRDefault="00E94842">
            <w:pPr>
              <w:pStyle w:val="Copiadeltextoprincipal"/>
              <w:rPr>
                <w:rFonts w:ascii="Arial" w:hAnsi="Arial" w:cs="Arial"/>
                <w:i/>
                <w:sz w:val="18"/>
              </w:rPr>
            </w:pPr>
            <w:r w:rsidRPr="0086675B">
              <w:rPr>
                <w:rFonts w:ascii="Arial" w:hAnsi="Arial" w:cs="Arial"/>
                <w:i/>
                <w:sz w:val="18"/>
              </w:rPr>
              <w:t>Domicilio Comercial:</w:t>
            </w:r>
          </w:p>
        </w:tc>
        <w:tc>
          <w:tcPr>
            <w:tcW w:w="3118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1D5" w14:textId="400302D5" w:rsidR="00E94842" w:rsidRPr="0086675B" w:rsidRDefault="00E94842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985861708" w:edGrp="everyone"/>
            <w:permEnd w:id="985861708"/>
          </w:p>
        </w:tc>
        <w:tc>
          <w:tcPr>
            <w:tcW w:w="1280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1D6" w14:textId="77777777" w:rsidR="00E94842" w:rsidRPr="0086675B" w:rsidRDefault="00E94842">
            <w:pPr>
              <w:pStyle w:val="Copiadeltextoprincipal"/>
              <w:rPr>
                <w:rFonts w:ascii="Arial" w:hAnsi="Arial" w:cs="Arial"/>
                <w:i/>
                <w:sz w:val="18"/>
              </w:rPr>
            </w:pPr>
            <w:r w:rsidRPr="0086675B">
              <w:rPr>
                <w:rFonts w:ascii="Arial" w:hAnsi="Arial" w:cs="Arial"/>
                <w:i/>
                <w:sz w:val="18"/>
              </w:rPr>
              <w:t>Localidad:</w:t>
            </w:r>
          </w:p>
        </w:tc>
        <w:tc>
          <w:tcPr>
            <w:tcW w:w="2026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1D7" w14:textId="77777777" w:rsidR="00E94842" w:rsidRPr="0086675B" w:rsidRDefault="00E94842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884767119" w:edGrp="everyone"/>
            <w:permEnd w:id="884767119"/>
          </w:p>
        </w:tc>
        <w:tc>
          <w:tcPr>
            <w:tcW w:w="123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1D8" w14:textId="77777777" w:rsidR="00E94842" w:rsidRPr="0086675B" w:rsidRDefault="00E94842">
            <w:pPr>
              <w:pStyle w:val="Copiadeltextoprincipal"/>
              <w:rPr>
                <w:rFonts w:ascii="Arial" w:hAnsi="Arial" w:cs="Arial"/>
                <w:i/>
                <w:sz w:val="18"/>
              </w:rPr>
            </w:pPr>
            <w:r w:rsidRPr="0086675B">
              <w:rPr>
                <w:rFonts w:ascii="Arial" w:hAnsi="Arial" w:cs="Arial"/>
                <w:i/>
                <w:sz w:val="18"/>
              </w:rPr>
              <w:t>Provincia:</w:t>
            </w:r>
          </w:p>
        </w:tc>
        <w:tc>
          <w:tcPr>
            <w:tcW w:w="13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1D9" w14:textId="77777777" w:rsidR="00E94842" w:rsidRPr="0086675B" w:rsidRDefault="00E94842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046171631" w:edGrp="everyone"/>
            <w:permEnd w:id="1046171631"/>
          </w:p>
        </w:tc>
      </w:tr>
      <w:tr w:rsidR="004E0B45" w:rsidRPr="00146FB8" w14:paraId="091DF509" w14:textId="77777777" w:rsidTr="004E0B45">
        <w:trPr>
          <w:trHeight w:val="428"/>
          <w:jc w:val="center"/>
        </w:trPr>
        <w:tc>
          <w:tcPr>
            <w:tcW w:w="339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F1874BD" w14:textId="18EC5C15" w:rsidR="004E0B45" w:rsidRPr="0086675B" w:rsidRDefault="004E0B45" w:rsidP="007E6B8A">
            <w:pPr>
              <w:pStyle w:val="Copiadeltextoprincipal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Cantidad de empleados registrados al cierres del último ejercicio:</w:t>
            </w:r>
          </w:p>
        </w:tc>
        <w:tc>
          <w:tcPr>
            <w:tcW w:w="1134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8435EE3" w14:textId="44E17904" w:rsidR="004E0B45" w:rsidRPr="0086675B" w:rsidRDefault="004E0B45" w:rsidP="007E6B8A">
            <w:pPr>
              <w:pStyle w:val="Copiadeltextoprincipal"/>
              <w:rPr>
                <w:rFonts w:ascii="Arial" w:hAnsi="Arial" w:cs="Arial"/>
                <w:i/>
                <w:sz w:val="18"/>
              </w:rPr>
            </w:pPr>
            <w:permStart w:id="2107317462" w:edGrp="everyone"/>
            <w:permEnd w:id="2107317462"/>
          </w:p>
        </w:tc>
        <w:tc>
          <w:tcPr>
            <w:tcW w:w="99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B9BF758" w14:textId="5F3C27A9" w:rsidR="004E0B45" w:rsidRDefault="004E0B45" w:rsidP="0075639B">
            <w:pPr>
              <w:pStyle w:val="Copiadeltextoprincipal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E-mail:</w:t>
            </w:r>
          </w:p>
        </w:tc>
        <w:tc>
          <w:tcPr>
            <w:tcW w:w="4886" w:type="dxa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96CAC61" w14:textId="77777777" w:rsidR="004E0B45" w:rsidRPr="0086675B" w:rsidRDefault="004E0B45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056248914" w:edGrp="everyone"/>
            <w:permEnd w:id="1056248914"/>
          </w:p>
        </w:tc>
      </w:tr>
      <w:tr w:rsidR="004E0B45" w:rsidRPr="00146FB8" w14:paraId="43101C44" w14:textId="77777777" w:rsidTr="004E0B45">
        <w:trPr>
          <w:trHeight w:val="428"/>
          <w:jc w:val="center"/>
        </w:trPr>
        <w:tc>
          <w:tcPr>
            <w:tcW w:w="14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F43E7AF" w14:textId="7C801222" w:rsidR="004E0B45" w:rsidRPr="0086675B" w:rsidRDefault="004E0B45" w:rsidP="004E0B45">
            <w:pPr>
              <w:pStyle w:val="Copiadeltextoprincipal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Página web</w:t>
            </w:r>
            <w:r w:rsidRPr="0086675B">
              <w:rPr>
                <w:rFonts w:ascii="Arial" w:hAnsi="Arial" w:cs="Arial"/>
                <w:i/>
                <w:sz w:val="18"/>
              </w:rPr>
              <w:t>:</w:t>
            </w:r>
          </w:p>
        </w:tc>
        <w:tc>
          <w:tcPr>
            <w:tcW w:w="8997" w:type="dxa"/>
            <w:gridSpan w:val="2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49F6C72" w14:textId="66C050C1" w:rsidR="004E0B45" w:rsidRPr="0086675B" w:rsidRDefault="004E0B45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637903219" w:edGrp="everyone"/>
            <w:permEnd w:id="1637903219"/>
          </w:p>
        </w:tc>
      </w:tr>
      <w:tr w:rsidR="007E6B8A" w:rsidRPr="00146FB8" w14:paraId="4199F1E1" w14:textId="77777777" w:rsidTr="00EC177F">
        <w:trPr>
          <w:trHeight w:val="428"/>
          <w:jc w:val="center"/>
        </w:trPr>
        <w:tc>
          <w:tcPr>
            <w:tcW w:w="254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1DB" w14:textId="554EE9A8" w:rsidR="007E6B8A" w:rsidRPr="0086675B" w:rsidRDefault="007E6B8A" w:rsidP="007E6B8A">
            <w:pPr>
              <w:pStyle w:val="Copiadeltextoprincipal"/>
              <w:rPr>
                <w:rFonts w:ascii="Arial" w:hAnsi="Arial" w:cs="Arial"/>
                <w:i/>
                <w:sz w:val="18"/>
              </w:rPr>
            </w:pPr>
            <w:r w:rsidRPr="0086675B">
              <w:rPr>
                <w:rFonts w:ascii="Arial" w:hAnsi="Arial" w:cs="Arial"/>
                <w:i/>
                <w:sz w:val="18"/>
              </w:rPr>
              <w:t>CP (nuevo 8 posiciones):</w:t>
            </w:r>
          </w:p>
        </w:tc>
        <w:tc>
          <w:tcPr>
            <w:tcW w:w="2126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1DC" w14:textId="6AF104C6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844585016" w:edGrp="everyone"/>
            <w:permEnd w:id="844585016"/>
          </w:p>
        </w:tc>
        <w:tc>
          <w:tcPr>
            <w:tcW w:w="2410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1DF" w14:textId="33D841B0" w:rsidR="007E6B8A" w:rsidRPr="0086675B" w:rsidRDefault="007E6B8A" w:rsidP="007E6B8A">
            <w:pPr>
              <w:pStyle w:val="Copiadeltextoprincipal"/>
              <w:rPr>
                <w:rFonts w:ascii="Arial" w:hAnsi="Arial" w:cs="Arial"/>
                <w:i/>
                <w:sz w:val="18"/>
              </w:rPr>
            </w:pPr>
            <w:r w:rsidRPr="0086675B">
              <w:rPr>
                <w:rFonts w:ascii="Arial" w:hAnsi="Arial" w:cs="Arial"/>
                <w:i/>
                <w:sz w:val="18"/>
              </w:rPr>
              <w:t xml:space="preserve">Código de la actividad principal </w:t>
            </w:r>
            <w:r>
              <w:rPr>
                <w:rFonts w:ascii="Arial" w:hAnsi="Arial" w:cs="Arial"/>
                <w:i/>
                <w:sz w:val="18"/>
              </w:rPr>
              <w:t>(</w:t>
            </w:r>
            <w:bookmarkStart w:id="0" w:name="_GoBack"/>
            <w:r w:rsidRPr="007A5733">
              <w:rPr>
                <w:rFonts w:ascii="Arial" w:hAnsi="Arial" w:cs="Arial"/>
                <w:sz w:val="14"/>
                <w:szCs w:val="14"/>
              </w:rPr>
              <w:t>AFIP según CLAE</w:t>
            </w:r>
            <w:bookmarkEnd w:id="0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3327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1E0" w14:textId="77777777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832977470" w:edGrp="everyone"/>
            <w:permEnd w:id="1832977470"/>
          </w:p>
        </w:tc>
      </w:tr>
      <w:tr w:rsidR="007E6B8A" w:rsidRPr="00146FB8" w14:paraId="4199F1EB" w14:textId="77777777" w:rsidTr="0075639B">
        <w:trPr>
          <w:trHeight w:val="429"/>
          <w:jc w:val="center"/>
        </w:trPr>
        <w:tc>
          <w:tcPr>
            <w:tcW w:w="368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67D0288" w14:textId="199196D9" w:rsidR="007E6B8A" w:rsidRDefault="007E6B8A" w:rsidP="007E6B8A">
            <w:pPr>
              <w:pStyle w:val="Copiadeltextoprincipal"/>
              <w:rPr>
                <w:rFonts w:ascii="Arial" w:hAnsi="Arial" w:cs="Arial"/>
                <w:i/>
                <w:sz w:val="18"/>
              </w:rPr>
            </w:pPr>
            <w:r w:rsidRPr="0086675B">
              <w:rPr>
                <w:rFonts w:ascii="Arial" w:hAnsi="Arial" w:cs="Arial"/>
                <w:i/>
                <w:sz w:val="18"/>
              </w:rPr>
              <w:t xml:space="preserve">Descripción de la actividad principal </w:t>
            </w:r>
            <w:r w:rsidRPr="0086675B">
              <w:rPr>
                <w:rFonts w:ascii="Arial" w:hAnsi="Arial" w:cs="Arial"/>
                <w:i/>
                <w:sz w:val="18"/>
                <w:vertAlign w:val="superscript"/>
              </w:rPr>
              <w:t xml:space="preserve"> </w:t>
            </w:r>
            <w:r w:rsidRPr="0086675B">
              <w:rPr>
                <w:rFonts w:ascii="Arial" w:hAnsi="Arial" w:cs="Arial"/>
                <w:i/>
                <w:sz w:val="18"/>
              </w:rPr>
              <w:t>:</w:t>
            </w:r>
          </w:p>
          <w:p w14:paraId="4199F1E7" w14:textId="256472B7" w:rsidR="007E6B8A" w:rsidRPr="0086675B" w:rsidRDefault="007E6B8A" w:rsidP="007E6B8A">
            <w:pPr>
              <w:pStyle w:val="Copiadeltextoprincipal"/>
              <w:rPr>
                <w:rFonts w:ascii="Arial" w:hAnsi="Arial" w:cs="Arial"/>
                <w:i/>
                <w:sz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86675B">
              <w:rPr>
                <w:rFonts w:ascii="Times New Roman" w:hAnsi="Times New Roman" w:cs="Times New Roman"/>
                <w:sz w:val="14"/>
                <w:szCs w:val="14"/>
              </w:rPr>
              <w:t xml:space="preserve">AFIP según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CLAE)</w:t>
            </w:r>
          </w:p>
        </w:tc>
        <w:tc>
          <w:tcPr>
            <w:tcW w:w="6729" w:type="dxa"/>
            <w:gridSpan w:val="2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1EA" w14:textId="46D646BC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19429309" w:edGrp="everyone"/>
            <w:permEnd w:id="119429309"/>
          </w:p>
        </w:tc>
      </w:tr>
      <w:tr w:rsidR="007E6B8A" w:rsidRPr="00146FB8" w14:paraId="4199F1F2" w14:textId="77777777" w:rsidTr="00EC177F">
        <w:trPr>
          <w:trHeight w:val="378"/>
          <w:jc w:val="center"/>
        </w:trPr>
        <w:tc>
          <w:tcPr>
            <w:tcW w:w="10410" w:type="dxa"/>
            <w:gridSpan w:val="2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8DB3E2" w:themeFill="text2" w:themeFillTint="66"/>
            <w:tcMar>
              <w:top w:w="0" w:type="dxa"/>
              <w:bottom w:w="0" w:type="dxa"/>
            </w:tcMar>
            <w:vAlign w:val="center"/>
          </w:tcPr>
          <w:p w14:paraId="4199F1F1" w14:textId="77777777" w:rsidR="007E6B8A" w:rsidRPr="0086675B" w:rsidRDefault="007E6B8A" w:rsidP="007E6B8A">
            <w:pPr>
              <w:pStyle w:val="Ttulosdelasactasdelareuninydelordendelda"/>
              <w:rPr>
                <w:rFonts w:ascii="Arial" w:hAnsi="Arial" w:cs="Arial"/>
              </w:rPr>
            </w:pPr>
            <w:r w:rsidRPr="0086675B">
              <w:rPr>
                <w:rFonts w:ascii="Arial" w:hAnsi="Arial" w:cs="Arial"/>
                <w:szCs w:val="20"/>
              </w:rPr>
              <w:t>Datos filiatorios de los miembros del directorio/ titulares o socios gerentes</w:t>
            </w:r>
          </w:p>
        </w:tc>
      </w:tr>
      <w:tr w:rsidR="007E6B8A" w:rsidRPr="00146FB8" w14:paraId="4199F1F9" w14:textId="77777777" w:rsidTr="00F170D3">
        <w:trPr>
          <w:jc w:val="center"/>
        </w:trPr>
        <w:tc>
          <w:tcPr>
            <w:tcW w:w="14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1F3" w14:textId="619E9D18" w:rsidR="007E6B8A" w:rsidRPr="0086675B" w:rsidRDefault="007E6B8A" w:rsidP="007E6B8A">
            <w:pPr>
              <w:pStyle w:val="Copiadeltextoprincipal"/>
              <w:jc w:val="center"/>
              <w:rPr>
                <w:rFonts w:ascii="Arial" w:hAnsi="Arial" w:cs="Arial"/>
                <w:i/>
                <w:sz w:val="18"/>
              </w:rPr>
            </w:pPr>
            <w:r w:rsidRPr="0086675B">
              <w:rPr>
                <w:rFonts w:ascii="Arial" w:hAnsi="Arial" w:cs="Arial"/>
                <w:i/>
                <w:sz w:val="18"/>
              </w:rPr>
              <w:t>Nombre y Apellido</w:t>
            </w:r>
            <w:r>
              <w:rPr>
                <w:rFonts w:ascii="Arial" w:hAnsi="Arial" w:cs="Arial"/>
                <w:i/>
                <w:sz w:val="18"/>
              </w:rPr>
              <w:t xml:space="preserve"> (completos)</w:t>
            </w:r>
            <w:r w:rsidRPr="0086675B">
              <w:rPr>
                <w:rFonts w:ascii="Arial" w:hAnsi="Arial" w:cs="Arial"/>
                <w:i/>
                <w:sz w:val="18"/>
              </w:rPr>
              <w:t>:</w:t>
            </w:r>
          </w:p>
        </w:tc>
        <w:tc>
          <w:tcPr>
            <w:tcW w:w="184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1F4" w14:textId="77777777" w:rsidR="007E6B8A" w:rsidRPr="0086675B" w:rsidRDefault="007E6B8A" w:rsidP="007E6B8A">
            <w:pPr>
              <w:pStyle w:val="Copiadeltextoprincipal"/>
              <w:jc w:val="center"/>
              <w:rPr>
                <w:rFonts w:ascii="Arial" w:hAnsi="Arial" w:cs="Arial"/>
                <w:i/>
                <w:sz w:val="18"/>
              </w:rPr>
            </w:pPr>
            <w:r w:rsidRPr="0086675B">
              <w:rPr>
                <w:rFonts w:ascii="Arial" w:hAnsi="Arial" w:cs="Arial"/>
                <w:i/>
                <w:sz w:val="18"/>
              </w:rPr>
              <w:t>CUIT:</w:t>
            </w:r>
          </w:p>
        </w:tc>
        <w:tc>
          <w:tcPr>
            <w:tcW w:w="1559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1F5" w14:textId="77777777" w:rsidR="007E6B8A" w:rsidRPr="0086675B" w:rsidRDefault="007E6B8A" w:rsidP="007E6B8A">
            <w:pPr>
              <w:pStyle w:val="Copiadeltextoprincipal"/>
              <w:jc w:val="center"/>
              <w:rPr>
                <w:rFonts w:ascii="Arial" w:hAnsi="Arial" w:cs="Arial"/>
                <w:i/>
                <w:sz w:val="18"/>
              </w:rPr>
            </w:pPr>
            <w:r w:rsidRPr="0086675B">
              <w:rPr>
                <w:rFonts w:ascii="Arial" w:hAnsi="Arial" w:cs="Arial"/>
                <w:i/>
                <w:sz w:val="18"/>
              </w:rPr>
              <w:t>Cargo:</w:t>
            </w:r>
          </w:p>
        </w:tc>
        <w:tc>
          <w:tcPr>
            <w:tcW w:w="148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1F6" w14:textId="77777777" w:rsidR="007E6B8A" w:rsidRPr="0086675B" w:rsidRDefault="007E6B8A" w:rsidP="007E6B8A">
            <w:pPr>
              <w:pStyle w:val="Copiadeltextoprincipal"/>
              <w:jc w:val="center"/>
              <w:rPr>
                <w:rFonts w:ascii="Arial" w:hAnsi="Arial" w:cs="Arial"/>
                <w:i/>
                <w:sz w:val="18"/>
              </w:rPr>
            </w:pPr>
            <w:r w:rsidRPr="0086675B">
              <w:rPr>
                <w:rFonts w:ascii="Arial" w:hAnsi="Arial" w:cs="Arial"/>
                <w:i/>
                <w:sz w:val="18"/>
              </w:rPr>
              <w:t>Estado Civil:</w:t>
            </w:r>
          </w:p>
        </w:tc>
        <w:tc>
          <w:tcPr>
            <w:tcW w:w="220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1F7" w14:textId="2B5A8AE5" w:rsidR="007E6B8A" w:rsidRPr="0086675B" w:rsidRDefault="007E6B8A" w:rsidP="007E6B8A">
            <w:pPr>
              <w:pStyle w:val="Copiadeltextoprincipal"/>
              <w:jc w:val="center"/>
              <w:rPr>
                <w:rFonts w:ascii="Arial" w:hAnsi="Arial" w:cs="Arial"/>
                <w:i/>
                <w:sz w:val="18"/>
              </w:rPr>
            </w:pPr>
            <w:r w:rsidRPr="0086675B">
              <w:rPr>
                <w:rFonts w:ascii="Arial" w:hAnsi="Arial" w:cs="Arial"/>
                <w:i/>
                <w:sz w:val="18"/>
              </w:rPr>
              <w:t>Nombre y Apellido del Cónyuge</w:t>
            </w:r>
            <w:r>
              <w:rPr>
                <w:rFonts w:ascii="Arial" w:hAnsi="Arial" w:cs="Arial"/>
                <w:i/>
                <w:sz w:val="18"/>
              </w:rPr>
              <w:t xml:space="preserve"> (completos)</w:t>
            </w:r>
            <w:r w:rsidRPr="0086675B">
              <w:rPr>
                <w:rFonts w:ascii="Arial" w:hAnsi="Arial" w:cs="Arial"/>
                <w:i/>
                <w:sz w:val="18"/>
              </w:rPr>
              <w:t>:</w:t>
            </w:r>
          </w:p>
        </w:tc>
        <w:tc>
          <w:tcPr>
            <w:tcW w:w="191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1F8" w14:textId="77777777" w:rsidR="007E6B8A" w:rsidRPr="0086675B" w:rsidRDefault="007E6B8A" w:rsidP="007E6B8A">
            <w:pPr>
              <w:pStyle w:val="Copiadeltextoprincipal"/>
              <w:jc w:val="center"/>
              <w:rPr>
                <w:rFonts w:ascii="Arial" w:hAnsi="Arial" w:cs="Arial"/>
                <w:i/>
                <w:sz w:val="18"/>
              </w:rPr>
            </w:pPr>
            <w:r w:rsidRPr="0086675B">
              <w:rPr>
                <w:rFonts w:ascii="Arial" w:hAnsi="Arial" w:cs="Arial"/>
                <w:i/>
                <w:sz w:val="18"/>
              </w:rPr>
              <w:t>CUIT/ CUIL:</w:t>
            </w:r>
          </w:p>
        </w:tc>
      </w:tr>
      <w:tr w:rsidR="007E6B8A" w:rsidRPr="00146FB8" w14:paraId="4199F200" w14:textId="77777777" w:rsidTr="00F170D3">
        <w:trPr>
          <w:jc w:val="center"/>
        </w:trPr>
        <w:tc>
          <w:tcPr>
            <w:tcW w:w="14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1FA" w14:textId="64C7B215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545009484" w:edGrp="everyone"/>
            <w:permEnd w:id="545009484"/>
          </w:p>
        </w:tc>
        <w:tc>
          <w:tcPr>
            <w:tcW w:w="184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1FB" w14:textId="4CF4A245" w:rsidR="007E6B8A" w:rsidRPr="0086675B" w:rsidRDefault="007E6B8A" w:rsidP="00F170D3">
            <w:pPr>
              <w:pStyle w:val="Copiadeltextoprincipal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1FC" w14:textId="77777777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722156307" w:edGrp="everyone"/>
            <w:permEnd w:id="1722156307"/>
          </w:p>
        </w:tc>
        <w:tc>
          <w:tcPr>
            <w:tcW w:w="148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1FD" w14:textId="5C59FB4C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1FE" w14:textId="77777777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733941484" w:edGrp="everyone"/>
            <w:permEnd w:id="733941484"/>
          </w:p>
        </w:tc>
        <w:tc>
          <w:tcPr>
            <w:tcW w:w="191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1FF" w14:textId="35A9AF7F" w:rsidR="007E6B8A" w:rsidRPr="0086675B" w:rsidRDefault="007E6B8A" w:rsidP="00F170D3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776543264" w:edGrp="everyone"/>
            <w:permEnd w:id="776543264"/>
          </w:p>
        </w:tc>
      </w:tr>
      <w:tr w:rsidR="007E6B8A" w:rsidRPr="00146FB8" w14:paraId="4199F207" w14:textId="77777777" w:rsidTr="00F170D3">
        <w:trPr>
          <w:jc w:val="center"/>
        </w:trPr>
        <w:tc>
          <w:tcPr>
            <w:tcW w:w="14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01" w14:textId="536B28CD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901615542" w:edGrp="everyone"/>
            <w:permEnd w:id="1901615542"/>
          </w:p>
        </w:tc>
        <w:tc>
          <w:tcPr>
            <w:tcW w:w="184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02" w14:textId="77777777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802375321" w:edGrp="everyone"/>
            <w:permEnd w:id="1802375321"/>
          </w:p>
        </w:tc>
        <w:tc>
          <w:tcPr>
            <w:tcW w:w="1559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03" w14:textId="77777777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922771799" w:edGrp="everyone"/>
            <w:permEnd w:id="1922771799"/>
          </w:p>
        </w:tc>
        <w:tc>
          <w:tcPr>
            <w:tcW w:w="148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04" w14:textId="77777777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414886062" w:edGrp="everyone"/>
            <w:permEnd w:id="1414886062"/>
          </w:p>
        </w:tc>
        <w:tc>
          <w:tcPr>
            <w:tcW w:w="220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05" w14:textId="77777777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047335421" w:edGrp="everyone"/>
            <w:permEnd w:id="1047335421"/>
          </w:p>
        </w:tc>
        <w:tc>
          <w:tcPr>
            <w:tcW w:w="191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06" w14:textId="77777777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94799089" w:edGrp="everyone"/>
            <w:permEnd w:id="194799089"/>
          </w:p>
        </w:tc>
      </w:tr>
      <w:tr w:rsidR="007E6B8A" w:rsidRPr="00146FB8" w14:paraId="4199F20E" w14:textId="77777777" w:rsidTr="00F170D3">
        <w:trPr>
          <w:jc w:val="center"/>
        </w:trPr>
        <w:tc>
          <w:tcPr>
            <w:tcW w:w="14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08" w14:textId="77777777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713504334" w:edGrp="everyone"/>
            <w:permEnd w:id="1713504334"/>
          </w:p>
        </w:tc>
        <w:tc>
          <w:tcPr>
            <w:tcW w:w="184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09" w14:textId="77777777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082732835" w:edGrp="everyone"/>
            <w:permEnd w:id="1082732835"/>
          </w:p>
        </w:tc>
        <w:tc>
          <w:tcPr>
            <w:tcW w:w="1559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0A" w14:textId="77777777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81098653" w:edGrp="everyone"/>
            <w:permEnd w:id="81098653"/>
          </w:p>
        </w:tc>
        <w:tc>
          <w:tcPr>
            <w:tcW w:w="148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0B" w14:textId="77777777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495457868" w:edGrp="everyone"/>
            <w:permEnd w:id="495457868"/>
          </w:p>
        </w:tc>
        <w:tc>
          <w:tcPr>
            <w:tcW w:w="220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0C" w14:textId="77777777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634215767" w:edGrp="everyone"/>
            <w:permEnd w:id="1634215767"/>
          </w:p>
        </w:tc>
        <w:tc>
          <w:tcPr>
            <w:tcW w:w="191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0D" w14:textId="77777777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321336550" w:edGrp="everyone"/>
            <w:permEnd w:id="321336550"/>
          </w:p>
        </w:tc>
      </w:tr>
      <w:tr w:rsidR="007E6B8A" w:rsidRPr="00146FB8" w14:paraId="4199F215" w14:textId="77777777" w:rsidTr="00F170D3">
        <w:trPr>
          <w:jc w:val="center"/>
        </w:trPr>
        <w:tc>
          <w:tcPr>
            <w:tcW w:w="14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0F" w14:textId="77777777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979329491" w:edGrp="everyone"/>
            <w:permEnd w:id="979329491"/>
          </w:p>
        </w:tc>
        <w:tc>
          <w:tcPr>
            <w:tcW w:w="184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10" w14:textId="77777777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264210647" w:edGrp="everyone"/>
            <w:permEnd w:id="1264210647"/>
          </w:p>
        </w:tc>
        <w:tc>
          <w:tcPr>
            <w:tcW w:w="1559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11" w14:textId="77777777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750991103" w:edGrp="everyone"/>
            <w:permEnd w:id="1750991103"/>
          </w:p>
        </w:tc>
        <w:tc>
          <w:tcPr>
            <w:tcW w:w="148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12" w14:textId="77777777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765420304" w:edGrp="everyone"/>
            <w:permEnd w:id="1765420304"/>
          </w:p>
        </w:tc>
        <w:tc>
          <w:tcPr>
            <w:tcW w:w="220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13" w14:textId="77777777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805596217" w:edGrp="everyone"/>
            <w:permEnd w:id="1805596217"/>
          </w:p>
        </w:tc>
        <w:tc>
          <w:tcPr>
            <w:tcW w:w="191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14" w14:textId="77777777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058088853" w:edGrp="everyone"/>
            <w:permEnd w:id="1058088853"/>
          </w:p>
        </w:tc>
      </w:tr>
      <w:tr w:rsidR="007E6B8A" w:rsidRPr="00146FB8" w14:paraId="4199F21C" w14:textId="77777777" w:rsidTr="00F170D3">
        <w:trPr>
          <w:jc w:val="center"/>
        </w:trPr>
        <w:tc>
          <w:tcPr>
            <w:tcW w:w="14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16" w14:textId="77777777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925320570" w:edGrp="everyone"/>
            <w:permEnd w:id="1925320570"/>
          </w:p>
        </w:tc>
        <w:tc>
          <w:tcPr>
            <w:tcW w:w="184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17" w14:textId="77777777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435621989" w:edGrp="everyone"/>
            <w:permEnd w:id="435621989"/>
          </w:p>
        </w:tc>
        <w:tc>
          <w:tcPr>
            <w:tcW w:w="1559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18" w14:textId="77777777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616330231" w:edGrp="everyone"/>
            <w:permEnd w:id="1616330231"/>
          </w:p>
        </w:tc>
        <w:tc>
          <w:tcPr>
            <w:tcW w:w="148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19" w14:textId="77777777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2120298084" w:edGrp="everyone"/>
            <w:permEnd w:id="2120298084"/>
          </w:p>
        </w:tc>
        <w:tc>
          <w:tcPr>
            <w:tcW w:w="220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1A" w14:textId="77777777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420177966" w:edGrp="everyone"/>
            <w:permEnd w:id="1420177966"/>
          </w:p>
        </w:tc>
        <w:tc>
          <w:tcPr>
            <w:tcW w:w="191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1B" w14:textId="77777777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551782619" w:edGrp="everyone"/>
            <w:permEnd w:id="1551782619"/>
          </w:p>
        </w:tc>
      </w:tr>
      <w:tr w:rsidR="007E6B8A" w:rsidRPr="00146FB8" w14:paraId="4199F21E" w14:textId="77777777" w:rsidTr="00EC177F">
        <w:trPr>
          <w:trHeight w:val="378"/>
          <w:jc w:val="center"/>
        </w:trPr>
        <w:tc>
          <w:tcPr>
            <w:tcW w:w="10410" w:type="dxa"/>
            <w:gridSpan w:val="2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8DB3E2" w:themeFill="text2" w:themeFillTint="66"/>
            <w:tcMar>
              <w:top w:w="0" w:type="dxa"/>
              <w:bottom w:w="0" w:type="dxa"/>
            </w:tcMar>
            <w:vAlign w:val="center"/>
          </w:tcPr>
          <w:p w14:paraId="4199F21D" w14:textId="65B62189" w:rsidR="007E6B8A" w:rsidRPr="0086675B" w:rsidRDefault="007E6B8A" w:rsidP="0062727A">
            <w:pPr>
              <w:pStyle w:val="Ttulosdelasactasdelareuninydelordendelda"/>
              <w:rPr>
                <w:rFonts w:ascii="Arial" w:hAnsi="Arial" w:cs="Arial"/>
              </w:rPr>
            </w:pPr>
            <w:r w:rsidRPr="0086675B">
              <w:rPr>
                <w:rFonts w:ascii="Arial" w:hAnsi="Arial" w:cs="Arial"/>
                <w:szCs w:val="20"/>
              </w:rPr>
              <w:t>Composición Accionaria (Datos filiatorios de los</w:t>
            </w:r>
            <w:r w:rsidR="0062727A">
              <w:rPr>
                <w:rFonts w:ascii="Arial" w:hAnsi="Arial" w:cs="Arial"/>
                <w:szCs w:val="20"/>
              </w:rPr>
              <w:t xml:space="preserve"> </w:t>
            </w:r>
            <w:r w:rsidRPr="0086675B">
              <w:rPr>
                <w:rFonts w:ascii="Arial" w:hAnsi="Arial" w:cs="Arial"/>
                <w:szCs w:val="20"/>
              </w:rPr>
              <w:t>accionistas</w:t>
            </w:r>
            <w:r w:rsidR="0062727A">
              <w:rPr>
                <w:rFonts w:ascii="Arial" w:hAnsi="Arial" w:cs="Arial"/>
                <w:szCs w:val="20"/>
              </w:rPr>
              <w:t xml:space="preserve"> o socios</w:t>
            </w:r>
            <w:r w:rsidRPr="0086675B">
              <w:rPr>
                <w:rFonts w:ascii="Arial" w:hAnsi="Arial" w:cs="Arial"/>
                <w:szCs w:val="20"/>
              </w:rPr>
              <w:t>)</w:t>
            </w:r>
          </w:p>
        </w:tc>
      </w:tr>
      <w:tr w:rsidR="007E6B8A" w:rsidRPr="00146FB8" w14:paraId="4199F225" w14:textId="77777777" w:rsidTr="004E0B45">
        <w:trPr>
          <w:jc w:val="center"/>
        </w:trPr>
        <w:tc>
          <w:tcPr>
            <w:tcW w:w="14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1F" w14:textId="32E872A6" w:rsidR="007E6B8A" w:rsidRPr="0086675B" w:rsidRDefault="007E6B8A" w:rsidP="007E6B8A">
            <w:pPr>
              <w:pStyle w:val="Copiadeltextoprincipal"/>
              <w:jc w:val="center"/>
              <w:rPr>
                <w:rFonts w:ascii="Arial" w:hAnsi="Arial" w:cs="Arial"/>
                <w:i/>
                <w:sz w:val="18"/>
              </w:rPr>
            </w:pPr>
            <w:r w:rsidRPr="0086675B">
              <w:rPr>
                <w:rFonts w:ascii="Arial" w:hAnsi="Arial" w:cs="Arial"/>
                <w:i/>
                <w:sz w:val="18"/>
              </w:rPr>
              <w:t>Nombre y Apellido o Razón Social:</w:t>
            </w:r>
          </w:p>
        </w:tc>
        <w:tc>
          <w:tcPr>
            <w:tcW w:w="2126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20" w14:textId="77777777" w:rsidR="007E6B8A" w:rsidRPr="0086675B" w:rsidRDefault="007E6B8A" w:rsidP="007E6B8A">
            <w:pPr>
              <w:pStyle w:val="Copiadeltextoprincipal"/>
              <w:jc w:val="center"/>
              <w:rPr>
                <w:rFonts w:ascii="Arial" w:hAnsi="Arial" w:cs="Arial"/>
                <w:i/>
                <w:sz w:val="18"/>
              </w:rPr>
            </w:pPr>
            <w:r w:rsidRPr="0086675B">
              <w:rPr>
                <w:rFonts w:ascii="Arial" w:hAnsi="Arial" w:cs="Arial"/>
                <w:i/>
                <w:sz w:val="18"/>
              </w:rPr>
              <w:t>CUIT:</w:t>
            </w:r>
          </w:p>
        </w:tc>
        <w:tc>
          <w:tcPr>
            <w:tcW w:w="1276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21" w14:textId="77777777" w:rsidR="007E6B8A" w:rsidRPr="0086675B" w:rsidRDefault="007E6B8A" w:rsidP="007E6B8A">
            <w:pPr>
              <w:pStyle w:val="Copiadeltextoprincipal"/>
              <w:jc w:val="center"/>
              <w:rPr>
                <w:rFonts w:ascii="Arial" w:hAnsi="Arial" w:cs="Arial"/>
                <w:i/>
                <w:sz w:val="18"/>
              </w:rPr>
            </w:pPr>
            <w:r w:rsidRPr="0086675B">
              <w:rPr>
                <w:rFonts w:ascii="Arial" w:hAnsi="Arial" w:cs="Arial"/>
                <w:i/>
              </w:rPr>
              <w:t>% de participación accionaria:</w:t>
            </w:r>
          </w:p>
        </w:tc>
        <w:tc>
          <w:tcPr>
            <w:tcW w:w="148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22" w14:textId="77777777" w:rsidR="007E6B8A" w:rsidRPr="0086675B" w:rsidRDefault="007E6B8A" w:rsidP="007E6B8A">
            <w:pPr>
              <w:pStyle w:val="Copiadeltextoprincipal"/>
              <w:jc w:val="center"/>
              <w:rPr>
                <w:rFonts w:ascii="Arial" w:hAnsi="Arial" w:cs="Arial"/>
                <w:i/>
                <w:sz w:val="18"/>
              </w:rPr>
            </w:pPr>
            <w:r w:rsidRPr="0086675B">
              <w:rPr>
                <w:rFonts w:ascii="Arial" w:hAnsi="Arial" w:cs="Arial"/>
                <w:i/>
                <w:sz w:val="18"/>
              </w:rPr>
              <w:t>Estado Civil:</w:t>
            </w:r>
          </w:p>
        </w:tc>
        <w:tc>
          <w:tcPr>
            <w:tcW w:w="220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23" w14:textId="77777777" w:rsidR="007E6B8A" w:rsidRPr="0086675B" w:rsidRDefault="007E6B8A" w:rsidP="007E6B8A">
            <w:pPr>
              <w:pStyle w:val="Copiadeltextoprincipal"/>
              <w:jc w:val="center"/>
              <w:rPr>
                <w:rFonts w:ascii="Arial" w:hAnsi="Arial" w:cs="Arial"/>
                <w:i/>
                <w:sz w:val="18"/>
              </w:rPr>
            </w:pPr>
            <w:r w:rsidRPr="0086675B">
              <w:rPr>
                <w:rFonts w:ascii="Arial" w:hAnsi="Arial" w:cs="Arial"/>
                <w:i/>
                <w:sz w:val="18"/>
              </w:rPr>
              <w:t>Nombre y Apellido del Cónyuge:</w:t>
            </w:r>
          </w:p>
        </w:tc>
        <w:tc>
          <w:tcPr>
            <w:tcW w:w="191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24" w14:textId="77777777" w:rsidR="007E6B8A" w:rsidRPr="0086675B" w:rsidRDefault="007E6B8A" w:rsidP="007E6B8A">
            <w:pPr>
              <w:pStyle w:val="Copiadeltextoprincipal"/>
              <w:jc w:val="center"/>
              <w:rPr>
                <w:rFonts w:ascii="Arial" w:hAnsi="Arial" w:cs="Arial"/>
                <w:i/>
                <w:sz w:val="18"/>
              </w:rPr>
            </w:pPr>
            <w:r w:rsidRPr="0086675B">
              <w:rPr>
                <w:rFonts w:ascii="Arial" w:hAnsi="Arial" w:cs="Arial"/>
                <w:i/>
                <w:sz w:val="18"/>
              </w:rPr>
              <w:t>CUIT/ CUIL:</w:t>
            </w:r>
          </w:p>
        </w:tc>
      </w:tr>
      <w:tr w:rsidR="007E6B8A" w:rsidRPr="00146FB8" w14:paraId="4199F22C" w14:textId="77777777" w:rsidTr="004E0B45">
        <w:trPr>
          <w:jc w:val="center"/>
        </w:trPr>
        <w:tc>
          <w:tcPr>
            <w:tcW w:w="14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26" w14:textId="77777777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801265900" w:edGrp="everyone"/>
            <w:permEnd w:id="1801265900"/>
          </w:p>
        </w:tc>
        <w:tc>
          <w:tcPr>
            <w:tcW w:w="2126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27" w14:textId="45C329BE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527783838" w:edGrp="everyone"/>
            <w:permEnd w:id="527783838"/>
          </w:p>
        </w:tc>
        <w:tc>
          <w:tcPr>
            <w:tcW w:w="1276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28" w14:textId="77777777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590510045" w:edGrp="everyone"/>
            <w:permEnd w:id="590510045"/>
          </w:p>
        </w:tc>
        <w:tc>
          <w:tcPr>
            <w:tcW w:w="148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29" w14:textId="4B6DF953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080781655" w:edGrp="everyone"/>
            <w:permEnd w:id="1080781655"/>
          </w:p>
        </w:tc>
        <w:tc>
          <w:tcPr>
            <w:tcW w:w="220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2A" w14:textId="77777777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056581081" w:edGrp="everyone"/>
            <w:permEnd w:id="1056581081"/>
          </w:p>
        </w:tc>
        <w:tc>
          <w:tcPr>
            <w:tcW w:w="191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2B" w14:textId="2E581E5D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747468942" w:edGrp="everyone"/>
            <w:permEnd w:id="747468942"/>
          </w:p>
        </w:tc>
      </w:tr>
      <w:tr w:rsidR="007E6B8A" w:rsidRPr="00146FB8" w14:paraId="4199F233" w14:textId="77777777" w:rsidTr="004E0B45">
        <w:trPr>
          <w:jc w:val="center"/>
        </w:trPr>
        <w:tc>
          <w:tcPr>
            <w:tcW w:w="14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2D" w14:textId="77777777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020931496" w:edGrp="everyone"/>
            <w:permEnd w:id="1020931496"/>
          </w:p>
        </w:tc>
        <w:tc>
          <w:tcPr>
            <w:tcW w:w="2126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2E" w14:textId="77777777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26425309" w:edGrp="everyone"/>
            <w:permEnd w:id="126425309"/>
          </w:p>
        </w:tc>
        <w:tc>
          <w:tcPr>
            <w:tcW w:w="1276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2F" w14:textId="77777777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948781264" w:edGrp="everyone"/>
            <w:permEnd w:id="948781264"/>
          </w:p>
        </w:tc>
        <w:tc>
          <w:tcPr>
            <w:tcW w:w="148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30" w14:textId="77777777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248135060" w:edGrp="everyone"/>
            <w:permEnd w:id="248135060"/>
          </w:p>
        </w:tc>
        <w:tc>
          <w:tcPr>
            <w:tcW w:w="220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31" w14:textId="77777777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067849824" w:edGrp="everyone"/>
            <w:permEnd w:id="1067849824"/>
          </w:p>
        </w:tc>
        <w:tc>
          <w:tcPr>
            <w:tcW w:w="191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32" w14:textId="77777777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636297448" w:edGrp="everyone"/>
            <w:permEnd w:id="636297448"/>
          </w:p>
        </w:tc>
      </w:tr>
      <w:tr w:rsidR="007E6B8A" w:rsidRPr="00146FB8" w14:paraId="4199F23A" w14:textId="77777777" w:rsidTr="004E0B45">
        <w:trPr>
          <w:jc w:val="center"/>
        </w:trPr>
        <w:tc>
          <w:tcPr>
            <w:tcW w:w="14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34" w14:textId="77777777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440677406" w:edGrp="everyone"/>
            <w:permEnd w:id="440677406"/>
          </w:p>
        </w:tc>
        <w:tc>
          <w:tcPr>
            <w:tcW w:w="2126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35" w14:textId="77777777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072069985" w:edGrp="everyone"/>
            <w:permEnd w:id="1072069985"/>
          </w:p>
        </w:tc>
        <w:tc>
          <w:tcPr>
            <w:tcW w:w="1276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36" w14:textId="77777777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773939910" w:edGrp="everyone"/>
            <w:permEnd w:id="1773939910"/>
          </w:p>
        </w:tc>
        <w:tc>
          <w:tcPr>
            <w:tcW w:w="148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37" w14:textId="77777777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828648231" w:edGrp="everyone"/>
            <w:permEnd w:id="828648231"/>
          </w:p>
        </w:tc>
        <w:tc>
          <w:tcPr>
            <w:tcW w:w="220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38" w14:textId="77777777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2026468355" w:edGrp="everyone"/>
            <w:permEnd w:id="2026468355"/>
          </w:p>
        </w:tc>
        <w:tc>
          <w:tcPr>
            <w:tcW w:w="191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39" w14:textId="77777777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347487739" w:edGrp="everyone"/>
            <w:permEnd w:id="347487739"/>
          </w:p>
        </w:tc>
      </w:tr>
      <w:tr w:rsidR="007E6B8A" w:rsidRPr="00146FB8" w14:paraId="4199F248" w14:textId="77777777" w:rsidTr="004E0B45">
        <w:trPr>
          <w:jc w:val="center"/>
        </w:trPr>
        <w:tc>
          <w:tcPr>
            <w:tcW w:w="14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42" w14:textId="77777777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556160279" w:edGrp="everyone"/>
            <w:permEnd w:id="556160279"/>
          </w:p>
        </w:tc>
        <w:tc>
          <w:tcPr>
            <w:tcW w:w="2126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43" w14:textId="77777777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014044534" w:edGrp="everyone"/>
            <w:permEnd w:id="1014044534"/>
          </w:p>
        </w:tc>
        <w:tc>
          <w:tcPr>
            <w:tcW w:w="1276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44" w14:textId="77777777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821011250" w:edGrp="everyone"/>
            <w:permEnd w:id="1821011250"/>
          </w:p>
        </w:tc>
        <w:tc>
          <w:tcPr>
            <w:tcW w:w="148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45" w14:textId="77777777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128285963" w:edGrp="everyone"/>
            <w:permEnd w:id="1128285963"/>
          </w:p>
        </w:tc>
        <w:tc>
          <w:tcPr>
            <w:tcW w:w="220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46" w14:textId="77777777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043086598" w:edGrp="everyone"/>
            <w:permEnd w:id="1043086598"/>
          </w:p>
        </w:tc>
        <w:tc>
          <w:tcPr>
            <w:tcW w:w="191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47" w14:textId="77777777" w:rsidR="007E6B8A" w:rsidRPr="0086675B" w:rsidRDefault="007E6B8A" w:rsidP="007E6B8A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676953950" w:edGrp="everyone"/>
            <w:permEnd w:id="1676953950"/>
          </w:p>
        </w:tc>
      </w:tr>
      <w:tr w:rsidR="007E6B8A" w:rsidRPr="00146FB8" w14:paraId="6424721F" w14:textId="77777777" w:rsidTr="00EC177F">
        <w:trPr>
          <w:trHeight w:val="292"/>
          <w:jc w:val="center"/>
        </w:trPr>
        <w:tc>
          <w:tcPr>
            <w:tcW w:w="10410" w:type="dxa"/>
            <w:gridSpan w:val="2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8DB3E2" w:themeFill="text2" w:themeFillTint="66"/>
            <w:tcMar>
              <w:top w:w="0" w:type="dxa"/>
              <w:bottom w:w="0" w:type="dxa"/>
            </w:tcMar>
            <w:vAlign w:val="center"/>
          </w:tcPr>
          <w:p w14:paraId="1D125A71" w14:textId="6DF8B0C8" w:rsidR="007E6B8A" w:rsidRPr="0086675B" w:rsidRDefault="007E6B8A" w:rsidP="007E6B8A">
            <w:pPr>
              <w:pStyle w:val="Ttulosdelasactasdelareuninydelordendelda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Relaciones de vinculación y/o control</w:t>
            </w:r>
            <w:r w:rsidR="0062727A">
              <w:rPr>
                <w:rFonts w:ascii="Arial" w:hAnsi="Arial" w:cs="Arial"/>
                <w:szCs w:val="20"/>
              </w:rPr>
              <w:t xml:space="preserve"> (Relaciones de propiedad descendente)</w:t>
            </w:r>
            <w:r w:rsidR="0062727A">
              <w:rPr>
                <w:rStyle w:val="Refdenotaalpie"/>
                <w:rFonts w:ascii="Arial" w:hAnsi="Arial" w:cs="Arial"/>
                <w:szCs w:val="20"/>
              </w:rPr>
              <w:footnoteReference w:id="1"/>
            </w:r>
          </w:p>
        </w:tc>
      </w:tr>
      <w:tr w:rsidR="00F170D3" w:rsidRPr="00146FB8" w14:paraId="281CDAB6" w14:textId="20C1C2DE" w:rsidTr="00F170D3">
        <w:trPr>
          <w:trHeight w:val="60"/>
          <w:jc w:val="center"/>
        </w:trPr>
        <w:tc>
          <w:tcPr>
            <w:tcW w:w="339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3255FECD" w14:textId="446F98D9" w:rsidR="00F170D3" w:rsidRPr="0086675B" w:rsidRDefault="00F170D3" w:rsidP="007E6B8A">
            <w:pPr>
              <w:pStyle w:val="Copiadeltextoprincipal"/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 xml:space="preserve">Razón Social - </w:t>
            </w:r>
            <w:r w:rsidRPr="0086675B">
              <w:rPr>
                <w:rFonts w:ascii="Arial" w:hAnsi="Arial" w:cs="Arial"/>
                <w:i/>
                <w:szCs w:val="20"/>
              </w:rPr>
              <w:t>Empresa / Sociedad</w:t>
            </w:r>
          </w:p>
        </w:tc>
        <w:tc>
          <w:tcPr>
            <w:tcW w:w="1843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199A5830" w14:textId="77777777" w:rsidR="00F170D3" w:rsidRPr="0086675B" w:rsidRDefault="00F170D3" w:rsidP="007E6B8A">
            <w:pPr>
              <w:pStyle w:val="Copiadeltextoprincipal"/>
              <w:jc w:val="center"/>
              <w:rPr>
                <w:rFonts w:ascii="Arial" w:hAnsi="Arial" w:cs="Arial"/>
                <w:i/>
                <w:szCs w:val="20"/>
              </w:rPr>
            </w:pPr>
            <w:r w:rsidRPr="0086675B">
              <w:rPr>
                <w:rFonts w:ascii="Arial" w:hAnsi="Arial" w:cs="Arial"/>
                <w:i/>
                <w:szCs w:val="20"/>
              </w:rPr>
              <w:t>CUIT</w:t>
            </w:r>
          </w:p>
        </w:tc>
        <w:tc>
          <w:tcPr>
            <w:tcW w:w="2126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445D7BB7" w14:textId="47011465" w:rsidR="00F170D3" w:rsidRPr="0086675B" w:rsidRDefault="00F170D3" w:rsidP="007E6B8A">
            <w:pPr>
              <w:pStyle w:val="Copiadeltextoprincipal"/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Indicar si es empresa: Controlada/ Vinculada/ Controlante</w:t>
            </w:r>
          </w:p>
        </w:tc>
        <w:tc>
          <w:tcPr>
            <w:tcW w:w="1276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4284A142" w14:textId="77777777" w:rsidR="00F170D3" w:rsidRPr="0086675B" w:rsidRDefault="00F170D3" w:rsidP="007E6B8A">
            <w:pPr>
              <w:pStyle w:val="Copiadeltextoprincipal"/>
              <w:jc w:val="center"/>
              <w:rPr>
                <w:rFonts w:ascii="Arial" w:hAnsi="Arial" w:cs="Arial"/>
                <w:i/>
                <w:szCs w:val="20"/>
              </w:rPr>
            </w:pPr>
            <w:r w:rsidRPr="0086675B">
              <w:rPr>
                <w:rFonts w:ascii="Arial" w:hAnsi="Arial" w:cs="Arial"/>
                <w:i/>
                <w:szCs w:val="20"/>
              </w:rPr>
              <w:t>% Participación</w:t>
            </w:r>
          </w:p>
        </w:tc>
        <w:tc>
          <w:tcPr>
            <w:tcW w:w="176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515FF6BE" w14:textId="70CDE9F8" w:rsidR="00F170D3" w:rsidRPr="0086675B" w:rsidRDefault="00F170D3" w:rsidP="007E6B8A">
            <w:pPr>
              <w:pStyle w:val="Copiadeltextoprincipal"/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Código de la actividad principal</w:t>
            </w:r>
          </w:p>
        </w:tc>
      </w:tr>
      <w:tr w:rsidR="00F170D3" w:rsidRPr="00146FB8" w14:paraId="637B80A7" w14:textId="77777777" w:rsidTr="00F170D3">
        <w:trPr>
          <w:trHeight w:val="57"/>
          <w:jc w:val="center"/>
        </w:trPr>
        <w:tc>
          <w:tcPr>
            <w:tcW w:w="339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F25252" w14:textId="77777777" w:rsidR="00F170D3" w:rsidRPr="0086675B" w:rsidRDefault="00F170D3" w:rsidP="007E6B8A">
            <w:pPr>
              <w:pStyle w:val="Copiadeltextoprincipal"/>
              <w:rPr>
                <w:rFonts w:ascii="Arial" w:hAnsi="Arial" w:cs="Arial"/>
                <w:sz w:val="22"/>
                <w:szCs w:val="20"/>
              </w:rPr>
            </w:pPr>
            <w:permStart w:id="864043403" w:edGrp="everyone"/>
            <w:permEnd w:id="864043403"/>
          </w:p>
        </w:tc>
        <w:tc>
          <w:tcPr>
            <w:tcW w:w="1843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B41315F" w14:textId="72E3C3F2" w:rsidR="00F170D3" w:rsidRPr="0086675B" w:rsidRDefault="00F170D3" w:rsidP="000D1C5F">
            <w:pPr>
              <w:pStyle w:val="Copiadeltextoprincipal"/>
              <w:rPr>
                <w:rFonts w:ascii="Arial" w:hAnsi="Arial" w:cs="Arial"/>
                <w:sz w:val="22"/>
                <w:szCs w:val="20"/>
              </w:rPr>
            </w:pPr>
            <w:permStart w:id="550053600" w:edGrp="everyone"/>
            <w:permEnd w:id="550053600"/>
          </w:p>
        </w:tc>
        <w:tc>
          <w:tcPr>
            <w:tcW w:w="2126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34CD9EB" w14:textId="19D13DEB" w:rsidR="00F170D3" w:rsidRPr="0086675B" w:rsidRDefault="00F170D3" w:rsidP="007E6B8A">
            <w:pPr>
              <w:pStyle w:val="Copiadeltextoprincipal"/>
              <w:rPr>
                <w:rFonts w:ascii="Arial" w:hAnsi="Arial" w:cs="Arial"/>
                <w:sz w:val="22"/>
                <w:szCs w:val="20"/>
              </w:rPr>
            </w:pPr>
            <w:permStart w:id="1871383431" w:edGrp="everyone"/>
            <w:permEnd w:id="1871383431"/>
          </w:p>
        </w:tc>
        <w:tc>
          <w:tcPr>
            <w:tcW w:w="1276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246B17" w14:textId="77777777" w:rsidR="00F170D3" w:rsidRPr="0086675B" w:rsidRDefault="00F170D3" w:rsidP="007E6B8A">
            <w:pPr>
              <w:pStyle w:val="Copiadeltextoprincipal"/>
              <w:rPr>
                <w:rFonts w:ascii="Arial" w:hAnsi="Arial" w:cs="Arial"/>
                <w:sz w:val="22"/>
                <w:szCs w:val="20"/>
              </w:rPr>
            </w:pPr>
            <w:permStart w:id="1984657565" w:edGrp="everyone"/>
            <w:permEnd w:id="1984657565"/>
          </w:p>
        </w:tc>
        <w:tc>
          <w:tcPr>
            <w:tcW w:w="176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529E678" w14:textId="639FEBC2" w:rsidR="00F170D3" w:rsidRPr="0086675B" w:rsidRDefault="00F170D3" w:rsidP="007E6B8A">
            <w:pPr>
              <w:pStyle w:val="Copiadeltextoprincipal"/>
              <w:rPr>
                <w:rFonts w:ascii="Arial" w:hAnsi="Arial" w:cs="Arial"/>
                <w:sz w:val="22"/>
                <w:szCs w:val="20"/>
              </w:rPr>
            </w:pPr>
            <w:permStart w:id="1821602846" w:edGrp="everyone"/>
            <w:permEnd w:id="1821602846"/>
          </w:p>
        </w:tc>
      </w:tr>
      <w:tr w:rsidR="00F170D3" w:rsidRPr="00146FB8" w14:paraId="7B73077F" w14:textId="77777777" w:rsidTr="00F170D3">
        <w:trPr>
          <w:trHeight w:val="57"/>
          <w:jc w:val="center"/>
        </w:trPr>
        <w:tc>
          <w:tcPr>
            <w:tcW w:w="339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298789" w14:textId="77777777" w:rsidR="00F170D3" w:rsidRPr="0086675B" w:rsidRDefault="00F170D3" w:rsidP="007E6B8A">
            <w:pPr>
              <w:pStyle w:val="Copiadeltextoprincipal"/>
              <w:rPr>
                <w:rFonts w:ascii="Arial" w:hAnsi="Arial" w:cs="Arial"/>
                <w:sz w:val="22"/>
                <w:szCs w:val="20"/>
              </w:rPr>
            </w:pPr>
            <w:permStart w:id="343814253" w:edGrp="everyone"/>
            <w:permEnd w:id="343814253"/>
          </w:p>
        </w:tc>
        <w:tc>
          <w:tcPr>
            <w:tcW w:w="1843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FF57564" w14:textId="648D4C7B" w:rsidR="00F170D3" w:rsidRPr="0086675B" w:rsidRDefault="00F170D3" w:rsidP="007E6B8A">
            <w:pPr>
              <w:pStyle w:val="Copiadeltextoprincipal"/>
              <w:rPr>
                <w:rFonts w:ascii="Arial" w:hAnsi="Arial" w:cs="Arial"/>
                <w:sz w:val="22"/>
                <w:szCs w:val="20"/>
              </w:rPr>
            </w:pPr>
            <w:permStart w:id="1578653343" w:edGrp="everyone"/>
            <w:permEnd w:id="1578653343"/>
          </w:p>
        </w:tc>
        <w:tc>
          <w:tcPr>
            <w:tcW w:w="2126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416DE2" w14:textId="143B9577" w:rsidR="00F170D3" w:rsidRPr="0086675B" w:rsidRDefault="00F170D3" w:rsidP="007E6B8A">
            <w:pPr>
              <w:pStyle w:val="Copiadeltextoprincipal"/>
              <w:rPr>
                <w:rFonts w:ascii="Arial" w:hAnsi="Arial" w:cs="Arial"/>
                <w:sz w:val="22"/>
                <w:szCs w:val="20"/>
              </w:rPr>
            </w:pPr>
            <w:permStart w:id="658638788" w:edGrp="everyone"/>
            <w:permEnd w:id="658638788"/>
          </w:p>
        </w:tc>
        <w:tc>
          <w:tcPr>
            <w:tcW w:w="1276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277CAA" w14:textId="77777777" w:rsidR="00F170D3" w:rsidRPr="0086675B" w:rsidRDefault="00F170D3" w:rsidP="007E6B8A">
            <w:pPr>
              <w:pStyle w:val="Copiadeltextoprincipal"/>
              <w:rPr>
                <w:rFonts w:ascii="Arial" w:hAnsi="Arial" w:cs="Arial"/>
                <w:sz w:val="22"/>
                <w:szCs w:val="20"/>
              </w:rPr>
            </w:pPr>
            <w:permStart w:id="2101636333" w:edGrp="everyone"/>
            <w:permEnd w:id="2101636333"/>
          </w:p>
        </w:tc>
        <w:tc>
          <w:tcPr>
            <w:tcW w:w="176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214C25" w14:textId="57D4DCCD" w:rsidR="00F170D3" w:rsidRPr="0086675B" w:rsidRDefault="00F170D3" w:rsidP="007E6B8A">
            <w:pPr>
              <w:pStyle w:val="Copiadeltextoprincipal"/>
              <w:rPr>
                <w:rFonts w:ascii="Arial" w:hAnsi="Arial" w:cs="Arial"/>
                <w:sz w:val="22"/>
                <w:szCs w:val="20"/>
              </w:rPr>
            </w:pPr>
            <w:permStart w:id="901709908" w:edGrp="everyone"/>
            <w:permEnd w:id="901709908"/>
          </w:p>
        </w:tc>
      </w:tr>
      <w:tr w:rsidR="00F170D3" w:rsidRPr="00146FB8" w14:paraId="6437C341" w14:textId="77777777" w:rsidTr="00F170D3">
        <w:trPr>
          <w:trHeight w:val="57"/>
          <w:jc w:val="center"/>
        </w:trPr>
        <w:tc>
          <w:tcPr>
            <w:tcW w:w="339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3A0367" w14:textId="77777777" w:rsidR="00F170D3" w:rsidRPr="0086675B" w:rsidRDefault="00F170D3" w:rsidP="007E6B8A">
            <w:pPr>
              <w:pStyle w:val="Copiadeltextoprincipal"/>
              <w:rPr>
                <w:rFonts w:ascii="Arial" w:hAnsi="Arial" w:cs="Arial"/>
                <w:sz w:val="22"/>
                <w:szCs w:val="20"/>
              </w:rPr>
            </w:pPr>
            <w:permStart w:id="781014989" w:edGrp="everyone"/>
            <w:permEnd w:id="781014989"/>
          </w:p>
        </w:tc>
        <w:tc>
          <w:tcPr>
            <w:tcW w:w="1843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4EE78B" w14:textId="77777777" w:rsidR="00F170D3" w:rsidRPr="0086675B" w:rsidRDefault="00F170D3" w:rsidP="007E6B8A">
            <w:pPr>
              <w:pStyle w:val="Copiadeltextoprincipal"/>
              <w:rPr>
                <w:rFonts w:ascii="Arial" w:hAnsi="Arial" w:cs="Arial"/>
                <w:sz w:val="22"/>
                <w:szCs w:val="20"/>
              </w:rPr>
            </w:pPr>
            <w:permStart w:id="1836477406" w:edGrp="everyone"/>
            <w:permEnd w:id="1836477406"/>
          </w:p>
        </w:tc>
        <w:tc>
          <w:tcPr>
            <w:tcW w:w="2126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A161FC" w14:textId="14E99D94" w:rsidR="00F170D3" w:rsidRPr="0086675B" w:rsidRDefault="00F170D3" w:rsidP="007E6B8A">
            <w:pPr>
              <w:pStyle w:val="Copiadeltextoprincipal"/>
              <w:rPr>
                <w:rFonts w:ascii="Arial" w:hAnsi="Arial" w:cs="Arial"/>
                <w:sz w:val="22"/>
                <w:szCs w:val="20"/>
              </w:rPr>
            </w:pPr>
            <w:permStart w:id="423650754" w:edGrp="everyone"/>
            <w:permEnd w:id="423650754"/>
          </w:p>
        </w:tc>
        <w:tc>
          <w:tcPr>
            <w:tcW w:w="1276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CFBE3D3" w14:textId="77777777" w:rsidR="00F170D3" w:rsidRPr="0086675B" w:rsidRDefault="00F170D3" w:rsidP="007E6B8A">
            <w:pPr>
              <w:pStyle w:val="Copiadeltextoprincipal"/>
              <w:rPr>
                <w:rFonts w:ascii="Arial" w:hAnsi="Arial" w:cs="Arial"/>
                <w:sz w:val="22"/>
                <w:szCs w:val="20"/>
              </w:rPr>
            </w:pPr>
            <w:permStart w:id="152984678" w:edGrp="everyone"/>
            <w:permEnd w:id="152984678"/>
          </w:p>
        </w:tc>
        <w:tc>
          <w:tcPr>
            <w:tcW w:w="176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0378A3" w14:textId="55BF7517" w:rsidR="00F170D3" w:rsidRPr="0086675B" w:rsidRDefault="00F170D3" w:rsidP="007E6B8A">
            <w:pPr>
              <w:pStyle w:val="Copiadeltextoprincipal"/>
              <w:rPr>
                <w:rFonts w:ascii="Arial" w:hAnsi="Arial" w:cs="Arial"/>
                <w:sz w:val="22"/>
                <w:szCs w:val="20"/>
              </w:rPr>
            </w:pPr>
            <w:permStart w:id="1193677366" w:edGrp="everyone"/>
            <w:permEnd w:id="1193677366"/>
          </w:p>
        </w:tc>
      </w:tr>
      <w:tr w:rsidR="00F170D3" w:rsidRPr="00146FB8" w14:paraId="26C68F6F" w14:textId="77777777" w:rsidTr="00F170D3">
        <w:trPr>
          <w:trHeight w:val="57"/>
          <w:jc w:val="center"/>
        </w:trPr>
        <w:tc>
          <w:tcPr>
            <w:tcW w:w="339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9ED53D" w14:textId="77777777" w:rsidR="00F170D3" w:rsidRPr="0086675B" w:rsidRDefault="00F170D3" w:rsidP="007E6B8A">
            <w:pPr>
              <w:pStyle w:val="Copiadeltextoprincipal"/>
              <w:rPr>
                <w:rFonts w:ascii="Arial" w:hAnsi="Arial" w:cs="Arial"/>
                <w:sz w:val="22"/>
                <w:szCs w:val="20"/>
              </w:rPr>
            </w:pPr>
            <w:permStart w:id="1928660858" w:edGrp="everyone"/>
            <w:permEnd w:id="1928660858"/>
          </w:p>
        </w:tc>
        <w:tc>
          <w:tcPr>
            <w:tcW w:w="1843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F1B40C" w14:textId="77777777" w:rsidR="00F170D3" w:rsidRPr="0086675B" w:rsidRDefault="00F170D3" w:rsidP="007E6B8A">
            <w:pPr>
              <w:pStyle w:val="Copiadeltextoprincipal"/>
              <w:rPr>
                <w:rFonts w:ascii="Arial" w:hAnsi="Arial" w:cs="Arial"/>
                <w:sz w:val="22"/>
                <w:szCs w:val="20"/>
              </w:rPr>
            </w:pPr>
            <w:permStart w:id="854468491" w:edGrp="everyone"/>
            <w:permEnd w:id="854468491"/>
          </w:p>
        </w:tc>
        <w:tc>
          <w:tcPr>
            <w:tcW w:w="2126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673A22" w14:textId="0EFCC3D6" w:rsidR="00F170D3" w:rsidRPr="0086675B" w:rsidRDefault="00F170D3" w:rsidP="007E6B8A">
            <w:pPr>
              <w:pStyle w:val="Copiadeltextoprincipal"/>
              <w:rPr>
                <w:rFonts w:ascii="Arial" w:hAnsi="Arial" w:cs="Arial"/>
                <w:sz w:val="22"/>
                <w:szCs w:val="20"/>
              </w:rPr>
            </w:pPr>
            <w:permStart w:id="2078042905" w:edGrp="everyone"/>
            <w:permEnd w:id="2078042905"/>
          </w:p>
        </w:tc>
        <w:tc>
          <w:tcPr>
            <w:tcW w:w="1276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403A67" w14:textId="77777777" w:rsidR="00F170D3" w:rsidRPr="0086675B" w:rsidRDefault="00F170D3" w:rsidP="007E6B8A">
            <w:pPr>
              <w:pStyle w:val="Copiadeltextoprincipal"/>
              <w:rPr>
                <w:rFonts w:ascii="Arial" w:hAnsi="Arial" w:cs="Arial"/>
                <w:sz w:val="22"/>
                <w:szCs w:val="20"/>
              </w:rPr>
            </w:pPr>
            <w:permStart w:id="1993605709" w:edGrp="everyone"/>
            <w:permEnd w:id="1993605709"/>
          </w:p>
        </w:tc>
        <w:tc>
          <w:tcPr>
            <w:tcW w:w="176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4A7DBD" w14:textId="3B1ED78E" w:rsidR="00F170D3" w:rsidRPr="0086675B" w:rsidRDefault="00F170D3" w:rsidP="007E6B8A">
            <w:pPr>
              <w:pStyle w:val="Copiadeltextoprincipal"/>
              <w:rPr>
                <w:rFonts w:ascii="Arial" w:hAnsi="Arial" w:cs="Arial"/>
                <w:sz w:val="22"/>
                <w:szCs w:val="20"/>
              </w:rPr>
            </w:pPr>
            <w:permStart w:id="638858594" w:edGrp="everyone"/>
            <w:permEnd w:id="638858594"/>
          </w:p>
        </w:tc>
      </w:tr>
    </w:tbl>
    <w:p w14:paraId="08ABE6AE" w14:textId="11D43E74" w:rsidR="000C327D" w:rsidRDefault="000C327D"/>
    <w:p w14:paraId="777AE09C" w14:textId="77777777" w:rsidR="00FA3EFE" w:rsidRDefault="00FA3EFE"/>
    <w:p w14:paraId="3DEAB3F8" w14:textId="77777777" w:rsidR="00FA3EFE" w:rsidRDefault="00FA3EFE"/>
    <w:p w14:paraId="70071785" w14:textId="77777777" w:rsidR="00FA3EFE" w:rsidRDefault="00FA3EFE"/>
    <w:p w14:paraId="5B1E2EC5" w14:textId="77777777" w:rsidR="00FA3EFE" w:rsidRDefault="00FA3EFE"/>
    <w:p w14:paraId="4007BBC8" w14:textId="77777777" w:rsidR="00FA3EFE" w:rsidRDefault="00FA3EFE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3"/>
        <w:gridCol w:w="425"/>
        <w:gridCol w:w="1418"/>
        <w:gridCol w:w="425"/>
        <w:gridCol w:w="709"/>
        <w:gridCol w:w="141"/>
        <w:gridCol w:w="567"/>
        <w:gridCol w:w="426"/>
        <w:gridCol w:w="425"/>
        <w:gridCol w:w="283"/>
        <w:gridCol w:w="709"/>
        <w:gridCol w:w="1276"/>
        <w:gridCol w:w="992"/>
        <w:gridCol w:w="1200"/>
      </w:tblGrid>
      <w:tr w:rsidR="004C69C8" w:rsidRPr="00146FB8" w14:paraId="4199F24A" w14:textId="77777777" w:rsidTr="00775E2E">
        <w:trPr>
          <w:trHeight w:val="376"/>
          <w:jc w:val="center"/>
        </w:trPr>
        <w:tc>
          <w:tcPr>
            <w:tcW w:w="10409" w:type="dxa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8DB3E2" w:themeFill="text2" w:themeFillTint="66"/>
            <w:tcMar>
              <w:top w:w="0" w:type="dxa"/>
              <w:bottom w:w="0" w:type="dxa"/>
            </w:tcMar>
            <w:vAlign w:val="center"/>
          </w:tcPr>
          <w:p w14:paraId="4199F249" w14:textId="279B6EB9" w:rsidR="004C69C8" w:rsidRPr="0086675B" w:rsidRDefault="00775E2E" w:rsidP="00775E2E">
            <w:pPr>
              <w:pStyle w:val="Ttulosdelasactasdelareuninydelordendelda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Refer</w:t>
            </w:r>
            <w:r w:rsidR="00EA3B02" w:rsidRPr="0086675B">
              <w:rPr>
                <w:rFonts w:ascii="Arial" w:hAnsi="Arial" w:cs="Arial"/>
                <w:szCs w:val="20"/>
              </w:rPr>
              <w:t>encias Bancarias</w:t>
            </w:r>
          </w:p>
        </w:tc>
      </w:tr>
      <w:tr w:rsidR="00EA3B02" w:rsidRPr="00146FB8" w14:paraId="4199F252" w14:textId="77777777" w:rsidTr="00286DBD">
        <w:trPr>
          <w:jc w:val="center"/>
        </w:trPr>
        <w:tc>
          <w:tcPr>
            <w:tcW w:w="183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4B" w14:textId="77777777" w:rsidR="00EA3B02" w:rsidRPr="0086675B" w:rsidRDefault="00EA3B02" w:rsidP="00F05EC5">
            <w:pPr>
              <w:pStyle w:val="Copiadeltextoprincipal"/>
              <w:jc w:val="center"/>
              <w:rPr>
                <w:rFonts w:ascii="Arial" w:hAnsi="Arial" w:cs="Arial"/>
                <w:i/>
                <w:sz w:val="18"/>
              </w:rPr>
            </w:pPr>
            <w:r w:rsidRPr="0086675B">
              <w:rPr>
                <w:rFonts w:ascii="Arial" w:hAnsi="Arial" w:cs="Arial"/>
                <w:i/>
                <w:sz w:val="18"/>
              </w:rPr>
              <w:t>Banco</w:t>
            </w:r>
          </w:p>
        </w:tc>
        <w:tc>
          <w:tcPr>
            <w:tcW w:w="14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4C" w14:textId="77777777" w:rsidR="00EA3B02" w:rsidRPr="0086675B" w:rsidRDefault="00EA3B02" w:rsidP="00F05EC5">
            <w:pPr>
              <w:pStyle w:val="Copiadeltextoprincipal"/>
              <w:jc w:val="center"/>
              <w:rPr>
                <w:rFonts w:ascii="Arial" w:hAnsi="Arial" w:cs="Arial"/>
                <w:i/>
                <w:sz w:val="18"/>
              </w:rPr>
            </w:pPr>
            <w:proofErr w:type="spellStart"/>
            <w:r w:rsidRPr="0086675B">
              <w:rPr>
                <w:rFonts w:ascii="Arial" w:hAnsi="Arial" w:cs="Arial"/>
                <w:i/>
                <w:sz w:val="18"/>
              </w:rPr>
              <w:t>Suc</w:t>
            </w:r>
            <w:proofErr w:type="spellEnd"/>
            <w:r w:rsidRPr="0086675B">
              <w:rPr>
                <w:rFonts w:ascii="Arial" w:hAnsi="Arial" w:cs="Arial"/>
                <w:i/>
                <w:sz w:val="18"/>
              </w:rPr>
              <w:t>. N°</w:t>
            </w:r>
          </w:p>
        </w:tc>
        <w:tc>
          <w:tcPr>
            <w:tcW w:w="127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4D" w14:textId="77777777" w:rsidR="00EA3B02" w:rsidRPr="0086675B" w:rsidRDefault="00EA3B02" w:rsidP="00F05EC5">
            <w:pPr>
              <w:pStyle w:val="Copiadeltextoprincipal"/>
              <w:jc w:val="center"/>
              <w:rPr>
                <w:rFonts w:ascii="Arial" w:hAnsi="Arial" w:cs="Arial"/>
                <w:i/>
                <w:sz w:val="18"/>
              </w:rPr>
            </w:pPr>
            <w:r w:rsidRPr="0086675B">
              <w:rPr>
                <w:rFonts w:ascii="Arial" w:hAnsi="Arial" w:cs="Arial"/>
                <w:i/>
                <w:sz w:val="18"/>
              </w:rPr>
              <w:t>Teléfono</w:t>
            </w:r>
          </w:p>
        </w:tc>
        <w:tc>
          <w:tcPr>
            <w:tcW w:w="141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4E" w14:textId="77777777" w:rsidR="00EA3B02" w:rsidRPr="0086675B" w:rsidRDefault="00EA3B02" w:rsidP="00EA3B02">
            <w:pPr>
              <w:pStyle w:val="Copiadeltextoprincipal"/>
              <w:rPr>
                <w:rFonts w:ascii="Arial" w:hAnsi="Arial" w:cs="Arial"/>
                <w:i/>
                <w:sz w:val="18"/>
              </w:rPr>
            </w:pPr>
            <w:r w:rsidRPr="0086675B">
              <w:rPr>
                <w:rFonts w:ascii="Arial" w:hAnsi="Arial" w:cs="Arial"/>
                <w:i/>
                <w:sz w:val="18"/>
              </w:rPr>
              <w:t xml:space="preserve">N° Cta. </w:t>
            </w:r>
            <w:proofErr w:type="spellStart"/>
            <w:r w:rsidRPr="0086675B">
              <w:rPr>
                <w:rFonts w:ascii="Arial" w:hAnsi="Arial" w:cs="Arial"/>
                <w:i/>
                <w:sz w:val="18"/>
              </w:rPr>
              <w:t>Cte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4F" w14:textId="77777777" w:rsidR="00EA3B02" w:rsidRPr="0086675B" w:rsidRDefault="00EA3B02" w:rsidP="00F05EC5">
            <w:pPr>
              <w:pStyle w:val="Copiadeltextoprincipal"/>
              <w:jc w:val="center"/>
              <w:rPr>
                <w:rFonts w:ascii="Arial" w:hAnsi="Arial" w:cs="Arial"/>
                <w:i/>
                <w:sz w:val="18"/>
              </w:rPr>
            </w:pPr>
            <w:r w:rsidRPr="0086675B">
              <w:rPr>
                <w:rFonts w:ascii="Arial" w:hAnsi="Arial" w:cs="Arial"/>
                <w:i/>
                <w:sz w:val="18"/>
              </w:rPr>
              <w:t>¿Opera crédito?</w:t>
            </w:r>
          </w:p>
        </w:tc>
        <w:tc>
          <w:tcPr>
            <w:tcW w:w="12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50" w14:textId="77777777" w:rsidR="00EA3B02" w:rsidRPr="0086675B" w:rsidRDefault="00EA3B02" w:rsidP="00F05EC5">
            <w:pPr>
              <w:pStyle w:val="Copiadeltextoprincipal"/>
              <w:jc w:val="center"/>
              <w:rPr>
                <w:rFonts w:ascii="Arial" w:hAnsi="Arial" w:cs="Arial"/>
                <w:i/>
                <w:sz w:val="18"/>
              </w:rPr>
            </w:pPr>
            <w:r w:rsidRPr="0086675B">
              <w:rPr>
                <w:rFonts w:ascii="Arial" w:hAnsi="Arial" w:cs="Arial"/>
                <w:i/>
                <w:sz w:val="18"/>
              </w:rPr>
              <w:t>Antigüedad</w:t>
            </w:r>
          </w:p>
        </w:tc>
        <w:tc>
          <w:tcPr>
            <w:tcW w:w="21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51" w14:textId="77777777" w:rsidR="00EA3B02" w:rsidRPr="0086675B" w:rsidRDefault="00EA3B02" w:rsidP="00F05EC5">
            <w:pPr>
              <w:pStyle w:val="Copiadeltextoprincipal"/>
              <w:jc w:val="center"/>
              <w:rPr>
                <w:rFonts w:ascii="Arial" w:hAnsi="Arial" w:cs="Arial"/>
                <w:i/>
                <w:sz w:val="18"/>
              </w:rPr>
            </w:pPr>
            <w:r w:rsidRPr="0086675B">
              <w:rPr>
                <w:rFonts w:ascii="Arial" w:hAnsi="Arial" w:cs="Arial"/>
                <w:i/>
                <w:sz w:val="18"/>
              </w:rPr>
              <w:t>Contacto</w:t>
            </w:r>
          </w:p>
        </w:tc>
      </w:tr>
      <w:tr w:rsidR="00EA3B02" w:rsidRPr="00146FB8" w14:paraId="4199F25A" w14:textId="77777777" w:rsidTr="00286DBD">
        <w:trPr>
          <w:jc w:val="center"/>
        </w:trPr>
        <w:tc>
          <w:tcPr>
            <w:tcW w:w="183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53" w14:textId="77777777" w:rsidR="00EA3B02" w:rsidRPr="0086675B" w:rsidRDefault="00EA3B02" w:rsidP="00F05EC5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13116089" w:edGrp="everyone"/>
            <w:permEnd w:id="113116089"/>
          </w:p>
        </w:tc>
        <w:tc>
          <w:tcPr>
            <w:tcW w:w="14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54" w14:textId="6791A1E8" w:rsidR="00EA3B02" w:rsidRPr="0086675B" w:rsidRDefault="00EA3B02" w:rsidP="00F05EC5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489503394" w:edGrp="everyone"/>
            <w:permEnd w:id="489503394"/>
          </w:p>
        </w:tc>
        <w:tc>
          <w:tcPr>
            <w:tcW w:w="127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55" w14:textId="77777777" w:rsidR="00EA3B02" w:rsidRPr="0086675B" w:rsidRDefault="00EA3B02" w:rsidP="00F05EC5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355877835" w:edGrp="everyone"/>
            <w:permEnd w:id="355877835"/>
          </w:p>
        </w:tc>
        <w:tc>
          <w:tcPr>
            <w:tcW w:w="141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56" w14:textId="77777777" w:rsidR="00EA3B02" w:rsidRPr="0086675B" w:rsidRDefault="00EA3B02" w:rsidP="00F05EC5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585735065" w:edGrp="everyone"/>
            <w:permEnd w:id="1585735065"/>
          </w:p>
        </w:tc>
        <w:tc>
          <w:tcPr>
            <w:tcW w:w="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57" w14:textId="77777777" w:rsidR="00EA3B02" w:rsidRPr="0086675B" w:rsidRDefault="00EA3B02" w:rsidP="00F05EC5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269246706" w:edGrp="everyone"/>
            <w:permEnd w:id="1269246706"/>
          </w:p>
        </w:tc>
        <w:tc>
          <w:tcPr>
            <w:tcW w:w="12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58" w14:textId="77777777" w:rsidR="00EA3B02" w:rsidRPr="0086675B" w:rsidRDefault="00EA3B02" w:rsidP="00F05EC5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313282811" w:edGrp="everyone"/>
            <w:permEnd w:id="1313282811"/>
          </w:p>
        </w:tc>
        <w:tc>
          <w:tcPr>
            <w:tcW w:w="21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59" w14:textId="77777777" w:rsidR="00EA3B02" w:rsidRPr="0086675B" w:rsidRDefault="00EA3B02" w:rsidP="00F05EC5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380194607" w:edGrp="everyone"/>
            <w:permEnd w:id="380194607"/>
          </w:p>
        </w:tc>
      </w:tr>
      <w:tr w:rsidR="00EA3B02" w:rsidRPr="00146FB8" w14:paraId="4199F262" w14:textId="77777777" w:rsidTr="00286DBD">
        <w:trPr>
          <w:jc w:val="center"/>
        </w:trPr>
        <w:tc>
          <w:tcPr>
            <w:tcW w:w="183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5B" w14:textId="77777777" w:rsidR="00EA3B02" w:rsidRPr="0086675B" w:rsidRDefault="00EA3B02" w:rsidP="00F05EC5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799540128" w:edGrp="everyone"/>
            <w:permEnd w:id="799540128"/>
          </w:p>
        </w:tc>
        <w:tc>
          <w:tcPr>
            <w:tcW w:w="14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5C" w14:textId="77777777" w:rsidR="00EA3B02" w:rsidRPr="0086675B" w:rsidRDefault="00EA3B02" w:rsidP="00F05EC5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809282051" w:edGrp="everyone"/>
            <w:permEnd w:id="1809282051"/>
          </w:p>
        </w:tc>
        <w:tc>
          <w:tcPr>
            <w:tcW w:w="127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5D" w14:textId="77777777" w:rsidR="00EA3B02" w:rsidRPr="0086675B" w:rsidRDefault="00EA3B02" w:rsidP="00F05EC5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597586925" w:edGrp="everyone"/>
            <w:permEnd w:id="597586925"/>
          </w:p>
        </w:tc>
        <w:tc>
          <w:tcPr>
            <w:tcW w:w="141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5E" w14:textId="77777777" w:rsidR="00EA3B02" w:rsidRPr="0086675B" w:rsidRDefault="00EA3B02" w:rsidP="00F05EC5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949310149" w:edGrp="everyone"/>
            <w:permEnd w:id="1949310149"/>
          </w:p>
        </w:tc>
        <w:tc>
          <w:tcPr>
            <w:tcW w:w="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5F" w14:textId="77777777" w:rsidR="00EA3B02" w:rsidRPr="0086675B" w:rsidRDefault="00EA3B02" w:rsidP="00F05EC5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284970315" w:edGrp="everyone"/>
            <w:permEnd w:id="1284970315"/>
          </w:p>
        </w:tc>
        <w:tc>
          <w:tcPr>
            <w:tcW w:w="12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60" w14:textId="77777777" w:rsidR="00EA3B02" w:rsidRPr="0086675B" w:rsidRDefault="00EA3B02" w:rsidP="00F05EC5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54358600" w:edGrp="everyone"/>
            <w:permEnd w:id="54358600"/>
          </w:p>
        </w:tc>
        <w:tc>
          <w:tcPr>
            <w:tcW w:w="21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61" w14:textId="77777777" w:rsidR="00EA3B02" w:rsidRPr="0086675B" w:rsidRDefault="00EA3B02" w:rsidP="00F05EC5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459698707" w:edGrp="everyone"/>
            <w:permEnd w:id="459698707"/>
          </w:p>
        </w:tc>
      </w:tr>
      <w:tr w:rsidR="00EA3B02" w:rsidRPr="00146FB8" w14:paraId="4199F26A" w14:textId="77777777" w:rsidTr="00286DBD">
        <w:trPr>
          <w:jc w:val="center"/>
        </w:trPr>
        <w:tc>
          <w:tcPr>
            <w:tcW w:w="183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63" w14:textId="77777777" w:rsidR="00EA3B02" w:rsidRPr="0086675B" w:rsidRDefault="00EA3B02" w:rsidP="00F05EC5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869613446" w:edGrp="everyone"/>
            <w:permEnd w:id="869613446"/>
          </w:p>
        </w:tc>
        <w:tc>
          <w:tcPr>
            <w:tcW w:w="14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64" w14:textId="77777777" w:rsidR="00EA3B02" w:rsidRPr="0086675B" w:rsidRDefault="00EA3B02" w:rsidP="00F05EC5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853024280" w:edGrp="everyone"/>
            <w:permEnd w:id="853024280"/>
          </w:p>
        </w:tc>
        <w:tc>
          <w:tcPr>
            <w:tcW w:w="127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65" w14:textId="77777777" w:rsidR="00EA3B02" w:rsidRPr="0086675B" w:rsidRDefault="00EA3B02" w:rsidP="00F05EC5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275943112" w:edGrp="everyone"/>
            <w:permEnd w:id="1275943112"/>
          </w:p>
        </w:tc>
        <w:tc>
          <w:tcPr>
            <w:tcW w:w="141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66" w14:textId="77777777" w:rsidR="00EA3B02" w:rsidRPr="0086675B" w:rsidRDefault="00EA3B02" w:rsidP="00F05EC5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401105956" w:edGrp="everyone"/>
            <w:permEnd w:id="401105956"/>
          </w:p>
        </w:tc>
        <w:tc>
          <w:tcPr>
            <w:tcW w:w="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67" w14:textId="77777777" w:rsidR="00EA3B02" w:rsidRPr="0086675B" w:rsidRDefault="00EA3B02" w:rsidP="00F05EC5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331708824" w:edGrp="everyone"/>
            <w:permEnd w:id="1331708824"/>
          </w:p>
        </w:tc>
        <w:tc>
          <w:tcPr>
            <w:tcW w:w="12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68" w14:textId="77777777" w:rsidR="00EA3B02" w:rsidRPr="0086675B" w:rsidRDefault="00EA3B02" w:rsidP="00F05EC5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62548925" w:edGrp="everyone"/>
            <w:permEnd w:id="62548925"/>
          </w:p>
        </w:tc>
        <w:tc>
          <w:tcPr>
            <w:tcW w:w="21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69" w14:textId="77777777" w:rsidR="00EA3B02" w:rsidRPr="0086675B" w:rsidRDefault="00EA3B02" w:rsidP="00F05EC5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798893773" w:edGrp="everyone"/>
            <w:permEnd w:id="798893773"/>
          </w:p>
        </w:tc>
      </w:tr>
      <w:tr w:rsidR="00EA3B02" w:rsidRPr="00146FB8" w14:paraId="4199F26C" w14:textId="77777777" w:rsidTr="00286DBD">
        <w:trPr>
          <w:trHeight w:val="333"/>
          <w:jc w:val="center"/>
        </w:trPr>
        <w:tc>
          <w:tcPr>
            <w:tcW w:w="10409" w:type="dxa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8DB3E2" w:themeFill="text2" w:themeFillTint="66"/>
            <w:tcMar>
              <w:top w:w="0" w:type="dxa"/>
              <w:bottom w:w="0" w:type="dxa"/>
            </w:tcMar>
            <w:vAlign w:val="center"/>
          </w:tcPr>
          <w:p w14:paraId="4199F26B" w14:textId="77777777" w:rsidR="00EA3B02" w:rsidRPr="0086675B" w:rsidRDefault="00EA3B02" w:rsidP="00EA3B02">
            <w:pPr>
              <w:pStyle w:val="Ttulosdelasactasdelareuninydelordendelda"/>
              <w:rPr>
                <w:rFonts w:ascii="Arial" w:hAnsi="Arial" w:cs="Arial"/>
              </w:rPr>
            </w:pPr>
            <w:r w:rsidRPr="0086675B">
              <w:rPr>
                <w:rFonts w:ascii="Arial" w:hAnsi="Arial" w:cs="Arial"/>
                <w:szCs w:val="20"/>
              </w:rPr>
              <w:t>Referencias Comerciales</w:t>
            </w:r>
          </w:p>
        </w:tc>
      </w:tr>
      <w:tr w:rsidR="00EA3B02" w:rsidRPr="00146FB8" w14:paraId="4199F273" w14:textId="77777777" w:rsidTr="000D1C5F">
        <w:trPr>
          <w:jc w:val="center"/>
        </w:trPr>
        <w:tc>
          <w:tcPr>
            <w:tcW w:w="14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6D" w14:textId="77777777" w:rsidR="00EA3B02" w:rsidRPr="0086675B" w:rsidRDefault="00EA3B02" w:rsidP="00F05EC5">
            <w:pPr>
              <w:pStyle w:val="Copiadeltextoprincipal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6E" w14:textId="77777777" w:rsidR="00EA3B02" w:rsidRPr="0086675B" w:rsidRDefault="00EA3B02" w:rsidP="00F05EC5">
            <w:pPr>
              <w:pStyle w:val="Copiadeltextoprincipal"/>
              <w:jc w:val="center"/>
              <w:rPr>
                <w:rFonts w:ascii="Arial" w:hAnsi="Arial" w:cs="Arial"/>
                <w:i/>
                <w:sz w:val="18"/>
              </w:rPr>
            </w:pPr>
            <w:r w:rsidRPr="0086675B">
              <w:rPr>
                <w:rFonts w:ascii="Arial" w:hAnsi="Arial" w:cs="Arial"/>
                <w:i/>
                <w:sz w:val="18"/>
              </w:rPr>
              <w:t>Empresa:</w:t>
            </w:r>
          </w:p>
        </w:tc>
        <w:tc>
          <w:tcPr>
            <w:tcW w:w="184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6F" w14:textId="77777777" w:rsidR="00EA3B02" w:rsidRPr="0086675B" w:rsidRDefault="00EA3B02" w:rsidP="00EA3B02">
            <w:pPr>
              <w:pStyle w:val="Copiadeltextoprincipal"/>
              <w:jc w:val="center"/>
              <w:rPr>
                <w:rFonts w:ascii="Arial" w:hAnsi="Arial" w:cs="Arial"/>
                <w:i/>
                <w:sz w:val="18"/>
              </w:rPr>
            </w:pPr>
            <w:r w:rsidRPr="0086675B">
              <w:rPr>
                <w:rFonts w:ascii="Arial" w:hAnsi="Arial" w:cs="Arial"/>
                <w:i/>
                <w:sz w:val="18"/>
              </w:rPr>
              <w:t>CUIT N°:</w:t>
            </w:r>
          </w:p>
        </w:tc>
        <w:tc>
          <w:tcPr>
            <w:tcW w:w="14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70" w14:textId="77777777" w:rsidR="00EA3B02" w:rsidRPr="0086675B" w:rsidRDefault="00EA3B02" w:rsidP="00EA3B02">
            <w:pPr>
              <w:pStyle w:val="Copiadeltextoprincipal"/>
              <w:jc w:val="center"/>
              <w:rPr>
                <w:rFonts w:ascii="Arial" w:hAnsi="Arial" w:cs="Arial"/>
                <w:i/>
                <w:sz w:val="18"/>
              </w:rPr>
            </w:pPr>
            <w:r w:rsidRPr="0086675B">
              <w:rPr>
                <w:rFonts w:ascii="Arial" w:hAnsi="Arial" w:cs="Arial"/>
                <w:i/>
                <w:sz w:val="18"/>
              </w:rPr>
              <w:t>Teléfono:</w:t>
            </w:r>
          </w:p>
        </w:tc>
        <w:tc>
          <w:tcPr>
            <w:tcW w:w="226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71" w14:textId="77777777" w:rsidR="00EA3B02" w:rsidRPr="0086675B" w:rsidRDefault="00EA3B02" w:rsidP="00F05EC5">
            <w:pPr>
              <w:pStyle w:val="Copiadeltextoprincipal"/>
              <w:jc w:val="center"/>
              <w:rPr>
                <w:rFonts w:ascii="Arial" w:hAnsi="Arial" w:cs="Arial"/>
                <w:i/>
                <w:sz w:val="18"/>
              </w:rPr>
            </w:pPr>
            <w:r w:rsidRPr="0086675B">
              <w:rPr>
                <w:rFonts w:ascii="Arial" w:hAnsi="Arial" w:cs="Arial"/>
                <w:i/>
                <w:sz w:val="18"/>
              </w:rPr>
              <w:t>Condiciones de pago:</w:t>
            </w:r>
          </w:p>
        </w:tc>
        <w:tc>
          <w:tcPr>
            <w:tcW w:w="12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72" w14:textId="77777777" w:rsidR="00EA3B02" w:rsidRPr="0086675B" w:rsidRDefault="00EA3B02" w:rsidP="00F05EC5">
            <w:pPr>
              <w:pStyle w:val="Copiadeltextoprincipal"/>
              <w:jc w:val="center"/>
              <w:rPr>
                <w:rFonts w:ascii="Arial" w:hAnsi="Arial" w:cs="Arial"/>
                <w:i/>
                <w:sz w:val="18"/>
              </w:rPr>
            </w:pPr>
            <w:r w:rsidRPr="0086675B">
              <w:rPr>
                <w:rFonts w:ascii="Arial" w:hAnsi="Arial" w:cs="Arial"/>
                <w:i/>
                <w:sz w:val="18"/>
              </w:rPr>
              <w:t>Porcentaje de Ventas:</w:t>
            </w:r>
          </w:p>
        </w:tc>
      </w:tr>
      <w:tr w:rsidR="00EA3B02" w:rsidRPr="00146FB8" w14:paraId="4199F27A" w14:textId="77777777" w:rsidTr="000D1C5F">
        <w:trPr>
          <w:jc w:val="center"/>
        </w:trPr>
        <w:tc>
          <w:tcPr>
            <w:tcW w:w="14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74" w14:textId="77777777" w:rsidR="00EA3B02" w:rsidRPr="0086675B" w:rsidRDefault="00EA3B02" w:rsidP="00F05EC5">
            <w:pPr>
              <w:pStyle w:val="Copiadeltextoprincipal"/>
              <w:rPr>
                <w:rFonts w:ascii="Arial" w:hAnsi="Arial" w:cs="Arial"/>
                <w:i/>
                <w:sz w:val="20"/>
              </w:rPr>
            </w:pPr>
            <w:permStart w:id="1769932512" w:edGrp="everyone"/>
            <w:r w:rsidRPr="0086675B">
              <w:rPr>
                <w:rFonts w:ascii="Arial" w:hAnsi="Arial" w:cs="Arial"/>
                <w:i/>
                <w:sz w:val="20"/>
              </w:rPr>
              <w:t>Cliente:</w:t>
            </w:r>
            <w:permEnd w:id="1769932512"/>
          </w:p>
        </w:tc>
        <w:tc>
          <w:tcPr>
            <w:tcW w:w="226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75" w14:textId="77777777" w:rsidR="00EA3B02" w:rsidRPr="0086675B" w:rsidRDefault="00EA3B02" w:rsidP="00F05EC5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871411674" w:edGrp="everyone"/>
            <w:permEnd w:id="1871411674"/>
          </w:p>
        </w:tc>
        <w:tc>
          <w:tcPr>
            <w:tcW w:w="184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76" w14:textId="0C30BD1D" w:rsidR="00EA3B02" w:rsidRPr="0086675B" w:rsidRDefault="00EA3B02" w:rsidP="000D1C5F">
            <w:pPr>
              <w:pStyle w:val="Copiadeltextoprincipal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77" w14:textId="77777777" w:rsidR="00EA3B02" w:rsidRPr="0086675B" w:rsidRDefault="00EA3B02" w:rsidP="00F05EC5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42815773" w:edGrp="everyone"/>
            <w:permEnd w:id="42815773"/>
          </w:p>
        </w:tc>
        <w:tc>
          <w:tcPr>
            <w:tcW w:w="226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78" w14:textId="77777777" w:rsidR="00EA3B02" w:rsidRPr="0086675B" w:rsidRDefault="00EA3B02" w:rsidP="00F05EC5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324210358" w:edGrp="everyone"/>
            <w:permEnd w:id="324210358"/>
          </w:p>
        </w:tc>
        <w:tc>
          <w:tcPr>
            <w:tcW w:w="12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79" w14:textId="77777777" w:rsidR="00EA3B02" w:rsidRPr="0086675B" w:rsidRDefault="00EA3B02" w:rsidP="00F05EC5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955402882" w:edGrp="everyone"/>
            <w:permEnd w:id="1955402882"/>
          </w:p>
        </w:tc>
      </w:tr>
      <w:tr w:rsidR="00EA3B02" w:rsidRPr="00146FB8" w14:paraId="4199F281" w14:textId="77777777" w:rsidTr="000D1C5F">
        <w:trPr>
          <w:jc w:val="center"/>
        </w:trPr>
        <w:tc>
          <w:tcPr>
            <w:tcW w:w="14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7B" w14:textId="77777777" w:rsidR="00EA3B02" w:rsidRPr="0086675B" w:rsidRDefault="00EA3B02" w:rsidP="00F05EC5">
            <w:pPr>
              <w:pStyle w:val="Copiadeltextoprincipal"/>
              <w:rPr>
                <w:rFonts w:ascii="Arial" w:hAnsi="Arial" w:cs="Arial"/>
                <w:i/>
                <w:sz w:val="20"/>
              </w:rPr>
            </w:pPr>
            <w:permStart w:id="1838094700" w:edGrp="everyone"/>
            <w:r w:rsidRPr="0086675B">
              <w:rPr>
                <w:rFonts w:ascii="Arial" w:hAnsi="Arial" w:cs="Arial"/>
                <w:i/>
                <w:sz w:val="20"/>
              </w:rPr>
              <w:t>Cliente:</w:t>
            </w:r>
            <w:permEnd w:id="1838094700"/>
          </w:p>
        </w:tc>
        <w:tc>
          <w:tcPr>
            <w:tcW w:w="226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7C" w14:textId="77777777" w:rsidR="00EA3B02" w:rsidRPr="0086675B" w:rsidRDefault="00EA3B02" w:rsidP="00F05EC5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849825401" w:edGrp="everyone"/>
            <w:permEnd w:id="849825401"/>
          </w:p>
        </w:tc>
        <w:tc>
          <w:tcPr>
            <w:tcW w:w="184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7D" w14:textId="77777777" w:rsidR="00EA3B02" w:rsidRPr="0086675B" w:rsidRDefault="00EA3B02" w:rsidP="00F05EC5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437958094" w:edGrp="everyone"/>
            <w:permEnd w:id="1437958094"/>
          </w:p>
        </w:tc>
        <w:tc>
          <w:tcPr>
            <w:tcW w:w="14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7E" w14:textId="77777777" w:rsidR="00EA3B02" w:rsidRPr="0086675B" w:rsidRDefault="00EA3B02" w:rsidP="00F05EC5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205994227" w:edGrp="everyone"/>
            <w:permEnd w:id="205994227"/>
          </w:p>
        </w:tc>
        <w:tc>
          <w:tcPr>
            <w:tcW w:w="226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7F" w14:textId="77777777" w:rsidR="00EA3B02" w:rsidRPr="0086675B" w:rsidRDefault="00EA3B02" w:rsidP="00F05EC5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678179286" w:edGrp="everyone"/>
            <w:permEnd w:id="678179286"/>
          </w:p>
        </w:tc>
        <w:tc>
          <w:tcPr>
            <w:tcW w:w="12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80" w14:textId="77777777" w:rsidR="00EA3B02" w:rsidRPr="0086675B" w:rsidRDefault="00EA3B02" w:rsidP="00F05EC5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941584696" w:edGrp="everyone"/>
            <w:permEnd w:id="941584696"/>
          </w:p>
        </w:tc>
      </w:tr>
      <w:tr w:rsidR="0086675B" w:rsidRPr="00146FB8" w14:paraId="4199F288" w14:textId="77777777" w:rsidTr="000D1C5F">
        <w:trPr>
          <w:jc w:val="center"/>
        </w:trPr>
        <w:tc>
          <w:tcPr>
            <w:tcW w:w="14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82" w14:textId="77777777" w:rsidR="0086675B" w:rsidRPr="0086675B" w:rsidRDefault="0086675B" w:rsidP="0086675B">
            <w:pPr>
              <w:pStyle w:val="Copiadeltextoprincipal"/>
              <w:rPr>
                <w:rFonts w:ascii="Arial" w:hAnsi="Arial" w:cs="Arial"/>
                <w:i/>
                <w:sz w:val="20"/>
              </w:rPr>
            </w:pPr>
            <w:permStart w:id="1907703768" w:edGrp="everyone" w:colFirst="0" w:colLast="0"/>
            <w:permStart w:id="1194753430" w:edGrp="everyone" w:colFirst="1" w:colLast="1"/>
            <w:r w:rsidRPr="0086675B">
              <w:rPr>
                <w:rFonts w:ascii="Arial" w:hAnsi="Arial" w:cs="Arial"/>
                <w:i/>
                <w:sz w:val="20"/>
              </w:rPr>
              <w:t>Proveedor:</w:t>
            </w:r>
          </w:p>
        </w:tc>
        <w:tc>
          <w:tcPr>
            <w:tcW w:w="226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83" w14:textId="77777777" w:rsidR="0086675B" w:rsidRPr="0086675B" w:rsidRDefault="0086675B" w:rsidP="0086675B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527870607" w:edGrp="everyone"/>
            <w:permEnd w:id="1527870607"/>
          </w:p>
        </w:tc>
        <w:tc>
          <w:tcPr>
            <w:tcW w:w="184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84" w14:textId="77777777" w:rsidR="0086675B" w:rsidRPr="0086675B" w:rsidRDefault="0086675B" w:rsidP="0086675B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960324018" w:edGrp="everyone"/>
            <w:permEnd w:id="960324018"/>
          </w:p>
        </w:tc>
        <w:tc>
          <w:tcPr>
            <w:tcW w:w="14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85" w14:textId="77777777" w:rsidR="0086675B" w:rsidRPr="0086675B" w:rsidRDefault="0086675B" w:rsidP="0086675B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426658747" w:edGrp="everyone"/>
            <w:permEnd w:id="1426658747"/>
          </w:p>
        </w:tc>
        <w:tc>
          <w:tcPr>
            <w:tcW w:w="226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86" w14:textId="77777777" w:rsidR="0086675B" w:rsidRPr="0086675B" w:rsidRDefault="0086675B" w:rsidP="0086675B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618085089" w:edGrp="everyone"/>
            <w:permEnd w:id="1618085089"/>
          </w:p>
        </w:tc>
        <w:tc>
          <w:tcPr>
            <w:tcW w:w="12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87" w14:textId="77777777" w:rsidR="0086675B" w:rsidRPr="0086675B" w:rsidRDefault="0086675B" w:rsidP="0086675B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76178387" w:edGrp="everyone"/>
            <w:permEnd w:id="176178387"/>
          </w:p>
        </w:tc>
      </w:tr>
      <w:tr w:rsidR="0086675B" w:rsidRPr="00146FB8" w14:paraId="4199F28F" w14:textId="77777777" w:rsidTr="000D1C5F">
        <w:trPr>
          <w:jc w:val="center"/>
        </w:trPr>
        <w:tc>
          <w:tcPr>
            <w:tcW w:w="14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89" w14:textId="77777777" w:rsidR="0086675B" w:rsidRPr="0086675B" w:rsidRDefault="0086675B" w:rsidP="0086675B">
            <w:pPr>
              <w:pStyle w:val="Copiadeltextoprincipal"/>
              <w:rPr>
                <w:rFonts w:ascii="Arial" w:hAnsi="Arial" w:cs="Arial"/>
                <w:i/>
                <w:sz w:val="20"/>
              </w:rPr>
            </w:pPr>
            <w:permStart w:id="1959595441" w:edGrp="everyone"/>
            <w:permEnd w:id="1907703768"/>
            <w:permEnd w:id="1194753430"/>
            <w:r w:rsidRPr="0086675B">
              <w:rPr>
                <w:rFonts w:ascii="Arial" w:hAnsi="Arial" w:cs="Arial"/>
                <w:i/>
                <w:sz w:val="20"/>
              </w:rPr>
              <w:t>Proveedor:</w:t>
            </w:r>
            <w:permEnd w:id="1959595441"/>
          </w:p>
        </w:tc>
        <w:tc>
          <w:tcPr>
            <w:tcW w:w="226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8A" w14:textId="77777777" w:rsidR="0086675B" w:rsidRPr="0086675B" w:rsidRDefault="0086675B" w:rsidP="0086675B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304291781" w:edGrp="everyone"/>
            <w:permEnd w:id="304291781"/>
          </w:p>
        </w:tc>
        <w:tc>
          <w:tcPr>
            <w:tcW w:w="184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8B" w14:textId="77777777" w:rsidR="0086675B" w:rsidRPr="0086675B" w:rsidRDefault="0086675B" w:rsidP="0086675B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918094849" w:edGrp="everyone"/>
            <w:permEnd w:id="918094849"/>
          </w:p>
        </w:tc>
        <w:tc>
          <w:tcPr>
            <w:tcW w:w="14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8C" w14:textId="77777777" w:rsidR="0086675B" w:rsidRPr="0086675B" w:rsidRDefault="0086675B" w:rsidP="0086675B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625746873" w:edGrp="everyone"/>
            <w:permEnd w:id="625746873"/>
          </w:p>
        </w:tc>
        <w:tc>
          <w:tcPr>
            <w:tcW w:w="226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8D" w14:textId="77777777" w:rsidR="0086675B" w:rsidRPr="0086675B" w:rsidRDefault="0086675B" w:rsidP="0086675B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281092364" w:edGrp="everyone"/>
            <w:permEnd w:id="281092364"/>
          </w:p>
        </w:tc>
        <w:tc>
          <w:tcPr>
            <w:tcW w:w="12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8E" w14:textId="77777777" w:rsidR="0086675B" w:rsidRPr="0086675B" w:rsidRDefault="0086675B" w:rsidP="0086675B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419605992" w:edGrp="everyone"/>
            <w:permEnd w:id="1419605992"/>
          </w:p>
        </w:tc>
      </w:tr>
      <w:tr w:rsidR="0086675B" w:rsidRPr="00146FB8" w14:paraId="4199F296" w14:textId="77777777" w:rsidTr="000D1C5F">
        <w:trPr>
          <w:jc w:val="center"/>
        </w:trPr>
        <w:tc>
          <w:tcPr>
            <w:tcW w:w="14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90" w14:textId="77777777" w:rsidR="0086675B" w:rsidRPr="0086675B" w:rsidRDefault="0086675B" w:rsidP="0086675B">
            <w:pPr>
              <w:pStyle w:val="Copiadeltextoprincipal"/>
              <w:rPr>
                <w:rFonts w:ascii="Arial" w:hAnsi="Arial" w:cs="Arial"/>
                <w:i/>
                <w:sz w:val="20"/>
              </w:rPr>
            </w:pPr>
            <w:permStart w:id="1571503476" w:edGrp="everyone"/>
            <w:r w:rsidRPr="0086675B">
              <w:rPr>
                <w:rFonts w:ascii="Arial" w:hAnsi="Arial" w:cs="Arial"/>
                <w:i/>
                <w:sz w:val="20"/>
              </w:rPr>
              <w:t>Competidor:</w:t>
            </w:r>
            <w:permEnd w:id="1571503476"/>
          </w:p>
        </w:tc>
        <w:tc>
          <w:tcPr>
            <w:tcW w:w="226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91" w14:textId="77777777" w:rsidR="0086675B" w:rsidRPr="0086675B" w:rsidRDefault="0086675B" w:rsidP="0086675B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695957535" w:edGrp="everyone"/>
            <w:permEnd w:id="1695957535"/>
          </w:p>
        </w:tc>
        <w:tc>
          <w:tcPr>
            <w:tcW w:w="184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92" w14:textId="77777777" w:rsidR="0086675B" w:rsidRPr="0086675B" w:rsidRDefault="0086675B" w:rsidP="0086675B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843675990" w:edGrp="everyone"/>
            <w:permEnd w:id="1843675990"/>
          </w:p>
        </w:tc>
        <w:tc>
          <w:tcPr>
            <w:tcW w:w="14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93" w14:textId="77777777" w:rsidR="0086675B" w:rsidRPr="0086675B" w:rsidRDefault="0086675B" w:rsidP="0086675B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989005608" w:edGrp="everyone"/>
            <w:permEnd w:id="989005608"/>
          </w:p>
        </w:tc>
        <w:tc>
          <w:tcPr>
            <w:tcW w:w="226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94" w14:textId="77777777" w:rsidR="0086675B" w:rsidRPr="0086675B" w:rsidRDefault="0086675B" w:rsidP="0086675B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077562327" w:edGrp="everyone"/>
            <w:permEnd w:id="1077562327"/>
          </w:p>
        </w:tc>
        <w:tc>
          <w:tcPr>
            <w:tcW w:w="12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95" w14:textId="77777777" w:rsidR="0086675B" w:rsidRPr="0086675B" w:rsidRDefault="0086675B" w:rsidP="0086675B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2094613628" w:edGrp="everyone"/>
            <w:permEnd w:id="2094613628"/>
          </w:p>
        </w:tc>
      </w:tr>
      <w:tr w:rsidR="0086675B" w:rsidRPr="00146FB8" w14:paraId="4199F29D" w14:textId="77777777" w:rsidTr="000D1C5F">
        <w:trPr>
          <w:jc w:val="center"/>
        </w:trPr>
        <w:tc>
          <w:tcPr>
            <w:tcW w:w="14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97" w14:textId="77777777" w:rsidR="0086675B" w:rsidRPr="0086675B" w:rsidRDefault="0086675B" w:rsidP="0086675B">
            <w:pPr>
              <w:pStyle w:val="Copiadeltextoprincipal"/>
              <w:rPr>
                <w:rFonts w:ascii="Arial" w:hAnsi="Arial" w:cs="Arial"/>
                <w:i/>
                <w:sz w:val="20"/>
              </w:rPr>
            </w:pPr>
            <w:permStart w:id="808209437" w:edGrp="everyone"/>
            <w:r w:rsidRPr="0086675B">
              <w:rPr>
                <w:rFonts w:ascii="Arial" w:hAnsi="Arial" w:cs="Arial"/>
                <w:i/>
                <w:sz w:val="20"/>
              </w:rPr>
              <w:t>Competidor:</w:t>
            </w:r>
            <w:permEnd w:id="808209437"/>
          </w:p>
        </w:tc>
        <w:tc>
          <w:tcPr>
            <w:tcW w:w="226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98" w14:textId="77777777" w:rsidR="0086675B" w:rsidRPr="0086675B" w:rsidRDefault="0086675B" w:rsidP="0086675B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952791968" w:edGrp="everyone"/>
            <w:permEnd w:id="1952791968"/>
          </w:p>
        </w:tc>
        <w:tc>
          <w:tcPr>
            <w:tcW w:w="184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99" w14:textId="77777777" w:rsidR="0086675B" w:rsidRPr="0086675B" w:rsidRDefault="0086675B" w:rsidP="0086675B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1238110133" w:edGrp="everyone"/>
            <w:permEnd w:id="1238110133"/>
          </w:p>
        </w:tc>
        <w:tc>
          <w:tcPr>
            <w:tcW w:w="14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9A" w14:textId="77777777" w:rsidR="0086675B" w:rsidRPr="0086675B" w:rsidRDefault="0086675B" w:rsidP="0086675B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947871714" w:edGrp="everyone"/>
            <w:permEnd w:id="947871714"/>
          </w:p>
        </w:tc>
        <w:tc>
          <w:tcPr>
            <w:tcW w:w="226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9B" w14:textId="77777777" w:rsidR="0086675B" w:rsidRPr="0086675B" w:rsidRDefault="0086675B" w:rsidP="0086675B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451160844" w:edGrp="everyone"/>
            <w:permEnd w:id="451160844"/>
          </w:p>
        </w:tc>
        <w:tc>
          <w:tcPr>
            <w:tcW w:w="12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9C" w14:textId="77777777" w:rsidR="0086675B" w:rsidRPr="0086675B" w:rsidRDefault="0086675B" w:rsidP="0086675B">
            <w:pPr>
              <w:pStyle w:val="Copiadeltextoprincipal"/>
              <w:rPr>
                <w:rFonts w:ascii="Arial" w:hAnsi="Arial" w:cs="Arial"/>
                <w:sz w:val="22"/>
              </w:rPr>
            </w:pPr>
            <w:permStart w:id="68511610" w:edGrp="everyone"/>
            <w:permEnd w:id="68511610"/>
          </w:p>
        </w:tc>
      </w:tr>
      <w:tr w:rsidR="000D1C5F" w:rsidRPr="00146FB8" w14:paraId="4199F2A3" w14:textId="77777777" w:rsidTr="000D1C5F">
        <w:trPr>
          <w:jc w:val="center"/>
        </w:trPr>
        <w:tc>
          <w:tcPr>
            <w:tcW w:w="4390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9E" w14:textId="77777777" w:rsidR="000D1C5F" w:rsidRPr="0086675B" w:rsidRDefault="000D1C5F" w:rsidP="0086675B">
            <w:pPr>
              <w:pStyle w:val="Copiadeltextoprincipal"/>
              <w:rPr>
                <w:rFonts w:ascii="Arial" w:hAnsi="Arial" w:cs="Arial"/>
                <w:i/>
                <w:sz w:val="20"/>
              </w:rPr>
            </w:pPr>
            <w:r w:rsidRPr="0086675B">
              <w:rPr>
                <w:rFonts w:ascii="Arial" w:hAnsi="Arial" w:cs="Arial"/>
                <w:i/>
                <w:sz w:val="20"/>
              </w:rPr>
              <w:t>¿Pertenece a alguna cámara empresaria?:</w:t>
            </w:r>
          </w:p>
        </w:tc>
        <w:tc>
          <w:tcPr>
            <w:tcW w:w="7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9F" w14:textId="77777777" w:rsidR="000D1C5F" w:rsidRPr="0086675B" w:rsidRDefault="000D1C5F" w:rsidP="0086675B">
            <w:pPr>
              <w:pStyle w:val="Copiadeltextoprincipal"/>
              <w:jc w:val="center"/>
              <w:rPr>
                <w:rFonts w:ascii="Arial" w:hAnsi="Arial" w:cs="Arial"/>
                <w:i/>
                <w:sz w:val="20"/>
              </w:rPr>
            </w:pPr>
            <w:permStart w:id="1541760662" w:edGrp="everyone"/>
            <w:r w:rsidRPr="0086675B">
              <w:rPr>
                <w:rFonts w:ascii="Arial" w:hAnsi="Arial" w:cs="Arial"/>
                <w:i/>
                <w:sz w:val="20"/>
              </w:rPr>
              <w:t>SI □</w:t>
            </w:r>
            <w:permEnd w:id="1541760662"/>
          </w:p>
        </w:tc>
        <w:tc>
          <w:tcPr>
            <w:tcW w:w="11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A0" w14:textId="77777777" w:rsidR="000D1C5F" w:rsidRPr="0086675B" w:rsidRDefault="000D1C5F" w:rsidP="0086675B">
            <w:pPr>
              <w:pStyle w:val="Copiadeltextoprincipal"/>
              <w:jc w:val="center"/>
              <w:rPr>
                <w:rFonts w:ascii="Arial" w:hAnsi="Arial" w:cs="Arial"/>
                <w:i/>
                <w:sz w:val="20"/>
              </w:rPr>
            </w:pPr>
            <w:permStart w:id="318839913" w:edGrp="everyone"/>
            <w:r w:rsidRPr="0086675B">
              <w:rPr>
                <w:rFonts w:ascii="Arial" w:hAnsi="Arial" w:cs="Arial"/>
                <w:i/>
                <w:sz w:val="20"/>
              </w:rPr>
              <w:t>NO □</w:t>
            </w:r>
            <w:permEnd w:id="318839913"/>
          </w:p>
        </w:tc>
        <w:tc>
          <w:tcPr>
            <w:tcW w:w="4177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A2" w14:textId="12BA8F47" w:rsidR="000D1C5F" w:rsidRPr="0086675B" w:rsidRDefault="000D1C5F" w:rsidP="0086675B">
            <w:pPr>
              <w:pStyle w:val="Copiadeltextoprincipal"/>
              <w:rPr>
                <w:rFonts w:ascii="Arial" w:hAnsi="Arial" w:cs="Arial"/>
                <w:sz w:val="22"/>
              </w:rPr>
            </w:pPr>
            <w:r w:rsidRPr="0086675B">
              <w:rPr>
                <w:rFonts w:ascii="Arial" w:hAnsi="Arial" w:cs="Arial"/>
                <w:i/>
                <w:sz w:val="20"/>
              </w:rPr>
              <w:t>Detallar:</w:t>
            </w:r>
          </w:p>
        </w:tc>
      </w:tr>
      <w:tr w:rsidR="0086675B" w:rsidRPr="00146FB8" w14:paraId="4199F2A5" w14:textId="77777777" w:rsidTr="00001065">
        <w:trPr>
          <w:trHeight w:val="452"/>
          <w:jc w:val="center"/>
        </w:trPr>
        <w:tc>
          <w:tcPr>
            <w:tcW w:w="10409" w:type="dxa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99F2A4" w14:textId="77777777" w:rsidR="0086675B" w:rsidRPr="00D018C6" w:rsidRDefault="0086675B" w:rsidP="0086675B">
            <w:pPr>
              <w:pStyle w:val="Copiadeltextoprincipal"/>
              <w:rPr>
                <w:sz w:val="24"/>
              </w:rPr>
            </w:pPr>
            <w:permStart w:id="1190287273" w:edGrp="everyone"/>
            <w:permEnd w:id="1190287273"/>
          </w:p>
        </w:tc>
      </w:tr>
    </w:tbl>
    <w:p w14:paraId="7E7FF359" w14:textId="7F319075" w:rsidR="00775E2E" w:rsidRDefault="00775E2E"/>
    <w:p w14:paraId="2F6635FA" w14:textId="77777777" w:rsidR="00775E2E" w:rsidRDefault="00775E2E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57"/>
        <w:gridCol w:w="557"/>
        <w:gridCol w:w="709"/>
        <w:gridCol w:w="1275"/>
        <w:gridCol w:w="1276"/>
        <w:gridCol w:w="1418"/>
        <w:gridCol w:w="1417"/>
        <w:gridCol w:w="1200"/>
      </w:tblGrid>
      <w:tr w:rsidR="0086675B" w:rsidRPr="00D2161E" w14:paraId="15AD52F9" w14:textId="77777777" w:rsidTr="00001065">
        <w:trPr>
          <w:trHeight w:hRule="exact" w:val="374"/>
          <w:jc w:val="center"/>
        </w:trPr>
        <w:tc>
          <w:tcPr>
            <w:tcW w:w="10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576B291" w14:textId="58A4BC70" w:rsidR="0086675B" w:rsidRPr="00D2161E" w:rsidRDefault="0086675B" w:rsidP="0086675B">
            <w:pPr>
              <w:pStyle w:val="Ttulosdelasactasdelareuninydelordendelda"/>
              <w:jc w:val="center"/>
            </w:pPr>
            <w:r w:rsidRPr="00D2161E">
              <w:t xml:space="preserve">Solicitud de </w:t>
            </w:r>
            <w:r>
              <w:t>Contrato de Garantía Recíproca</w:t>
            </w:r>
          </w:p>
        </w:tc>
      </w:tr>
      <w:tr w:rsidR="0086675B" w14:paraId="6FB38452" w14:textId="77777777" w:rsidTr="008667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57" w:type="dxa"/>
            <w:right w:w="57" w:type="dxa"/>
          </w:tblCellMar>
        </w:tblPrEx>
        <w:trPr>
          <w:trHeight w:val="364"/>
          <w:jc w:val="center"/>
        </w:trPr>
        <w:tc>
          <w:tcPr>
            <w:tcW w:w="2557" w:type="dxa"/>
            <w:shd w:val="clear" w:color="auto" w:fill="B8CCE4" w:themeFill="accent1" w:themeFillTint="66"/>
            <w:vAlign w:val="center"/>
          </w:tcPr>
          <w:p w14:paraId="3554DC52" w14:textId="2D885D62" w:rsidR="0086675B" w:rsidRPr="00A26307" w:rsidRDefault="0086675B" w:rsidP="008667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A26307">
              <w:rPr>
                <w:rFonts w:ascii="Arial" w:hAnsi="Arial"/>
                <w:b/>
                <w:sz w:val="16"/>
              </w:rPr>
              <w:t>Tipo de Garantía Solicitada</w:t>
            </w:r>
          </w:p>
        </w:tc>
        <w:tc>
          <w:tcPr>
            <w:tcW w:w="1266" w:type="dxa"/>
            <w:gridSpan w:val="2"/>
            <w:shd w:val="clear" w:color="auto" w:fill="B8CCE4" w:themeFill="accent1" w:themeFillTint="66"/>
            <w:vAlign w:val="center"/>
          </w:tcPr>
          <w:p w14:paraId="139502AB" w14:textId="77777777" w:rsidR="0086675B" w:rsidRPr="005C78CA" w:rsidRDefault="0086675B" w:rsidP="008667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i/>
              </w:rPr>
            </w:pPr>
            <w:r w:rsidRPr="005C78CA">
              <w:rPr>
                <w:rFonts w:ascii="Arial" w:hAnsi="Arial"/>
                <w:i/>
              </w:rPr>
              <w:t>Financiera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14:paraId="56941B88" w14:textId="77777777" w:rsidR="0086675B" w:rsidRPr="005C78CA" w:rsidRDefault="0086675B" w:rsidP="008667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i/>
              </w:rPr>
            </w:pPr>
            <w:r w:rsidRPr="005C78CA">
              <w:rPr>
                <w:rFonts w:ascii="Arial" w:hAnsi="Arial"/>
                <w:i/>
              </w:rPr>
              <w:t>Comercia</w:t>
            </w:r>
            <w:r>
              <w:rPr>
                <w:rFonts w:ascii="Arial" w:hAnsi="Arial"/>
                <w:i/>
              </w:rPr>
              <w:t>l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0AF12034" w14:textId="77777777" w:rsidR="0086675B" w:rsidRPr="005C78CA" w:rsidRDefault="0086675B" w:rsidP="008667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i/>
              </w:rPr>
            </w:pPr>
            <w:r w:rsidRPr="005C78CA">
              <w:rPr>
                <w:rFonts w:ascii="Arial" w:hAnsi="Arial"/>
                <w:i/>
              </w:rPr>
              <w:t>CPD Propios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14:paraId="5F6D1EAA" w14:textId="77777777" w:rsidR="0086675B" w:rsidRPr="005C78CA" w:rsidRDefault="0086675B" w:rsidP="008667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i/>
              </w:rPr>
            </w:pPr>
            <w:r w:rsidRPr="005C78CA">
              <w:rPr>
                <w:rFonts w:ascii="Arial" w:hAnsi="Arial"/>
                <w:i/>
              </w:rPr>
              <w:t>CPD Terceros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783E4D4D" w14:textId="77777777" w:rsidR="0086675B" w:rsidRPr="005C78CA" w:rsidRDefault="0086675B" w:rsidP="008667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i/>
              </w:rPr>
            </w:pPr>
            <w:r w:rsidRPr="005C78CA">
              <w:rPr>
                <w:rFonts w:ascii="Arial" w:hAnsi="Arial"/>
                <w:i/>
              </w:rPr>
              <w:t>ON PyME</w:t>
            </w:r>
          </w:p>
        </w:tc>
        <w:tc>
          <w:tcPr>
            <w:tcW w:w="1200" w:type="dxa"/>
            <w:shd w:val="clear" w:color="auto" w:fill="B8CCE4" w:themeFill="accent1" w:themeFillTint="66"/>
            <w:vAlign w:val="center"/>
          </w:tcPr>
          <w:p w14:paraId="0928723F" w14:textId="265888E4" w:rsidR="0086675B" w:rsidRPr="005C78CA" w:rsidRDefault="0086675B" w:rsidP="008667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i/>
              </w:rPr>
            </w:pPr>
            <w:r w:rsidRPr="005C78CA">
              <w:rPr>
                <w:rFonts w:ascii="Arial" w:hAnsi="Arial"/>
                <w:i/>
              </w:rPr>
              <w:t>Técnica</w:t>
            </w:r>
          </w:p>
        </w:tc>
      </w:tr>
      <w:tr w:rsidR="0086675B" w14:paraId="2ECA7C01" w14:textId="77777777" w:rsidTr="008667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57" w:type="dxa"/>
            <w:right w:w="57" w:type="dxa"/>
          </w:tblCellMar>
        </w:tblPrEx>
        <w:trPr>
          <w:trHeight w:val="476"/>
          <w:jc w:val="center"/>
        </w:trPr>
        <w:tc>
          <w:tcPr>
            <w:tcW w:w="2557" w:type="dxa"/>
            <w:vAlign w:val="center"/>
          </w:tcPr>
          <w:p w14:paraId="54E828C9" w14:textId="2A6957C2" w:rsidR="0086675B" w:rsidRPr="005C78CA" w:rsidRDefault="0086675B" w:rsidP="008667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i/>
                <w:sz w:val="16"/>
              </w:rPr>
            </w:pPr>
            <w:r w:rsidRPr="00F36640">
              <w:rPr>
                <w:rFonts w:ascii="Arial" w:hAnsi="Arial"/>
                <w:i/>
              </w:rPr>
              <w:t>Importe de la Operación</w:t>
            </w:r>
          </w:p>
        </w:tc>
        <w:tc>
          <w:tcPr>
            <w:tcW w:w="1266" w:type="dxa"/>
            <w:gridSpan w:val="2"/>
            <w:vAlign w:val="center"/>
          </w:tcPr>
          <w:p w14:paraId="69718F8B" w14:textId="77777777" w:rsidR="0086675B" w:rsidRPr="005C78CA" w:rsidRDefault="0086675B" w:rsidP="008667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49CB03F" w14:textId="77777777" w:rsidR="0086675B" w:rsidRPr="005C78CA" w:rsidRDefault="0086675B" w:rsidP="008667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A22382E" w14:textId="77777777" w:rsidR="0086675B" w:rsidRPr="005C78CA" w:rsidRDefault="0086675B" w:rsidP="008667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DD207A4" w14:textId="77777777" w:rsidR="0086675B" w:rsidRPr="005C78CA" w:rsidRDefault="0086675B" w:rsidP="008667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D7BEAA2" w14:textId="77777777" w:rsidR="0086675B" w:rsidRPr="005C78CA" w:rsidRDefault="0086675B" w:rsidP="008667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0" w:type="dxa"/>
            <w:vAlign w:val="center"/>
          </w:tcPr>
          <w:p w14:paraId="35E50A57" w14:textId="440FBA42" w:rsidR="0086675B" w:rsidRPr="005C78CA" w:rsidRDefault="0086675B" w:rsidP="008667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86675B" w14:paraId="70ECA676" w14:textId="77777777" w:rsidTr="008667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57" w:type="dxa"/>
            <w:right w:w="57" w:type="dxa"/>
          </w:tblCellMar>
        </w:tblPrEx>
        <w:trPr>
          <w:trHeight w:val="410"/>
          <w:jc w:val="center"/>
        </w:trPr>
        <w:tc>
          <w:tcPr>
            <w:tcW w:w="2557" w:type="dxa"/>
            <w:vAlign w:val="center"/>
          </w:tcPr>
          <w:p w14:paraId="29040862" w14:textId="32C17E1C" w:rsidR="0086675B" w:rsidRPr="005C78CA" w:rsidRDefault="0086675B" w:rsidP="008667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i/>
                <w:sz w:val="16"/>
              </w:rPr>
            </w:pPr>
            <w:r w:rsidRPr="005C78CA">
              <w:rPr>
                <w:rFonts w:ascii="Arial" w:hAnsi="Arial"/>
                <w:i/>
                <w:sz w:val="16"/>
              </w:rPr>
              <w:t>Plazo de la Operación (meses)</w:t>
            </w:r>
          </w:p>
        </w:tc>
        <w:tc>
          <w:tcPr>
            <w:tcW w:w="1266" w:type="dxa"/>
            <w:gridSpan w:val="2"/>
            <w:vAlign w:val="center"/>
          </w:tcPr>
          <w:p w14:paraId="1AC25F29" w14:textId="77777777" w:rsidR="0086675B" w:rsidRPr="00A26307" w:rsidRDefault="0086675B" w:rsidP="008667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DC96D48" w14:textId="77777777" w:rsidR="0086675B" w:rsidRPr="00A26307" w:rsidRDefault="0086675B" w:rsidP="008667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3721E47" w14:textId="77777777" w:rsidR="0086675B" w:rsidRPr="00A26307" w:rsidRDefault="0086675B" w:rsidP="008667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C004954" w14:textId="77777777" w:rsidR="0086675B" w:rsidRPr="00A26307" w:rsidRDefault="0086675B" w:rsidP="008667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20A1CEA" w14:textId="77777777" w:rsidR="0086675B" w:rsidRPr="00A26307" w:rsidRDefault="0086675B" w:rsidP="008667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0" w:type="dxa"/>
            <w:vAlign w:val="center"/>
          </w:tcPr>
          <w:p w14:paraId="39043186" w14:textId="4F4204DD" w:rsidR="0086675B" w:rsidRPr="00A26307" w:rsidRDefault="0086675B" w:rsidP="008667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86675B" w14:paraId="3A7E6E09" w14:textId="77777777" w:rsidTr="008667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57" w:type="dxa"/>
            <w:right w:w="57" w:type="dxa"/>
          </w:tblCellMar>
        </w:tblPrEx>
        <w:trPr>
          <w:trHeight w:val="410"/>
          <w:jc w:val="center"/>
        </w:trPr>
        <w:tc>
          <w:tcPr>
            <w:tcW w:w="2557" w:type="dxa"/>
            <w:vAlign w:val="center"/>
          </w:tcPr>
          <w:p w14:paraId="41BAF354" w14:textId="6C4FDF9A" w:rsidR="0086675B" w:rsidRPr="005C78CA" w:rsidRDefault="0086675B" w:rsidP="008667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i/>
                <w:sz w:val="16"/>
              </w:rPr>
            </w:pPr>
            <w:r w:rsidRPr="00A26307">
              <w:rPr>
                <w:rFonts w:ascii="Arial" w:hAnsi="Arial"/>
                <w:i/>
              </w:rPr>
              <w:t>Período de Amortización</w:t>
            </w:r>
          </w:p>
        </w:tc>
        <w:tc>
          <w:tcPr>
            <w:tcW w:w="1266" w:type="dxa"/>
            <w:gridSpan w:val="2"/>
            <w:vAlign w:val="center"/>
          </w:tcPr>
          <w:p w14:paraId="3C15BE19" w14:textId="77777777" w:rsidR="0086675B" w:rsidRPr="00A26307" w:rsidRDefault="0086675B" w:rsidP="008667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92AA418" w14:textId="77777777" w:rsidR="0086675B" w:rsidRPr="00A26307" w:rsidRDefault="0086675B" w:rsidP="008667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3E5EC7B" w14:textId="77777777" w:rsidR="0086675B" w:rsidRPr="00A26307" w:rsidRDefault="0086675B" w:rsidP="008667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6AE1AA1" w14:textId="77777777" w:rsidR="0086675B" w:rsidRPr="00A26307" w:rsidRDefault="0086675B" w:rsidP="008667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0405433" w14:textId="77777777" w:rsidR="0086675B" w:rsidRPr="00A26307" w:rsidRDefault="0086675B" w:rsidP="008667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0" w:type="dxa"/>
            <w:vAlign w:val="center"/>
          </w:tcPr>
          <w:p w14:paraId="1EEB0DD5" w14:textId="6CF0C8AF" w:rsidR="0086675B" w:rsidRPr="00A26307" w:rsidRDefault="0086675B" w:rsidP="008667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86675B" w14:paraId="51AC2AB6" w14:textId="77777777" w:rsidTr="008667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57" w:type="dxa"/>
            <w:right w:w="57" w:type="dxa"/>
          </w:tblCellMar>
        </w:tblPrEx>
        <w:trPr>
          <w:trHeight w:val="566"/>
          <w:jc w:val="center"/>
        </w:trPr>
        <w:tc>
          <w:tcPr>
            <w:tcW w:w="5098" w:type="dxa"/>
            <w:gridSpan w:val="4"/>
            <w:vAlign w:val="center"/>
          </w:tcPr>
          <w:p w14:paraId="1F5017F4" w14:textId="6929355B" w:rsidR="0086675B" w:rsidRPr="00734584" w:rsidRDefault="0086675B" w:rsidP="008667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i/>
              </w:rPr>
            </w:pPr>
            <w:r w:rsidRPr="00734584">
              <w:rPr>
                <w:rFonts w:ascii="Arial" w:hAnsi="Arial"/>
                <w:i/>
              </w:rPr>
              <w:t>Beneficiario de la Garantía:</w:t>
            </w:r>
          </w:p>
          <w:p w14:paraId="5EB3A675" w14:textId="77777777" w:rsidR="0086675B" w:rsidRDefault="0086675B" w:rsidP="008667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i/>
                <w:sz w:val="16"/>
              </w:rPr>
            </w:pPr>
            <w:r w:rsidRPr="00734584">
              <w:rPr>
                <w:rFonts w:ascii="Arial" w:hAnsi="Arial"/>
                <w:i/>
                <w:sz w:val="16"/>
              </w:rPr>
              <w:t>(Entidad Financiera, Mercado de Valores, Empresas u otros)</w:t>
            </w:r>
          </w:p>
        </w:tc>
        <w:tc>
          <w:tcPr>
            <w:tcW w:w="5311" w:type="dxa"/>
            <w:gridSpan w:val="4"/>
            <w:vAlign w:val="center"/>
          </w:tcPr>
          <w:p w14:paraId="2D05C6E6" w14:textId="379BA582" w:rsidR="0086675B" w:rsidRDefault="0086675B" w:rsidP="008667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sz w:val="20"/>
              </w:rPr>
            </w:pPr>
            <w:permStart w:id="1570786821" w:edGrp="everyone"/>
            <w:permEnd w:id="1570786821"/>
          </w:p>
        </w:tc>
      </w:tr>
      <w:tr w:rsidR="0086675B" w14:paraId="6E09E89B" w14:textId="77777777" w:rsidTr="00EC4E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57" w:type="dxa"/>
            <w:right w:w="57" w:type="dxa"/>
          </w:tblCellMar>
        </w:tblPrEx>
        <w:trPr>
          <w:trHeight w:val="566"/>
          <w:jc w:val="center"/>
        </w:trPr>
        <w:tc>
          <w:tcPr>
            <w:tcW w:w="3114" w:type="dxa"/>
            <w:gridSpan w:val="2"/>
            <w:vAlign w:val="center"/>
          </w:tcPr>
          <w:p w14:paraId="54EF7B0E" w14:textId="64193F3B" w:rsidR="0086675B" w:rsidRPr="00734584" w:rsidRDefault="0086675B" w:rsidP="008667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Destino de la Operación:</w:t>
            </w:r>
          </w:p>
        </w:tc>
        <w:tc>
          <w:tcPr>
            <w:tcW w:w="7295" w:type="dxa"/>
            <w:gridSpan w:val="6"/>
            <w:vAlign w:val="center"/>
          </w:tcPr>
          <w:p w14:paraId="0250BA5B" w14:textId="35D2692A" w:rsidR="0086675B" w:rsidRDefault="0086675B" w:rsidP="008667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sz w:val="20"/>
              </w:rPr>
            </w:pPr>
            <w:permStart w:id="1876319514" w:edGrp="everyone"/>
            <w:permEnd w:id="1876319514"/>
          </w:p>
        </w:tc>
      </w:tr>
      <w:tr w:rsidR="0086675B" w14:paraId="55B396C6" w14:textId="77777777" w:rsidTr="00EC4E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57" w:type="dxa"/>
            <w:right w:w="57" w:type="dxa"/>
          </w:tblCellMar>
        </w:tblPrEx>
        <w:trPr>
          <w:trHeight w:val="566"/>
          <w:jc w:val="center"/>
        </w:trPr>
        <w:tc>
          <w:tcPr>
            <w:tcW w:w="3114" w:type="dxa"/>
            <w:gridSpan w:val="2"/>
            <w:vAlign w:val="center"/>
          </w:tcPr>
          <w:p w14:paraId="20A58E76" w14:textId="04E648A8" w:rsidR="0086675B" w:rsidRDefault="0086675B" w:rsidP="008667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Contragarantías:</w:t>
            </w:r>
          </w:p>
          <w:p w14:paraId="0D2D8151" w14:textId="649838F4" w:rsidR="00EC4EE2" w:rsidRDefault="00EC4EE2" w:rsidP="008667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(</w:t>
            </w:r>
            <w:r w:rsidRPr="0086675B">
              <w:rPr>
                <w:rFonts w:ascii="Times New Roman" w:hAnsi="Times New Roman" w:cs="Times New Roman"/>
                <w:sz w:val="14"/>
                <w:szCs w:val="18"/>
              </w:rPr>
              <w:t>Deberán encontrarse libre de gravámenes, embargos y serán de libre disponibilidad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).</w:t>
            </w:r>
          </w:p>
        </w:tc>
        <w:tc>
          <w:tcPr>
            <w:tcW w:w="7295" w:type="dxa"/>
            <w:gridSpan w:val="6"/>
            <w:vAlign w:val="center"/>
          </w:tcPr>
          <w:p w14:paraId="25C6C656" w14:textId="7924FBB9" w:rsidR="0086675B" w:rsidRDefault="0086675B" w:rsidP="008667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sz w:val="20"/>
              </w:rPr>
            </w:pPr>
            <w:permStart w:id="2013668997" w:edGrp="everyone"/>
            <w:permEnd w:id="2013668997"/>
          </w:p>
        </w:tc>
      </w:tr>
    </w:tbl>
    <w:p w14:paraId="2ABF5D52" w14:textId="77777777" w:rsidR="00E97779" w:rsidRDefault="00E97779" w:rsidP="004D08BC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04A59ED1" w14:textId="77777777" w:rsidR="00E97779" w:rsidRDefault="00E97779" w:rsidP="004D08BC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60CA6927" w14:textId="77777777" w:rsidR="00E97779" w:rsidRDefault="00E97779" w:rsidP="004D08BC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4199F2EC" w14:textId="59DAC9F0" w:rsidR="002F2887" w:rsidRPr="00FF61AB" w:rsidRDefault="002F2887" w:rsidP="007A4223">
      <w:pPr>
        <w:spacing w:line="360" w:lineRule="auto"/>
        <w:ind w:firstLine="720"/>
        <w:jc w:val="both"/>
        <w:rPr>
          <w:rFonts w:ascii="Arial" w:hAnsi="Arial" w:cs="Arial"/>
          <w:sz w:val="22"/>
          <w:szCs w:val="16"/>
        </w:rPr>
      </w:pPr>
      <w:r w:rsidRPr="003B5A98">
        <w:rPr>
          <w:rFonts w:ascii="Arial" w:hAnsi="Arial" w:cs="Arial"/>
          <w:szCs w:val="16"/>
        </w:rPr>
        <w:t>Razón Social o Nombre y Apellido</w:t>
      </w:r>
      <w:r w:rsidR="007C7F35">
        <w:rPr>
          <w:rFonts w:ascii="Arial" w:hAnsi="Arial" w:cs="Arial"/>
          <w:szCs w:val="16"/>
        </w:rPr>
        <w:t>:</w:t>
      </w:r>
      <w:r w:rsidR="00604B12">
        <w:rPr>
          <w:rFonts w:ascii="Arial" w:hAnsi="Arial" w:cs="Arial"/>
          <w:szCs w:val="16"/>
        </w:rPr>
        <w:t xml:space="preserve"> ……………………</w:t>
      </w:r>
      <w:r w:rsidR="00734584">
        <w:rPr>
          <w:rFonts w:ascii="Arial" w:hAnsi="Arial" w:cs="Arial"/>
          <w:szCs w:val="16"/>
        </w:rPr>
        <w:t>………….</w:t>
      </w:r>
      <w:r w:rsidR="00604B12">
        <w:rPr>
          <w:rFonts w:ascii="Arial" w:hAnsi="Arial" w:cs="Arial"/>
          <w:szCs w:val="16"/>
        </w:rPr>
        <w:t>………………</w:t>
      </w:r>
    </w:p>
    <w:p w14:paraId="4199F2ED" w14:textId="159B4289" w:rsidR="002F2887" w:rsidRPr="00882721" w:rsidRDefault="002F2887" w:rsidP="007A4223">
      <w:pPr>
        <w:spacing w:line="360" w:lineRule="auto"/>
        <w:ind w:firstLine="720"/>
        <w:jc w:val="both"/>
        <w:rPr>
          <w:rFonts w:ascii="Arial" w:hAnsi="Arial" w:cs="Arial"/>
          <w:b/>
          <w:szCs w:val="16"/>
        </w:rPr>
      </w:pPr>
      <w:r w:rsidRPr="00882721">
        <w:rPr>
          <w:rFonts w:ascii="Arial" w:hAnsi="Arial" w:cs="Arial"/>
          <w:szCs w:val="16"/>
        </w:rPr>
        <w:t>Firma</w:t>
      </w:r>
      <w:r w:rsidR="007C7F35">
        <w:rPr>
          <w:rFonts w:ascii="Arial" w:hAnsi="Arial" w:cs="Arial"/>
          <w:szCs w:val="16"/>
        </w:rPr>
        <w:t>: ……………………………………</w:t>
      </w:r>
      <w:r w:rsidR="00734584">
        <w:rPr>
          <w:rFonts w:ascii="Arial" w:hAnsi="Arial" w:cs="Arial"/>
          <w:szCs w:val="16"/>
        </w:rPr>
        <w:t>…………………………………………….</w:t>
      </w:r>
      <w:r w:rsidRPr="00882721">
        <w:rPr>
          <w:rFonts w:ascii="Arial" w:hAnsi="Arial" w:cs="Arial"/>
          <w:szCs w:val="16"/>
        </w:rPr>
        <w:t xml:space="preserve">      </w:t>
      </w:r>
    </w:p>
    <w:p w14:paraId="4199F2EE" w14:textId="3981E9F5" w:rsidR="00462F0F" w:rsidRPr="00FF61AB" w:rsidRDefault="002F2887" w:rsidP="007A4223">
      <w:pPr>
        <w:spacing w:line="360" w:lineRule="auto"/>
        <w:ind w:firstLine="720"/>
        <w:jc w:val="both"/>
        <w:rPr>
          <w:rFonts w:ascii="Arial" w:hAnsi="Arial" w:cs="Arial"/>
          <w:sz w:val="22"/>
          <w:szCs w:val="16"/>
        </w:rPr>
      </w:pPr>
      <w:r w:rsidRPr="00882721">
        <w:rPr>
          <w:rFonts w:ascii="Arial" w:hAnsi="Arial" w:cs="Arial"/>
          <w:szCs w:val="16"/>
        </w:rPr>
        <w:t>Aclaració</w:t>
      </w:r>
      <w:r w:rsidR="00462F0F">
        <w:rPr>
          <w:rFonts w:ascii="Arial" w:hAnsi="Arial" w:cs="Arial"/>
          <w:szCs w:val="16"/>
        </w:rPr>
        <w:t>n</w:t>
      </w:r>
      <w:r w:rsidR="007C7F35">
        <w:rPr>
          <w:rFonts w:ascii="Arial" w:hAnsi="Arial" w:cs="Arial"/>
          <w:szCs w:val="16"/>
        </w:rPr>
        <w:t>:</w:t>
      </w:r>
      <w:r w:rsidR="0004788C">
        <w:rPr>
          <w:rFonts w:ascii="Arial" w:hAnsi="Arial" w:cs="Arial"/>
          <w:szCs w:val="16"/>
        </w:rPr>
        <w:t xml:space="preserve"> </w:t>
      </w:r>
      <w:r w:rsidR="00734584">
        <w:rPr>
          <w:rFonts w:ascii="Arial" w:hAnsi="Arial" w:cs="Arial"/>
          <w:szCs w:val="16"/>
        </w:rPr>
        <w:t>……………………………………………………………………………</w:t>
      </w:r>
    </w:p>
    <w:p w14:paraId="4199F2EF" w14:textId="47F939D0" w:rsidR="002F2887" w:rsidRPr="00FF61AB" w:rsidRDefault="00462F0F" w:rsidP="007A4223">
      <w:pPr>
        <w:spacing w:line="360" w:lineRule="auto"/>
        <w:ind w:firstLine="720"/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Cs w:val="16"/>
        </w:rPr>
        <w:t>C</w:t>
      </w:r>
      <w:r w:rsidR="002F2887" w:rsidRPr="00882721">
        <w:rPr>
          <w:rFonts w:ascii="Arial" w:hAnsi="Arial" w:cs="Arial"/>
          <w:szCs w:val="16"/>
        </w:rPr>
        <w:t>argo</w:t>
      </w:r>
      <w:r w:rsidR="007C7F35">
        <w:rPr>
          <w:rFonts w:ascii="Arial" w:hAnsi="Arial" w:cs="Arial"/>
          <w:szCs w:val="16"/>
        </w:rPr>
        <w:t>:</w:t>
      </w:r>
      <w:r w:rsidR="0004788C">
        <w:rPr>
          <w:rFonts w:ascii="Arial" w:hAnsi="Arial" w:cs="Arial"/>
          <w:szCs w:val="16"/>
        </w:rPr>
        <w:t xml:space="preserve"> </w:t>
      </w:r>
      <w:r w:rsidR="00734584">
        <w:rPr>
          <w:rFonts w:ascii="Arial" w:hAnsi="Arial" w:cs="Arial"/>
          <w:szCs w:val="16"/>
        </w:rPr>
        <w:t>…………………………………………………………………………………</w:t>
      </w:r>
    </w:p>
    <w:p w14:paraId="4199F2F0" w14:textId="3F2BCA49" w:rsidR="002F2887" w:rsidRPr="00FF61AB" w:rsidRDefault="002F2887" w:rsidP="007A4223">
      <w:pPr>
        <w:spacing w:line="360" w:lineRule="auto"/>
        <w:ind w:firstLine="720"/>
        <w:jc w:val="both"/>
        <w:rPr>
          <w:rFonts w:ascii="Arial" w:hAnsi="Arial" w:cs="Arial"/>
          <w:sz w:val="22"/>
          <w:szCs w:val="16"/>
        </w:rPr>
      </w:pPr>
      <w:r w:rsidRPr="00882721">
        <w:rPr>
          <w:rFonts w:ascii="Arial" w:hAnsi="Arial" w:cs="Arial"/>
          <w:szCs w:val="16"/>
        </w:rPr>
        <w:t>D.N.I</w:t>
      </w:r>
      <w:r w:rsidR="007C7F35">
        <w:rPr>
          <w:rFonts w:ascii="Arial" w:hAnsi="Arial" w:cs="Arial"/>
          <w:szCs w:val="16"/>
        </w:rPr>
        <w:t>:</w:t>
      </w:r>
      <w:r w:rsidR="0004788C">
        <w:rPr>
          <w:rFonts w:ascii="Arial" w:hAnsi="Arial" w:cs="Arial"/>
          <w:szCs w:val="16"/>
        </w:rPr>
        <w:t xml:space="preserve"> </w:t>
      </w:r>
      <w:r w:rsidR="00734584">
        <w:rPr>
          <w:rFonts w:ascii="Arial" w:hAnsi="Arial" w:cs="Arial"/>
          <w:szCs w:val="16"/>
        </w:rPr>
        <w:t>…………………………………………………………….……………………</w:t>
      </w:r>
    </w:p>
    <w:p w14:paraId="4218F1B8" w14:textId="15B9F343" w:rsidR="00074481" w:rsidRPr="0086675B" w:rsidRDefault="00074481" w:rsidP="00074481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11355B22" w14:textId="23061199" w:rsidR="00E97779" w:rsidRDefault="00E97779" w:rsidP="00744D24">
      <w:pPr>
        <w:jc w:val="both"/>
        <w:rPr>
          <w:rFonts w:ascii="Verdana" w:hAnsi="Verdana"/>
          <w:sz w:val="14"/>
          <w:szCs w:val="16"/>
        </w:rPr>
      </w:pPr>
    </w:p>
    <w:p w14:paraId="0A216502" w14:textId="3E2CA570" w:rsidR="00E97779" w:rsidRDefault="00E97779">
      <w:pPr>
        <w:spacing w:after="200" w:line="276" w:lineRule="auto"/>
        <w:rPr>
          <w:rFonts w:ascii="Verdana" w:hAnsi="Verdana"/>
          <w:sz w:val="14"/>
          <w:szCs w:val="16"/>
        </w:rPr>
      </w:pPr>
      <w:r>
        <w:rPr>
          <w:rFonts w:ascii="Verdana" w:hAnsi="Verdana"/>
          <w:sz w:val="14"/>
          <w:szCs w:val="16"/>
        </w:rPr>
        <w:br w:type="page"/>
      </w:r>
    </w:p>
    <w:tbl>
      <w:tblPr>
        <w:tblStyle w:val="Tablaconcuadrcula"/>
        <w:tblW w:w="104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04"/>
      </w:tblGrid>
      <w:tr w:rsidR="00641666" w:rsidRPr="00D2161E" w14:paraId="4199F2F5" w14:textId="77777777" w:rsidTr="000059D6">
        <w:trPr>
          <w:trHeight w:hRule="exact" w:val="398"/>
          <w:jc w:val="center"/>
        </w:trPr>
        <w:tc>
          <w:tcPr>
            <w:tcW w:w="104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548DD4" w:themeFill="text2" w:themeFillTint="99"/>
            <w:vAlign w:val="center"/>
          </w:tcPr>
          <w:p w14:paraId="4199F2F4" w14:textId="5F3904EC" w:rsidR="00641666" w:rsidRPr="00D2161E" w:rsidRDefault="00D0065E" w:rsidP="000059D6">
            <w:pPr>
              <w:pStyle w:val="Ttulosdelasactasdelareuninydelordendelda"/>
              <w:jc w:val="center"/>
            </w:pPr>
            <w:r>
              <w:lastRenderedPageBreak/>
              <w:t xml:space="preserve">Información general para solicitar una Garantía </w:t>
            </w:r>
            <w:r w:rsidR="00286DBD">
              <w:rPr>
                <w:vertAlign w:val="superscript"/>
              </w:rPr>
              <w:t>4</w:t>
            </w:r>
          </w:p>
        </w:tc>
      </w:tr>
    </w:tbl>
    <w:p w14:paraId="4199F2F6" w14:textId="77777777" w:rsidR="00D0065E" w:rsidRDefault="00D0065E" w:rsidP="00D0065E">
      <w:pPr>
        <w:jc w:val="both"/>
        <w:rPr>
          <w:rFonts w:ascii="Verdana" w:hAnsi="Verdana"/>
          <w:sz w:val="14"/>
          <w:szCs w:val="16"/>
        </w:rPr>
      </w:pPr>
    </w:p>
    <w:p w14:paraId="4199F2F7" w14:textId="77777777" w:rsidR="00D0065E" w:rsidRPr="004D0040" w:rsidRDefault="00D0065E" w:rsidP="00D0065E">
      <w:pPr>
        <w:jc w:val="both"/>
        <w:rPr>
          <w:rFonts w:ascii="Verdana" w:hAnsi="Verdana"/>
          <w:sz w:val="14"/>
          <w:szCs w:val="16"/>
        </w:rPr>
      </w:pPr>
      <w:r w:rsidRPr="004D0040">
        <w:rPr>
          <w:rFonts w:ascii="Verdana" w:hAnsi="Verdana"/>
          <w:sz w:val="14"/>
          <w:szCs w:val="16"/>
        </w:rPr>
        <w:t xml:space="preserve">Garantizar es una Sociedad de Garantía Recíproca, que trabaja para el desarrollo de las Pequeñas y medianas empresas en todo el territorio nacional.  El objeto de la Sociedad consiste en otorgar garantías para facilitar el acceso de la Pyme al crédito y brindar el asesoramiento necesario para su crecimiento. </w:t>
      </w:r>
    </w:p>
    <w:p w14:paraId="4199F2F8" w14:textId="77777777" w:rsidR="00D0065E" w:rsidRPr="004D0040" w:rsidRDefault="00D0065E" w:rsidP="00D0065E">
      <w:pPr>
        <w:jc w:val="both"/>
        <w:rPr>
          <w:rFonts w:ascii="Verdana" w:hAnsi="Verdana"/>
          <w:sz w:val="14"/>
          <w:szCs w:val="16"/>
        </w:rPr>
      </w:pPr>
    </w:p>
    <w:p w14:paraId="4199F2F9" w14:textId="77777777" w:rsidR="00D0065E" w:rsidRPr="004D0040" w:rsidRDefault="00D0065E" w:rsidP="00D0065E">
      <w:pPr>
        <w:jc w:val="both"/>
        <w:rPr>
          <w:rFonts w:ascii="Verdana" w:hAnsi="Verdana"/>
          <w:sz w:val="14"/>
          <w:szCs w:val="16"/>
        </w:rPr>
      </w:pPr>
      <w:r w:rsidRPr="004D0040">
        <w:rPr>
          <w:rFonts w:ascii="Verdana" w:hAnsi="Verdana"/>
          <w:sz w:val="14"/>
          <w:szCs w:val="16"/>
        </w:rPr>
        <w:t xml:space="preserve">Solo podrán acceder a una garantía, los socios partícipes de Garantizar que reúnan los antecedentes que a juicio de esta S.G.R. califiquen para tal fin y que constituyan contragarantías (reales o personales) suficientes, según el riesgo crediticio y proyecto. </w:t>
      </w:r>
    </w:p>
    <w:p w14:paraId="4199F2FA" w14:textId="77777777" w:rsidR="00D0065E" w:rsidRPr="004D0040" w:rsidRDefault="00D0065E" w:rsidP="00D0065E">
      <w:pPr>
        <w:jc w:val="both"/>
        <w:rPr>
          <w:rFonts w:ascii="Verdana" w:hAnsi="Verdana"/>
          <w:sz w:val="14"/>
          <w:szCs w:val="16"/>
        </w:rPr>
      </w:pPr>
    </w:p>
    <w:p w14:paraId="4199F2FB" w14:textId="77777777" w:rsidR="00D0065E" w:rsidRDefault="00D0065E" w:rsidP="00D0065E">
      <w:pPr>
        <w:jc w:val="both"/>
        <w:rPr>
          <w:rFonts w:ascii="Verdana" w:hAnsi="Verdana"/>
          <w:sz w:val="14"/>
          <w:szCs w:val="16"/>
        </w:rPr>
      </w:pPr>
      <w:r w:rsidRPr="004D0040">
        <w:rPr>
          <w:rFonts w:ascii="Verdana" w:hAnsi="Verdana"/>
          <w:sz w:val="14"/>
          <w:szCs w:val="16"/>
        </w:rPr>
        <w:t>Para revestir el carácter de Socio Partícipe se deberán cumplir con las siguientes condiciones:</w:t>
      </w:r>
    </w:p>
    <w:p w14:paraId="4199F2FC" w14:textId="77777777" w:rsidR="00D0065E" w:rsidRPr="004D0040" w:rsidRDefault="00D0065E" w:rsidP="00D0065E">
      <w:pPr>
        <w:jc w:val="both"/>
        <w:rPr>
          <w:rFonts w:ascii="Verdana" w:hAnsi="Verdana"/>
          <w:sz w:val="14"/>
          <w:szCs w:val="16"/>
        </w:rPr>
      </w:pPr>
    </w:p>
    <w:p w14:paraId="4199F2FD" w14:textId="77777777" w:rsidR="00D0065E" w:rsidRPr="00026D39" w:rsidRDefault="00D0065E" w:rsidP="00D0065E">
      <w:pPr>
        <w:numPr>
          <w:ilvl w:val="0"/>
          <w:numId w:val="9"/>
        </w:numPr>
        <w:ind w:left="142" w:hanging="142"/>
        <w:jc w:val="both"/>
        <w:rPr>
          <w:rFonts w:ascii="Verdana" w:hAnsi="Verdana"/>
          <w:sz w:val="14"/>
          <w:szCs w:val="16"/>
        </w:rPr>
      </w:pPr>
      <w:r>
        <w:rPr>
          <w:rFonts w:ascii="Verdana" w:hAnsi="Verdana"/>
          <w:sz w:val="14"/>
          <w:szCs w:val="14"/>
        </w:rPr>
        <w:t>Calificar como</w:t>
      </w:r>
      <w:r w:rsidRPr="00026D39">
        <w:rPr>
          <w:rFonts w:ascii="Verdana" w:hAnsi="Verdana"/>
          <w:sz w:val="14"/>
          <w:szCs w:val="14"/>
        </w:rPr>
        <w:t xml:space="preserve"> Micro, Pequeña y Mediana Empresa </w:t>
      </w:r>
      <w:r w:rsidRPr="00026D39">
        <w:rPr>
          <w:rFonts w:ascii="Arial" w:hAnsi="Arial" w:cs="Arial"/>
          <w:sz w:val="14"/>
          <w:szCs w:val="14"/>
        </w:rPr>
        <w:t>conforme lo estipula la Resolución N° 24/01 de la ex Secretaría de la Pequeña y Mediana Empresa y sus modificatorias.</w:t>
      </w:r>
    </w:p>
    <w:p w14:paraId="4199F2FE" w14:textId="77777777" w:rsidR="00D0065E" w:rsidRPr="004D0040" w:rsidRDefault="00D0065E" w:rsidP="00D0065E">
      <w:pPr>
        <w:numPr>
          <w:ilvl w:val="0"/>
          <w:numId w:val="9"/>
        </w:numPr>
        <w:ind w:left="142" w:hanging="142"/>
        <w:jc w:val="both"/>
        <w:rPr>
          <w:rFonts w:ascii="Verdana" w:hAnsi="Verdana"/>
          <w:sz w:val="14"/>
          <w:szCs w:val="16"/>
        </w:rPr>
      </w:pPr>
      <w:r w:rsidRPr="004D0040">
        <w:rPr>
          <w:rFonts w:ascii="Verdana" w:hAnsi="Verdana"/>
          <w:sz w:val="14"/>
          <w:szCs w:val="16"/>
        </w:rPr>
        <w:t>Suscribir acciones de Garantizar S.G.R., según tabla de acciones vigente.</w:t>
      </w:r>
    </w:p>
    <w:p w14:paraId="4199F2FF" w14:textId="77777777" w:rsidR="00D0065E" w:rsidRDefault="00D0065E" w:rsidP="00D0065E">
      <w:pPr>
        <w:numPr>
          <w:ilvl w:val="0"/>
          <w:numId w:val="9"/>
        </w:numPr>
        <w:ind w:left="142" w:hanging="142"/>
        <w:jc w:val="both"/>
        <w:rPr>
          <w:rFonts w:ascii="Verdana" w:hAnsi="Verdana"/>
          <w:sz w:val="14"/>
          <w:szCs w:val="16"/>
        </w:rPr>
      </w:pPr>
      <w:r w:rsidRPr="004D0040">
        <w:rPr>
          <w:rFonts w:ascii="Verdana" w:hAnsi="Verdana"/>
          <w:sz w:val="14"/>
          <w:szCs w:val="16"/>
        </w:rPr>
        <w:t>Dedicarse a actividades comerciales, industriales, agropecuarias, construcción o de servicios no financieros en el ámbito de la República Argentina, según lo dispuesto</w:t>
      </w:r>
      <w:r>
        <w:rPr>
          <w:rFonts w:ascii="Verdana" w:hAnsi="Verdana"/>
          <w:sz w:val="14"/>
          <w:szCs w:val="16"/>
        </w:rPr>
        <w:t xml:space="preserve"> por la autoridad de aplicación en normativa vigente.</w:t>
      </w:r>
    </w:p>
    <w:p w14:paraId="4199F300" w14:textId="77777777" w:rsidR="00D0065E" w:rsidRDefault="00D0065E" w:rsidP="00D0065E">
      <w:pPr>
        <w:ind w:left="142"/>
        <w:jc w:val="both"/>
        <w:rPr>
          <w:rFonts w:ascii="Verdana" w:hAnsi="Verdana"/>
          <w:sz w:val="14"/>
          <w:szCs w:val="16"/>
        </w:rPr>
      </w:pPr>
    </w:p>
    <w:p w14:paraId="4199F301" w14:textId="114AD953" w:rsidR="00D0065E" w:rsidRPr="007C2B71" w:rsidRDefault="00D0065E" w:rsidP="00D0065E">
      <w:pPr>
        <w:pStyle w:val="Textoindependiente"/>
        <w:numPr>
          <w:ilvl w:val="0"/>
          <w:numId w:val="9"/>
        </w:numPr>
        <w:rPr>
          <w:sz w:val="16"/>
          <w:szCs w:val="16"/>
        </w:rPr>
      </w:pPr>
      <w:r w:rsidRPr="007C2B71">
        <w:rPr>
          <w:sz w:val="16"/>
          <w:szCs w:val="16"/>
        </w:rPr>
        <w:t>A EFECTOS DE ACCEDER A UNA GARANTÍA EL SOLICITANTE</w:t>
      </w:r>
      <w:r>
        <w:rPr>
          <w:sz w:val="16"/>
          <w:szCs w:val="16"/>
        </w:rPr>
        <w:t xml:space="preserve"> (SOCIO PARTICIPE)</w:t>
      </w:r>
      <w:r w:rsidRPr="007C2B71">
        <w:rPr>
          <w:sz w:val="16"/>
          <w:szCs w:val="16"/>
        </w:rPr>
        <w:t xml:space="preserve"> DECLARA</w:t>
      </w:r>
      <w:r>
        <w:rPr>
          <w:sz w:val="16"/>
          <w:szCs w:val="16"/>
        </w:rPr>
        <w:t xml:space="preserve"> </w:t>
      </w:r>
      <w:r w:rsidRPr="007C2B71">
        <w:rPr>
          <w:sz w:val="16"/>
          <w:szCs w:val="16"/>
        </w:rPr>
        <w:t>QUE</w:t>
      </w:r>
      <w:r w:rsidR="00286DBD">
        <w:rPr>
          <w:sz w:val="16"/>
          <w:szCs w:val="16"/>
        </w:rPr>
        <w:t xml:space="preserve"> </w:t>
      </w:r>
      <w:r w:rsidR="00286DBD" w:rsidRPr="00286DBD">
        <w:rPr>
          <w:sz w:val="16"/>
          <w:szCs w:val="16"/>
          <w:vertAlign w:val="superscript"/>
        </w:rPr>
        <w:t>5</w:t>
      </w:r>
      <w:r w:rsidRPr="007C2B71">
        <w:rPr>
          <w:sz w:val="16"/>
          <w:szCs w:val="16"/>
        </w:rPr>
        <w:t xml:space="preserve">: </w:t>
      </w:r>
    </w:p>
    <w:p w14:paraId="4199F302" w14:textId="77777777" w:rsidR="00D0065E" w:rsidRPr="004D0040" w:rsidRDefault="00D0065E" w:rsidP="00D0065E">
      <w:pPr>
        <w:ind w:left="142"/>
        <w:jc w:val="both"/>
        <w:rPr>
          <w:rFonts w:ascii="Verdana" w:hAnsi="Verdana"/>
          <w:sz w:val="14"/>
          <w:szCs w:val="16"/>
        </w:rPr>
      </w:pPr>
    </w:p>
    <w:p w14:paraId="4199F303" w14:textId="77777777" w:rsidR="00D0065E" w:rsidRPr="004D0040" w:rsidRDefault="00D0065E" w:rsidP="00D0065E">
      <w:pPr>
        <w:numPr>
          <w:ilvl w:val="0"/>
          <w:numId w:val="7"/>
        </w:numPr>
        <w:jc w:val="both"/>
        <w:rPr>
          <w:rFonts w:ascii="Verdana" w:hAnsi="Verdana"/>
          <w:sz w:val="14"/>
          <w:szCs w:val="16"/>
        </w:rPr>
      </w:pPr>
      <w:r w:rsidRPr="004D0040">
        <w:rPr>
          <w:rFonts w:ascii="Verdana" w:hAnsi="Verdana"/>
          <w:sz w:val="14"/>
          <w:szCs w:val="16"/>
        </w:rPr>
        <w:t>La información suministrada y los datos consignados en la presente solicitud son correctos y ciertos y  no se dará a la garantía otro destino que el denunciado, reservándose GARANTIZAR S.G.R. el derecho de verificar el fiel cumplimiento de las condiciones bajo las que fue otorgada la garantía y el debido uso de los créditos con origen en la misma. El incumplimiento de cualquiera de las condiciones pactadas importa de pleno derecho la caducidad de la garantía y las acciones judiciales que correspondan.</w:t>
      </w:r>
    </w:p>
    <w:p w14:paraId="4199F304" w14:textId="77777777" w:rsidR="00D0065E" w:rsidRPr="004D0040" w:rsidRDefault="00D0065E" w:rsidP="00D0065E">
      <w:pPr>
        <w:jc w:val="both"/>
        <w:rPr>
          <w:rFonts w:ascii="Verdana" w:hAnsi="Verdana"/>
          <w:sz w:val="14"/>
          <w:szCs w:val="16"/>
        </w:rPr>
      </w:pPr>
    </w:p>
    <w:p w14:paraId="4199F305" w14:textId="77777777" w:rsidR="00D0065E" w:rsidRPr="0053292E" w:rsidRDefault="00D0065E" w:rsidP="00D0065E">
      <w:pPr>
        <w:numPr>
          <w:ilvl w:val="0"/>
          <w:numId w:val="7"/>
        </w:numPr>
        <w:jc w:val="both"/>
        <w:rPr>
          <w:rFonts w:ascii="Verdana" w:hAnsi="Verdana"/>
          <w:sz w:val="14"/>
          <w:szCs w:val="16"/>
        </w:rPr>
      </w:pPr>
      <w:r w:rsidRPr="0053292E">
        <w:rPr>
          <w:rFonts w:ascii="Verdana" w:hAnsi="Verdana"/>
          <w:sz w:val="14"/>
          <w:szCs w:val="16"/>
        </w:rPr>
        <w:t xml:space="preserve">Queda además obligado a abonar Servicios por </w:t>
      </w:r>
      <w:r>
        <w:rPr>
          <w:rFonts w:ascii="Verdana" w:hAnsi="Verdana"/>
          <w:sz w:val="14"/>
          <w:szCs w:val="16"/>
        </w:rPr>
        <w:t>Análisis</w:t>
      </w:r>
      <w:r w:rsidRPr="0053292E">
        <w:rPr>
          <w:rFonts w:ascii="Verdana" w:hAnsi="Verdana"/>
          <w:sz w:val="14"/>
          <w:szCs w:val="16"/>
        </w:rPr>
        <w:t xml:space="preserve"> de Legajo y una COMISIÓN POR GARANTÍA de acuerdo al producto, que se consignará en el correspondiente contrato de garantía recíproca. </w:t>
      </w:r>
    </w:p>
    <w:p w14:paraId="4199F306" w14:textId="77777777" w:rsidR="00D0065E" w:rsidRPr="0053292E" w:rsidRDefault="00D0065E" w:rsidP="00D0065E">
      <w:pPr>
        <w:ind w:left="720"/>
        <w:jc w:val="both"/>
        <w:rPr>
          <w:rFonts w:ascii="Verdana" w:hAnsi="Verdana"/>
          <w:sz w:val="14"/>
          <w:szCs w:val="16"/>
        </w:rPr>
      </w:pPr>
    </w:p>
    <w:p w14:paraId="4199F307" w14:textId="77777777" w:rsidR="00D0065E" w:rsidRPr="0053292E" w:rsidRDefault="00D0065E" w:rsidP="00D0065E">
      <w:pPr>
        <w:numPr>
          <w:ilvl w:val="0"/>
          <w:numId w:val="7"/>
        </w:numPr>
        <w:jc w:val="both"/>
        <w:rPr>
          <w:rFonts w:ascii="Verdana" w:hAnsi="Verdana"/>
          <w:sz w:val="14"/>
          <w:szCs w:val="16"/>
        </w:rPr>
      </w:pPr>
      <w:r w:rsidRPr="0053292E">
        <w:rPr>
          <w:rFonts w:ascii="Verdana" w:hAnsi="Verdana"/>
          <w:sz w:val="14"/>
          <w:szCs w:val="16"/>
        </w:rPr>
        <w:t>Ha recibido de Garantizar toda la información y el asesoramiento relacionado con la garantía solicitada.</w:t>
      </w:r>
    </w:p>
    <w:p w14:paraId="4199F308" w14:textId="77777777" w:rsidR="00D0065E" w:rsidRPr="004D0040" w:rsidRDefault="00D0065E" w:rsidP="00D0065E">
      <w:pPr>
        <w:ind w:left="709"/>
        <w:jc w:val="both"/>
        <w:rPr>
          <w:rFonts w:ascii="Verdana" w:hAnsi="Verdana"/>
          <w:sz w:val="14"/>
          <w:szCs w:val="16"/>
        </w:rPr>
      </w:pPr>
      <w:r w:rsidRPr="0053292E">
        <w:rPr>
          <w:rFonts w:ascii="Verdana" w:hAnsi="Verdana"/>
          <w:sz w:val="14"/>
          <w:szCs w:val="16"/>
        </w:rPr>
        <w:t>Asimismo, ha tomado conocimiento de las condiciones generales del contrato de garantía que suscribirá en caso en que fuere</w:t>
      </w:r>
      <w:r w:rsidRPr="004D0040">
        <w:rPr>
          <w:rFonts w:ascii="Verdana" w:hAnsi="Verdana"/>
          <w:sz w:val="14"/>
          <w:szCs w:val="16"/>
        </w:rPr>
        <w:t xml:space="preserve"> aceptada la presente solicitud y hubiese adquirido la calidad de SOCIO PARTICIPE de GARANTIZAR S.G.R.</w:t>
      </w:r>
    </w:p>
    <w:p w14:paraId="4199F309" w14:textId="77777777" w:rsidR="00D0065E" w:rsidRPr="004D0040" w:rsidRDefault="00D0065E" w:rsidP="00D0065E">
      <w:pPr>
        <w:ind w:left="426"/>
        <w:jc w:val="both"/>
        <w:rPr>
          <w:rFonts w:ascii="Verdana" w:hAnsi="Verdana"/>
          <w:sz w:val="14"/>
          <w:szCs w:val="16"/>
        </w:rPr>
      </w:pPr>
    </w:p>
    <w:p w14:paraId="4199F30A" w14:textId="77777777" w:rsidR="00D0065E" w:rsidRPr="004D0040" w:rsidRDefault="00D0065E" w:rsidP="00D0065E">
      <w:pPr>
        <w:numPr>
          <w:ilvl w:val="0"/>
          <w:numId w:val="7"/>
        </w:numPr>
        <w:jc w:val="both"/>
        <w:rPr>
          <w:rFonts w:ascii="Verdana" w:hAnsi="Verdana"/>
          <w:sz w:val="14"/>
          <w:szCs w:val="16"/>
        </w:rPr>
      </w:pPr>
      <w:r w:rsidRPr="004D0040">
        <w:rPr>
          <w:rFonts w:ascii="Verdana" w:hAnsi="Verdana"/>
          <w:sz w:val="14"/>
          <w:szCs w:val="16"/>
        </w:rPr>
        <w:t>Cualquier impuesto, tasa o contribución, presente o futuro, que corresponda tributar en la presente garantía, será totalmente a su cargo, cualquiera fuere su situación frente a los mencionados tributos.</w:t>
      </w:r>
    </w:p>
    <w:p w14:paraId="4199F30B" w14:textId="77777777" w:rsidR="00D0065E" w:rsidRPr="004D0040" w:rsidRDefault="00D0065E" w:rsidP="00D0065E">
      <w:pPr>
        <w:ind w:left="720"/>
        <w:jc w:val="both"/>
        <w:rPr>
          <w:rFonts w:ascii="Verdana" w:hAnsi="Verdana"/>
          <w:sz w:val="14"/>
          <w:szCs w:val="16"/>
        </w:rPr>
      </w:pPr>
    </w:p>
    <w:p w14:paraId="4199F30C" w14:textId="77777777" w:rsidR="00D0065E" w:rsidRPr="00287734" w:rsidRDefault="00D0065E" w:rsidP="00D0065E">
      <w:pPr>
        <w:numPr>
          <w:ilvl w:val="0"/>
          <w:numId w:val="7"/>
        </w:numPr>
        <w:jc w:val="both"/>
        <w:rPr>
          <w:rFonts w:ascii="Verdana" w:hAnsi="Verdana"/>
          <w:sz w:val="14"/>
          <w:szCs w:val="16"/>
        </w:rPr>
      </w:pPr>
      <w:r w:rsidRPr="00287734">
        <w:rPr>
          <w:rFonts w:ascii="Verdana" w:hAnsi="Verdana"/>
          <w:sz w:val="14"/>
          <w:szCs w:val="16"/>
        </w:rPr>
        <w:t xml:space="preserve">Se encuentra al día en el cumplimiento de todas sus obligaciones previsionales y fiscales. </w:t>
      </w:r>
    </w:p>
    <w:p w14:paraId="4199F30D" w14:textId="77777777" w:rsidR="00D0065E" w:rsidRPr="00287734" w:rsidRDefault="00D0065E" w:rsidP="00D0065E">
      <w:pPr>
        <w:pStyle w:val="Prrafodelista"/>
        <w:rPr>
          <w:rFonts w:ascii="Verdana" w:hAnsi="Verdana"/>
          <w:sz w:val="14"/>
          <w:szCs w:val="16"/>
        </w:rPr>
      </w:pPr>
    </w:p>
    <w:p w14:paraId="4199F30E" w14:textId="77777777" w:rsidR="00D0065E" w:rsidRPr="00287734" w:rsidRDefault="00D0065E" w:rsidP="00D0065E">
      <w:pPr>
        <w:numPr>
          <w:ilvl w:val="0"/>
          <w:numId w:val="7"/>
        </w:numPr>
        <w:jc w:val="both"/>
        <w:rPr>
          <w:rFonts w:ascii="Verdana" w:hAnsi="Verdana"/>
          <w:sz w:val="14"/>
          <w:szCs w:val="16"/>
        </w:rPr>
      </w:pPr>
      <w:r w:rsidRPr="00287734">
        <w:rPr>
          <w:rFonts w:ascii="Verdana" w:hAnsi="Verdana"/>
          <w:sz w:val="14"/>
          <w:szCs w:val="16"/>
        </w:rPr>
        <w:t>En caso que Garantizar SGR resolviese favorablemente la asistencia solicitada, le solicitará al Socio Partícipe la constitución de una fianza que podrá ser personal y/o de su cónyuge o un tercero.</w:t>
      </w:r>
    </w:p>
    <w:p w14:paraId="4199F30F" w14:textId="77777777" w:rsidR="00D0065E" w:rsidRPr="00287734" w:rsidRDefault="00D0065E" w:rsidP="00D0065E">
      <w:pPr>
        <w:pStyle w:val="Prrafodelista"/>
        <w:jc w:val="both"/>
        <w:rPr>
          <w:rFonts w:ascii="Verdana" w:hAnsi="Verdana"/>
          <w:sz w:val="14"/>
          <w:szCs w:val="16"/>
        </w:rPr>
      </w:pPr>
    </w:p>
    <w:p w14:paraId="4199F310" w14:textId="77777777" w:rsidR="00D0065E" w:rsidRPr="00287734" w:rsidRDefault="00D0065E" w:rsidP="00D0065E">
      <w:pPr>
        <w:numPr>
          <w:ilvl w:val="0"/>
          <w:numId w:val="7"/>
        </w:numPr>
        <w:jc w:val="both"/>
        <w:rPr>
          <w:rFonts w:ascii="Verdana" w:hAnsi="Verdana"/>
          <w:sz w:val="14"/>
          <w:szCs w:val="16"/>
        </w:rPr>
      </w:pPr>
      <w:r w:rsidRPr="00287734">
        <w:rPr>
          <w:rFonts w:ascii="Verdana" w:hAnsi="Verdana"/>
          <w:sz w:val="14"/>
          <w:szCs w:val="16"/>
        </w:rPr>
        <w:t>Las</w:t>
      </w:r>
      <w:r w:rsidRPr="00287734">
        <w:rPr>
          <w:rFonts w:ascii="Verdana" w:hAnsi="Verdana" w:cs="Arial"/>
          <w:sz w:val="14"/>
          <w:szCs w:val="16"/>
        </w:rPr>
        <w:t xml:space="preserve">  contragarantías ofrecidas, tanto del titular como del fiador, deberán encontrarse libre de gravámenes, embargos y serán de libre disponibilidad.</w:t>
      </w:r>
    </w:p>
    <w:p w14:paraId="4199F311" w14:textId="77777777" w:rsidR="00D0065E" w:rsidRPr="004D0040" w:rsidRDefault="00D0065E" w:rsidP="00D0065E">
      <w:pPr>
        <w:jc w:val="both"/>
        <w:rPr>
          <w:rFonts w:ascii="Verdana" w:hAnsi="Verdana"/>
          <w:sz w:val="14"/>
          <w:szCs w:val="14"/>
        </w:rPr>
      </w:pPr>
    </w:p>
    <w:p w14:paraId="4199F312" w14:textId="77777777" w:rsidR="00D0065E" w:rsidRPr="004D0040" w:rsidRDefault="00D0065E" w:rsidP="00D0065E">
      <w:pPr>
        <w:numPr>
          <w:ilvl w:val="0"/>
          <w:numId w:val="7"/>
        </w:numPr>
        <w:jc w:val="both"/>
        <w:rPr>
          <w:rFonts w:ascii="Verdana" w:hAnsi="Verdana"/>
          <w:sz w:val="14"/>
          <w:szCs w:val="14"/>
        </w:rPr>
      </w:pPr>
      <w:r w:rsidRPr="004D0040">
        <w:rPr>
          <w:rFonts w:ascii="Verdana" w:hAnsi="Verdana"/>
          <w:sz w:val="14"/>
          <w:szCs w:val="14"/>
        </w:rPr>
        <w:t xml:space="preserve">GARANTIZAR S.G.R, podrá dar por resuelto el CONTRATO DE GARANTÍA en los siguientes casos: </w:t>
      </w:r>
    </w:p>
    <w:p w14:paraId="4199F313" w14:textId="77777777" w:rsidR="00D0065E" w:rsidRPr="004D0040" w:rsidRDefault="00D0065E" w:rsidP="00D0065E">
      <w:pPr>
        <w:jc w:val="both"/>
        <w:rPr>
          <w:rFonts w:ascii="Verdana" w:hAnsi="Verdana"/>
          <w:sz w:val="14"/>
          <w:szCs w:val="14"/>
        </w:rPr>
      </w:pPr>
    </w:p>
    <w:p w14:paraId="4199F314" w14:textId="77777777" w:rsidR="00D0065E" w:rsidRPr="004D0040" w:rsidRDefault="00D0065E" w:rsidP="00D0065E">
      <w:pPr>
        <w:numPr>
          <w:ilvl w:val="0"/>
          <w:numId w:val="8"/>
        </w:numPr>
        <w:tabs>
          <w:tab w:val="num" w:pos="720"/>
        </w:tabs>
        <w:jc w:val="both"/>
        <w:rPr>
          <w:rFonts w:ascii="Verdana" w:hAnsi="Verdana"/>
          <w:sz w:val="14"/>
          <w:szCs w:val="14"/>
        </w:rPr>
      </w:pPr>
      <w:r w:rsidRPr="004D0040">
        <w:rPr>
          <w:rFonts w:ascii="Verdana" w:hAnsi="Verdana"/>
          <w:sz w:val="14"/>
          <w:szCs w:val="14"/>
        </w:rPr>
        <w:t>Por falta de pago de la obligación afianzada, los intereses, comisiones o cualquier otro tipo de obligaciones contraídas en dicho contrato.</w:t>
      </w:r>
    </w:p>
    <w:p w14:paraId="4199F315" w14:textId="77777777" w:rsidR="00D0065E" w:rsidRDefault="00D0065E" w:rsidP="00D0065E">
      <w:pPr>
        <w:numPr>
          <w:ilvl w:val="0"/>
          <w:numId w:val="8"/>
        </w:numPr>
        <w:tabs>
          <w:tab w:val="num" w:pos="720"/>
        </w:tabs>
        <w:jc w:val="both"/>
        <w:rPr>
          <w:rFonts w:ascii="Verdana" w:hAnsi="Verdana"/>
          <w:sz w:val="14"/>
          <w:szCs w:val="14"/>
        </w:rPr>
      </w:pPr>
      <w:r w:rsidRPr="004D0040">
        <w:rPr>
          <w:rFonts w:ascii="Verdana" w:hAnsi="Verdana"/>
          <w:sz w:val="14"/>
          <w:szCs w:val="14"/>
        </w:rPr>
        <w:t>Por incumplimiento de la obligación del SOCIO PARTICIPE de pedir autorización previa y por escrito a Garantizar S.G.R para:</w:t>
      </w:r>
    </w:p>
    <w:p w14:paraId="4199F316" w14:textId="77777777" w:rsidR="00D0065E" w:rsidRDefault="00D0065E" w:rsidP="00D0065E">
      <w:pPr>
        <w:ind w:left="1146"/>
        <w:jc w:val="both"/>
        <w:rPr>
          <w:rFonts w:ascii="Verdana" w:hAnsi="Verdana"/>
          <w:sz w:val="14"/>
          <w:szCs w:val="14"/>
        </w:rPr>
      </w:pPr>
    </w:p>
    <w:p w14:paraId="4199F317" w14:textId="77777777" w:rsidR="00D0065E" w:rsidRDefault="00D0065E" w:rsidP="00D0065E">
      <w:pPr>
        <w:numPr>
          <w:ilvl w:val="0"/>
          <w:numId w:val="10"/>
        </w:numPr>
        <w:jc w:val="both"/>
        <w:rPr>
          <w:rFonts w:ascii="Verdana" w:hAnsi="Verdana"/>
          <w:sz w:val="14"/>
          <w:szCs w:val="14"/>
        </w:rPr>
      </w:pPr>
      <w:r w:rsidRPr="006665A9">
        <w:rPr>
          <w:rFonts w:ascii="Verdana" w:hAnsi="Verdana"/>
          <w:sz w:val="14"/>
          <w:szCs w:val="14"/>
        </w:rPr>
        <w:t>Enajenar o aportar a cualquier otra sociedad parcial o totalmente su activo o su fondo de comercio.</w:t>
      </w:r>
    </w:p>
    <w:p w14:paraId="4199F318" w14:textId="77777777" w:rsidR="00D0065E" w:rsidRDefault="00D0065E" w:rsidP="00D0065E">
      <w:pPr>
        <w:numPr>
          <w:ilvl w:val="0"/>
          <w:numId w:val="10"/>
        </w:numPr>
        <w:jc w:val="both"/>
        <w:rPr>
          <w:rFonts w:ascii="Verdana" w:hAnsi="Verdana"/>
          <w:sz w:val="14"/>
          <w:szCs w:val="14"/>
        </w:rPr>
      </w:pPr>
      <w:r w:rsidRPr="006665A9">
        <w:rPr>
          <w:rFonts w:ascii="Verdana" w:hAnsi="Verdana"/>
          <w:sz w:val="14"/>
          <w:szCs w:val="14"/>
        </w:rPr>
        <w:t>Efectuar cualquier tipo de transacción que involucre una disminución importante de su patrimonio.</w:t>
      </w:r>
    </w:p>
    <w:p w14:paraId="4199F319" w14:textId="77777777" w:rsidR="00D0065E" w:rsidRDefault="00D0065E" w:rsidP="00D0065E">
      <w:pPr>
        <w:numPr>
          <w:ilvl w:val="0"/>
          <w:numId w:val="10"/>
        </w:numPr>
        <w:jc w:val="both"/>
        <w:rPr>
          <w:rFonts w:ascii="Verdana" w:hAnsi="Verdana"/>
          <w:sz w:val="14"/>
          <w:szCs w:val="14"/>
        </w:rPr>
      </w:pPr>
      <w:r w:rsidRPr="006665A9">
        <w:rPr>
          <w:rFonts w:ascii="Verdana" w:hAnsi="Verdana"/>
          <w:sz w:val="14"/>
          <w:szCs w:val="14"/>
        </w:rPr>
        <w:t>Garantizar el pago de deudas a terceros, que comprometa su patrimonio y por tanto afecten el aval otorgado por esta S.G.R.</w:t>
      </w:r>
    </w:p>
    <w:p w14:paraId="4199F31A" w14:textId="77777777" w:rsidR="00D0065E" w:rsidRDefault="00D0065E" w:rsidP="00D0065E">
      <w:pPr>
        <w:numPr>
          <w:ilvl w:val="0"/>
          <w:numId w:val="10"/>
        </w:numPr>
        <w:jc w:val="both"/>
        <w:rPr>
          <w:rFonts w:ascii="Verdana" w:hAnsi="Verdana"/>
          <w:sz w:val="14"/>
          <w:szCs w:val="14"/>
        </w:rPr>
      </w:pPr>
      <w:r w:rsidRPr="006665A9">
        <w:rPr>
          <w:rFonts w:ascii="Verdana" w:hAnsi="Verdana"/>
          <w:sz w:val="14"/>
          <w:szCs w:val="14"/>
        </w:rPr>
        <w:t>Contraer préstamos a más de un año de plazo, cuando la cuantía comprometa el patrimonio.</w:t>
      </w:r>
    </w:p>
    <w:p w14:paraId="4199F31B" w14:textId="77777777" w:rsidR="00D0065E" w:rsidRDefault="00D0065E" w:rsidP="00D0065E">
      <w:pPr>
        <w:numPr>
          <w:ilvl w:val="0"/>
          <w:numId w:val="10"/>
        </w:numPr>
        <w:jc w:val="both"/>
        <w:rPr>
          <w:rFonts w:ascii="Verdana" w:hAnsi="Verdana"/>
          <w:sz w:val="14"/>
          <w:szCs w:val="14"/>
        </w:rPr>
      </w:pPr>
      <w:r w:rsidRPr="006665A9">
        <w:rPr>
          <w:rFonts w:ascii="Verdana" w:hAnsi="Verdana"/>
          <w:sz w:val="14"/>
          <w:szCs w:val="14"/>
        </w:rPr>
        <w:t>Hipotecar o afectar mediante cualquier otro tipo de garantía real los bienes de la empresa.</w:t>
      </w:r>
    </w:p>
    <w:p w14:paraId="4199F31C" w14:textId="77777777" w:rsidR="00D0065E" w:rsidRDefault="00D0065E" w:rsidP="00D0065E">
      <w:pPr>
        <w:numPr>
          <w:ilvl w:val="0"/>
          <w:numId w:val="10"/>
        </w:numPr>
        <w:jc w:val="both"/>
        <w:rPr>
          <w:rFonts w:ascii="Verdana" w:hAnsi="Verdana"/>
          <w:sz w:val="14"/>
          <w:szCs w:val="14"/>
        </w:rPr>
      </w:pPr>
      <w:r w:rsidRPr="006665A9">
        <w:rPr>
          <w:rFonts w:ascii="Verdana" w:hAnsi="Verdana"/>
          <w:sz w:val="14"/>
          <w:szCs w:val="14"/>
        </w:rPr>
        <w:t>Cualquier otra operación que disminuya sustancialmente su patrimonio.</w:t>
      </w:r>
    </w:p>
    <w:p w14:paraId="4199F31D" w14:textId="77777777" w:rsidR="00D0065E" w:rsidRPr="006665A9" w:rsidRDefault="00D0065E" w:rsidP="00D0065E">
      <w:pPr>
        <w:numPr>
          <w:ilvl w:val="0"/>
          <w:numId w:val="10"/>
        </w:numPr>
        <w:jc w:val="both"/>
        <w:rPr>
          <w:rFonts w:ascii="Verdana" w:hAnsi="Verdana"/>
          <w:sz w:val="14"/>
          <w:szCs w:val="14"/>
        </w:rPr>
      </w:pPr>
      <w:r w:rsidRPr="006665A9">
        <w:rPr>
          <w:rFonts w:ascii="Verdana" w:hAnsi="Verdana"/>
          <w:sz w:val="14"/>
          <w:szCs w:val="14"/>
        </w:rPr>
        <w:t>Cesare en la actividad para cuyo destino se emitió el aval de ésta S.G.R.</w:t>
      </w:r>
    </w:p>
    <w:p w14:paraId="4199F31E" w14:textId="77777777" w:rsidR="00D0065E" w:rsidRPr="004D0040" w:rsidRDefault="00D0065E" w:rsidP="00D0065E">
      <w:pPr>
        <w:ind w:left="708"/>
        <w:jc w:val="both"/>
        <w:rPr>
          <w:rFonts w:ascii="Verdana" w:hAnsi="Verdana"/>
          <w:sz w:val="14"/>
          <w:szCs w:val="14"/>
        </w:rPr>
      </w:pPr>
    </w:p>
    <w:p w14:paraId="4199F31F" w14:textId="77777777" w:rsidR="00D0065E" w:rsidRPr="004D0040" w:rsidRDefault="00D0065E" w:rsidP="00D0065E">
      <w:pPr>
        <w:numPr>
          <w:ilvl w:val="0"/>
          <w:numId w:val="8"/>
        </w:numPr>
        <w:tabs>
          <w:tab w:val="num" w:pos="720"/>
        </w:tabs>
        <w:jc w:val="both"/>
        <w:rPr>
          <w:rFonts w:ascii="Verdana" w:hAnsi="Verdana"/>
          <w:sz w:val="14"/>
          <w:szCs w:val="14"/>
        </w:rPr>
      </w:pPr>
      <w:r w:rsidRPr="004D0040">
        <w:rPr>
          <w:rFonts w:ascii="Verdana" w:hAnsi="Verdana"/>
          <w:sz w:val="14"/>
          <w:szCs w:val="14"/>
        </w:rPr>
        <w:t>Si el SOCIO PARTICIPE omitiera informar por escrito a GARANTIZAR S.G.R. el encontrarse en estado de cesación de pagos, concurso de acreedores o quiebra, o que se hayan dirigido contra él procedimientos judiciales que determinen el embargo o cualquier otra forma de inhibición sobre bienes de su propiedad.</w:t>
      </w:r>
    </w:p>
    <w:p w14:paraId="4199F320" w14:textId="77777777" w:rsidR="00D0065E" w:rsidRPr="004D0040" w:rsidRDefault="00D0065E" w:rsidP="00D0065E">
      <w:pPr>
        <w:numPr>
          <w:ilvl w:val="0"/>
          <w:numId w:val="8"/>
        </w:numPr>
        <w:tabs>
          <w:tab w:val="num" w:pos="720"/>
        </w:tabs>
        <w:jc w:val="both"/>
        <w:rPr>
          <w:rFonts w:ascii="Verdana" w:hAnsi="Verdana"/>
          <w:sz w:val="14"/>
          <w:szCs w:val="14"/>
        </w:rPr>
      </w:pPr>
      <w:r w:rsidRPr="004D0040">
        <w:rPr>
          <w:rFonts w:ascii="Verdana" w:hAnsi="Verdana"/>
          <w:sz w:val="14"/>
          <w:szCs w:val="14"/>
        </w:rPr>
        <w:t>Por incumplimiento de cualquiera de las estipulaciones del CONTRATO DE GARANTÍA.</w:t>
      </w:r>
    </w:p>
    <w:p w14:paraId="4199F321" w14:textId="77777777" w:rsidR="00D0065E" w:rsidRPr="004D0040" w:rsidRDefault="00D0065E" w:rsidP="00D0065E">
      <w:pPr>
        <w:numPr>
          <w:ilvl w:val="0"/>
          <w:numId w:val="8"/>
        </w:numPr>
        <w:tabs>
          <w:tab w:val="num" w:pos="720"/>
        </w:tabs>
        <w:jc w:val="both"/>
        <w:rPr>
          <w:rFonts w:ascii="Verdana" w:hAnsi="Verdana"/>
          <w:sz w:val="14"/>
          <w:szCs w:val="14"/>
        </w:rPr>
      </w:pPr>
      <w:r w:rsidRPr="004D0040">
        <w:rPr>
          <w:rFonts w:ascii="Verdana" w:hAnsi="Verdana"/>
          <w:sz w:val="14"/>
          <w:szCs w:val="14"/>
        </w:rPr>
        <w:t>Si el SOCIO PARTICIPE se ausentara del país y no dejara bienes libres de todo gravamen suficientes para cancelar todas sus obligaciones.</w:t>
      </w:r>
    </w:p>
    <w:p w14:paraId="4199F322" w14:textId="77777777" w:rsidR="00D0065E" w:rsidRPr="004D0040" w:rsidRDefault="00D0065E" w:rsidP="00D0065E">
      <w:pPr>
        <w:numPr>
          <w:ilvl w:val="0"/>
          <w:numId w:val="8"/>
        </w:numPr>
        <w:tabs>
          <w:tab w:val="num" w:pos="720"/>
        </w:tabs>
        <w:jc w:val="both"/>
        <w:rPr>
          <w:rFonts w:ascii="Verdana" w:hAnsi="Verdana"/>
          <w:sz w:val="14"/>
          <w:szCs w:val="14"/>
        </w:rPr>
      </w:pPr>
      <w:r w:rsidRPr="004D0040">
        <w:rPr>
          <w:rFonts w:ascii="Verdana" w:hAnsi="Verdana"/>
          <w:sz w:val="14"/>
          <w:szCs w:val="14"/>
        </w:rPr>
        <w:t>Si el SOCIO PARTICIPE incumpliera sus obligaciones societarias respecto de GARANTIZAR S.G.R.</w:t>
      </w:r>
    </w:p>
    <w:p w14:paraId="4199F323" w14:textId="77777777" w:rsidR="00D0065E" w:rsidRPr="004D0040" w:rsidRDefault="00D0065E" w:rsidP="00D0065E">
      <w:pPr>
        <w:numPr>
          <w:ilvl w:val="0"/>
          <w:numId w:val="8"/>
        </w:numPr>
        <w:tabs>
          <w:tab w:val="num" w:pos="720"/>
        </w:tabs>
        <w:jc w:val="both"/>
        <w:rPr>
          <w:rFonts w:ascii="Verdana" w:hAnsi="Verdana"/>
          <w:sz w:val="14"/>
          <w:szCs w:val="14"/>
        </w:rPr>
      </w:pPr>
      <w:r w:rsidRPr="004D0040">
        <w:rPr>
          <w:rFonts w:ascii="Verdana" w:hAnsi="Verdana"/>
          <w:sz w:val="14"/>
          <w:szCs w:val="14"/>
        </w:rPr>
        <w:t>Si el SOCIO PARTICIPE fuera una persona de existencia ideal y no diera cumplimiento a las obligaciones legales para su funcionamiento regular.</w:t>
      </w:r>
    </w:p>
    <w:p w14:paraId="4199F324" w14:textId="77777777" w:rsidR="001027A0" w:rsidRDefault="001027A0" w:rsidP="00D0065E">
      <w:pPr>
        <w:spacing w:line="280" w:lineRule="exact"/>
        <w:ind w:left="1146"/>
        <w:jc w:val="both"/>
        <w:rPr>
          <w:rFonts w:ascii="Verdana" w:hAnsi="Verdana"/>
          <w:sz w:val="16"/>
          <w:szCs w:val="16"/>
        </w:rPr>
      </w:pPr>
    </w:p>
    <w:p w14:paraId="4199F325" w14:textId="5FAD22BB" w:rsidR="00D0065E" w:rsidRPr="009747EF" w:rsidRDefault="00D0065E" w:rsidP="00D0065E">
      <w:pPr>
        <w:spacing w:line="280" w:lineRule="exact"/>
        <w:ind w:left="1146"/>
        <w:jc w:val="both"/>
        <w:rPr>
          <w:rFonts w:ascii="Verdana" w:hAnsi="Verdana"/>
          <w:b/>
          <w:sz w:val="16"/>
          <w:szCs w:val="16"/>
        </w:rPr>
      </w:pPr>
      <w:r w:rsidRPr="00882721">
        <w:rPr>
          <w:rFonts w:ascii="Verdana" w:hAnsi="Verdana"/>
          <w:sz w:val="16"/>
          <w:szCs w:val="16"/>
        </w:rPr>
        <w:t>Firm</w:t>
      </w:r>
      <w:r w:rsidR="00285DF9">
        <w:rPr>
          <w:rFonts w:ascii="Verdana" w:hAnsi="Verdana"/>
          <w:sz w:val="16"/>
          <w:szCs w:val="16"/>
        </w:rPr>
        <w:t>a</w:t>
      </w:r>
      <w:r w:rsidR="00286DBD">
        <w:rPr>
          <w:rFonts w:ascii="Verdana" w:hAnsi="Verdana"/>
          <w:sz w:val="16"/>
          <w:szCs w:val="16"/>
        </w:rPr>
        <w:t>:</w:t>
      </w:r>
      <w:r w:rsidR="00285DF9">
        <w:rPr>
          <w:rFonts w:ascii="Verdana" w:hAnsi="Verdana"/>
          <w:sz w:val="16"/>
          <w:szCs w:val="16"/>
        </w:rPr>
        <w:t xml:space="preserve"> …………………………………………. Ac</w:t>
      </w:r>
      <w:r w:rsidRPr="00882721">
        <w:rPr>
          <w:rFonts w:ascii="Verdana" w:hAnsi="Verdana"/>
          <w:sz w:val="16"/>
          <w:szCs w:val="16"/>
        </w:rPr>
        <w:t>laración</w:t>
      </w:r>
      <w:r w:rsidR="00721486">
        <w:rPr>
          <w:rFonts w:ascii="Verdana" w:hAnsi="Verdana"/>
          <w:sz w:val="16"/>
          <w:szCs w:val="16"/>
        </w:rPr>
        <w:t>:</w:t>
      </w:r>
      <w:r w:rsidR="0004788C">
        <w:rPr>
          <w:rFonts w:ascii="Verdana" w:hAnsi="Verdana"/>
          <w:sz w:val="16"/>
          <w:szCs w:val="16"/>
        </w:rPr>
        <w:t xml:space="preserve"> </w:t>
      </w:r>
      <w:r w:rsidR="00FF61AB">
        <w:rPr>
          <w:rFonts w:ascii="Verdana" w:hAnsi="Verdana"/>
          <w:sz w:val="16"/>
          <w:szCs w:val="16"/>
        </w:rPr>
        <w:t>…………………………………..</w:t>
      </w:r>
    </w:p>
    <w:p w14:paraId="4199F327" w14:textId="28E2C1DB" w:rsidR="001027A0" w:rsidRDefault="00D0065E" w:rsidP="00FF61AB">
      <w:pPr>
        <w:ind w:left="426" w:firstLine="720"/>
        <w:jc w:val="both"/>
        <w:rPr>
          <w:rFonts w:ascii="Verdana" w:hAnsi="Verdana"/>
          <w:sz w:val="14"/>
          <w:szCs w:val="16"/>
        </w:rPr>
      </w:pPr>
      <w:r w:rsidRPr="00882721">
        <w:rPr>
          <w:rFonts w:ascii="Verdana" w:hAnsi="Verdana"/>
          <w:sz w:val="16"/>
          <w:szCs w:val="16"/>
        </w:rPr>
        <w:t>Cargo</w:t>
      </w:r>
      <w:r w:rsidR="00721486">
        <w:rPr>
          <w:rFonts w:ascii="Verdana" w:hAnsi="Verdana"/>
          <w:sz w:val="16"/>
          <w:szCs w:val="16"/>
        </w:rPr>
        <w:t>:</w:t>
      </w:r>
      <w:r w:rsidR="0004788C">
        <w:rPr>
          <w:rFonts w:ascii="Verdana" w:hAnsi="Verdana"/>
          <w:sz w:val="16"/>
          <w:szCs w:val="16"/>
        </w:rPr>
        <w:t xml:space="preserve"> </w:t>
      </w:r>
      <w:r w:rsidR="00FF61AB">
        <w:rPr>
          <w:rFonts w:ascii="Verdana" w:hAnsi="Verdana"/>
          <w:sz w:val="16"/>
          <w:szCs w:val="16"/>
        </w:rPr>
        <w:t>………………………………</w:t>
      </w:r>
      <w:r w:rsidR="00285DF9">
        <w:rPr>
          <w:rFonts w:ascii="Verdana" w:hAnsi="Verdana"/>
          <w:sz w:val="16"/>
          <w:szCs w:val="16"/>
        </w:rPr>
        <w:t xml:space="preserve"> </w:t>
      </w:r>
      <w:r w:rsidR="0072148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D.N.I</w:t>
      </w:r>
      <w:r w:rsidR="00721486">
        <w:rPr>
          <w:rFonts w:ascii="Verdana" w:hAnsi="Verdana"/>
          <w:sz w:val="16"/>
          <w:szCs w:val="16"/>
        </w:rPr>
        <w:t>:</w:t>
      </w:r>
      <w:r w:rsidR="0004788C">
        <w:rPr>
          <w:rFonts w:ascii="Verdana" w:hAnsi="Verdana"/>
          <w:sz w:val="16"/>
          <w:szCs w:val="16"/>
        </w:rPr>
        <w:t xml:space="preserve"> </w:t>
      </w:r>
      <w:r w:rsidR="00FF61AB">
        <w:rPr>
          <w:rFonts w:ascii="Verdana" w:hAnsi="Verdana"/>
          <w:sz w:val="16"/>
          <w:szCs w:val="16"/>
        </w:rPr>
        <w:t>…………………………..</w:t>
      </w:r>
    </w:p>
    <w:p w14:paraId="4199F328" w14:textId="77777777" w:rsidR="001027A0" w:rsidRDefault="001027A0" w:rsidP="001027A0">
      <w:pPr>
        <w:pStyle w:val="Textonotapie"/>
        <w:rPr>
          <w:rFonts w:ascii="Verdana" w:hAnsi="Verdana"/>
          <w:sz w:val="14"/>
          <w:szCs w:val="16"/>
        </w:rPr>
      </w:pPr>
    </w:p>
    <w:p w14:paraId="4199F329" w14:textId="5479AB30" w:rsidR="001027A0" w:rsidRPr="001E1DB8" w:rsidRDefault="00286DBD" w:rsidP="001027A0">
      <w:pPr>
        <w:pStyle w:val="Textonotapie"/>
        <w:rPr>
          <w:rFonts w:ascii="Verdana" w:hAnsi="Verdana"/>
          <w:sz w:val="14"/>
          <w:szCs w:val="16"/>
        </w:rPr>
      </w:pPr>
      <w:r w:rsidRPr="00286DBD">
        <w:rPr>
          <w:rFonts w:ascii="Verdana" w:hAnsi="Verdana"/>
          <w:sz w:val="14"/>
          <w:szCs w:val="16"/>
          <w:vertAlign w:val="superscript"/>
        </w:rPr>
        <w:t>4</w:t>
      </w:r>
      <w:r w:rsidR="001027A0" w:rsidRPr="001E1DB8">
        <w:rPr>
          <w:rFonts w:ascii="Verdana" w:hAnsi="Verdana"/>
          <w:sz w:val="14"/>
          <w:szCs w:val="16"/>
        </w:rPr>
        <w:t xml:space="preserve"> Queda incorporado como anexo, al/los contratos de garantía que suscriba el Socio Partícipe.</w:t>
      </w:r>
    </w:p>
    <w:p w14:paraId="4199F32A" w14:textId="00544AA8" w:rsidR="001027A0" w:rsidRDefault="00286DBD" w:rsidP="001027A0">
      <w:pPr>
        <w:jc w:val="both"/>
        <w:rPr>
          <w:rFonts w:ascii="Verdana" w:hAnsi="Verdana"/>
          <w:sz w:val="14"/>
          <w:szCs w:val="16"/>
          <w:lang w:eastAsia="es-AR"/>
        </w:rPr>
      </w:pPr>
      <w:r w:rsidRPr="00286DBD">
        <w:rPr>
          <w:rFonts w:ascii="Verdana" w:hAnsi="Verdana"/>
          <w:sz w:val="14"/>
          <w:szCs w:val="16"/>
          <w:vertAlign w:val="superscript"/>
        </w:rPr>
        <w:t>5</w:t>
      </w:r>
      <w:r w:rsidR="001027A0" w:rsidRPr="001E1DB8">
        <w:rPr>
          <w:rFonts w:ascii="Verdana" w:hAnsi="Verdana"/>
          <w:sz w:val="14"/>
          <w:szCs w:val="16"/>
        </w:rPr>
        <w:t xml:space="preserve"> En Carácter de </w:t>
      </w:r>
      <w:r w:rsidR="001027A0" w:rsidRPr="001E1DB8">
        <w:rPr>
          <w:rFonts w:ascii="Verdana" w:hAnsi="Verdana"/>
          <w:sz w:val="14"/>
          <w:szCs w:val="16"/>
          <w:lang w:eastAsia="es-AR"/>
        </w:rPr>
        <w:t>Declaración Jurada</w:t>
      </w:r>
    </w:p>
    <w:p w14:paraId="4199F32B" w14:textId="1A6141FA" w:rsidR="00EC099F" w:rsidRDefault="00EC099F">
      <w:pPr>
        <w:spacing w:after="200" w:line="276" w:lineRule="auto"/>
        <w:rPr>
          <w:rFonts w:ascii="Verdana" w:hAnsi="Verdana"/>
          <w:sz w:val="14"/>
          <w:szCs w:val="16"/>
          <w:lang w:eastAsia="es-AR"/>
        </w:rPr>
      </w:pPr>
      <w:r>
        <w:rPr>
          <w:rFonts w:ascii="Verdana" w:hAnsi="Verdana"/>
          <w:sz w:val="14"/>
          <w:szCs w:val="16"/>
          <w:lang w:eastAsia="es-AR"/>
        </w:rPr>
        <w:br w:type="page"/>
      </w:r>
    </w:p>
    <w:p w14:paraId="4199F32C" w14:textId="77777777" w:rsidR="0067099D" w:rsidRPr="003D689E" w:rsidRDefault="0067099D" w:rsidP="0067099D">
      <w:pPr>
        <w:numPr>
          <w:ilvl w:val="0"/>
          <w:numId w:val="7"/>
        </w:numPr>
        <w:jc w:val="both"/>
        <w:rPr>
          <w:rFonts w:ascii="Verdana" w:hAnsi="Verdana"/>
          <w:sz w:val="14"/>
          <w:szCs w:val="16"/>
        </w:rPr>
      </w:pPr>
      <w:r>
        <w:rPr>
          <w:rFonts w:ascii="Verdana" w:hAnsi="Verdana"/>
          <w:sz w:val="14"/>
          <w:szCs w:val="16"/>
        </w:rPr>
        <w:lastRenderedPageBreak/>
        <w:t xml:space="preserve">GARANTIZAR </w:t>
      </w:r>
      <w:r w:rsidRPr="003D689E">
        <w:rPr>
          <w:rFonts w:ascii="Verdana" w:hAnsi="Verdana"/>
          <w:sz w:val="14"/>
          <w:szCs w:val="14"/>
        </w:rPr>
        <w:t>S.G.R. estará autorizada a entregar las cantidades que le sean requeridas por el beneficiario de la garantía a ser otorgada como consecuencia del CONTRATO DE GARANTÍA</w:t>
      </w:r>
      <w:r>
        <w:rPr>
          <w:rFonts w:ascii="Verdana" w:hAnsi="Verdana"/>
          <w:sz w:val="14"/>
          <w:szCs w:val="14"/>
        </w:rPr>
        <w:t>,</w:t>
      </w:r>
      <w:r w:rsidRPr="003D689E">
        <w:rPr>
          <w:rFonts w:ascii="Verdana" w:hAnsi="Verdana"/>
          <w:sz w:val="14"/>
          <w:szCs w:val="14"/>
        </w:rPr>
        <w:t xml:space="preserve"> hasta el importe total de la misma y ante el primer requerimiento que reciba, sin necesidad de la previa conformidad del SOCIO PARTICIPE y, por lo tanto, sin que GARANTIZAR S.G.R. tenga que considerar la procedencia o la improcedencia de la petición de pago. Asimismo quedará GARANTIZAR S.G.R. exenta de la obligación de recurrir contra las resoluciones que adopte el beneficiario del aval y que tengan origen en la obligación garantizada.</w:t>
      </w:r>
    </w:p>
    <w:p w14:paraId="4199F32D" w14:textId="77777777" w:rsidR="0067099D" w:rsidRDefault="0067099D" w:rsidP="0067099D">
      <w:pPr>
        <w:ind w:left="720"/>
        <w:jc w:val="both"/>
        <w:rPr>
          <w:rFonts w:ascii="Verdana" w:hAnsi="Verdana"/>
          <w:sz w:val="14"/>
          <w:szCs w:val="16"/>
        </w:rPr>
      </w:pPr>
    </w:p>
    <w:p w14:paraId="4199F32E" w14:textId="77777777" w:rsidR="0067099D" w:rsidRPr="00BE0BE2" w:rsidRDefault="0067099D" w:rsidP="0067099D">
      <w:pPr>
        <w:numPr>
          <w:ilvl w:val="0"/>
          <w:numId w:val="7"/>
        </w:numPr>
        <w:jc w:val="both"/>
        <w:rPr>
          <w:rFonts w:ascii="Verdana" w:hAnsi="Verdana"/>
          <w:sz w:val="14"/>
          <w:szCs w:val="16"/>
        </w:rPr>
      </w:pPr>
      <w:r w:rsidRPr="00BE0BE2">
        <w:rPr>
          <w:rFonts w:ascii="Verdana" w:hAnsi="Verdana"/>
          <w:sz w:val="14"/>
          <w:szCs w:val="16"/>
        </w:rPr>
        <w:t xml:space="preserve">En </w:t>
      </w:r>
      <w:r w:rsidRPr="00BE0BE2">
        <w:rPr>
          <w:rFonts w:ascii="Verdana" w:hAnsi="Verdana"/>
          <w:sz w:val="14"/>
          <w:szCs w:val="14"/>
        </w:rPr>
        <w:t>caso de producirse atraso en los pagos que deba efectuar el SOCIO PARTICIPE a GARANTIZAR S.G.R como consecuencia del contrato de garantía, deberá abonar sobre dichas cantidades el interés que se establecerá en el mencionado CONTRATO.</w:t>
      </w:r>
    </w:p>
    <w:p w14:paraId="4199F32F" w14:textId="77777777" w:rsidR="0067099D" w:rsidRDefault="0067099D" w:rsidP="0067099D">
      <w:pPr>
        <w:ind w:left="720"/>
        <w:jc w:val="both"/>
        <w:rPr>
          <w:rFonts w:ascii="Verdana" w:hAnsi="Verdana"/>
          <w:sz w:val="14"/>
          <w:szCs w:val="16"/>
        </w:rPr>
      </w:pPr>
    </w:p>
    <w:p w14:paraId="4199F330" w14:textId="77777777" w:rsidR="0067099D" w:rsidRPr="00D765DF" w:rsidRDefault="0067099D" w:rsidP="0067099D">
      <w:pPr>
        <w:numPr>
          <w:ilvl w:val="0"/>
          <w:numId w:val="7"/>
        </w:numPr>
        <w:jc w:val="both"/>
        <w:rPr>
          <w:rFonts w:ascii="Verdana" w:hAnsi="Verdana"/>
          <w:sz w:val="14"/>
          <w:szCs w:val="16"/>
        </w:rPr>
      </w:pPr>
      <w:r w:rsidRPr="00D765DF">
        <w:rPr>
          <w:rFonts w:ascii="Verdana" w:hAnsi="Verdana"/>
          <w:sz w:val="14"/>
          <w:szCs w:val="16"/>
        </w:rPr>
        <w:t>Las obligaciones a contraer por GARANTIZAR S.G.R. con motivo del CONTRATO DE GARANTÍA, quedarán condicionadas al previo otorgamiento por parte del SOCIO PARTICIPE de la correspondiente contragarantía, de acuerdo a lo determinado por el CONSEJO DE ADMINISTRACIÓN, conforme a lo previsto por el ART. 71 de la ley 24.467 (</w:t>
      </w:r>
      <w:proofErr w:type="spellStart"/>
      <w:r w:rsidRPr="00D765DF">
        <w:rPr>
          <w:rFonts w:ascii="Verdana" w:hAnsi="Verdana"/>
          <w:sz w:val="14"/>
          <w:szCs w:val="16"/>
        </w:rPr>
        <w:t>t.o</w:t>
      </w:r>
      <w:proofErr w:type="spellEnd"/>
      <w:r w:rsidRPr="00D765DF">
        <w:rPr>
          <w:rFonts w:ascii="Verdana" w:hAnsi="Verdana"/>
          <w:sz w:val="14"/>
          <w:szCs w:val="16"/>
        </w:rPr>
        <w:t xml:space="preserve"> Ley 25.300) y ART. 27 del ESTATUTO SOCIAL. Los accionistas y/o socios  y/o codeudores y/o terceros hipotecantes y sus cónyuges deberán suscribir fianzas personales solidarias para </w:t>
      </w:r>
      <w:proofErr w:type="spellStart"/>
      <w:r w:rsidRPr="00D765DF">
        <w:rPr>
          <w:rFonts w:ascii="Verdana" w:hAnsi="Verdana"/>
          <w:sz w:val="14"/>
          <w:szCs w:val="16"/>
        </w:rPr>
        <w:t>contragarantizar</w:t>
      </w:r>
      <w:proofErr w:type="spellEnd"/>
      <w:r w:rsidRPr="00D765DF">
        <w:rPr>
          <w:rFonts w:ascii="Verdana" w:hAnsi="Verdana"/>
          <w:sz w:val="14"/>
          <w:szCs w:val="16"/>
        </w:rPr>
        <w:t xml:space="preserve"> la garantía otorgada, y para el caso que se trate de una persona física, deberá suscribir fianza el cónyuge del titular.</w:t>
      </w:r>
    </w:p>
    <w:p w14:paraId="4199F331" w14:textId="77777777" w:rsidR="0067099D" w:rsidRPr="00D765DF" w:rsidRDefault="0067099D" w:rsidP="0067099D">
      <w:pPr>
        <w:ind w:left="360"/>
        <w:jc w:val="both"/>
        <w:rPr>
          <w:rFonts w:ascii="Verdana" w:hAnsi="Verdana"/>
          <w:sz w:val="14"/>
          <w:szCs w:val="16"/>
        </w:rPr>
      </w:pPr>
    </w:p>
    <w:p w14:paraId="4199F332" w14:textId="77777777" w:rsidR="0067099D" w:rsidRPr="001E504F" w:rsidRDefault="0067099D" w:rsidP="0067099D">
      <w:pPr>
        <w:numPr>
          <w:ilvl w:val="0"/>
          <w:numId w:val="7"/>
        </w:numPr>
        <w:jc w:val="both"/>
        <w:rPr>
          <w:rFonts w:ascii="Verdana" w:hAnsi="Verdana"/>
          <w:sz w:val="14"/>
          <w:szCs w:val="16"/>
        </w:rPr>
      </w:pPr>
      <w:r w:rsidRPr="00D765DF">
        <w:rPr>
          <w:rFonts w:ascii="Verdana" w:hAnsi="Verdana"/>
          <w:sz w:val="14"/>
          <w:szCs w:val="16"/>
        </w:rPr>
        <w:t xml:space="preserve">La contragarantía a otorgar por el SOCIO PARTICIPE faculta a GARANTIZAR S.G.R. a reclamar los montos totales de las sumas objeto de dicha contragarantía y a trabar todo tipo de medidas cautelares y promover ejecuciones contra sus bienes para hacer efectivos los </w:t>
      </w:r>
      <w:r w:rsidRPr="001E504F">
        <w:rPr>
          <w:rFonts w:ascii="Verdana" w:hAnsi="Verdana"/>
          <w:sz w:val="14"/>
          <w:szCs w:val="16"/>
        </w:rPr>
        <w:t>importes reclamados, considerándose de plazo vencido la obligación de reintegro, cuando el SOCIO PARTICIPE hubiera incurrido en cualquiera de los supuestos contemplados en el TERCER Y CUARTO apartado del presente formulario.</w:t>
      </w:r>
    </w:p>
    <w:p w14:paraId="4199F333" w14:textId="77777777" w:rsidR="0067099D" w:rsidRPr="001E504F" w:rsidRDefault="0067099D" w:rsidP="0067099D">
      <w:pPr>
        <w:pStyle w:val="Prrafodelista"/>
        <w:jc w:val="both"/>
        <w:rPr>
          <w:rFonts w:ascii="Verdana" w:hAnsi="Verdana"/>
          <w:sz w:val="14"/>
          <w:szCs w:val="16"/>
        </w:rPr>
      </w:pPr>
    </w:p>
    <w:p w14:paraId="4199F334" w14:textId="77777777" w:rsidR="0067099D" w:rsidRPr="003D705C" w:rsidRDefault="0067099D" w:rsidP="0067099D">
      <w:pPr>
        <w:numPr>
          <w:ilvl w:val="0"/>
          <w:numId w:val="7"/>
        </w:numPr>
        <w:jc w:val="both"/>
        <w:rPr>
          <w:rFonts w:ascii="Verdana" w:hAnsi="Verdana"/>
          <w:sz w:val="14"/>
          <w:szCs w:val="16"/>
        </w:rPr>
      </w:pPr>
      <w:r w:rsidRPr="003D705C">
        <w:rPr>
          <w:rFonts w:ascii="Verdana" w:hAnsi="Verdana"/>
          <w:sz w:val="14"/>
          <w:szCs w:val="16"/>
        </w:rPr>
        <w:t>Autoriza expresamente a GARANTIZAR S.G.R., a solicitar al Banco Central de la República Argentina, o a cualquier otra entidad, la información que considere conveniente a los efectos de la tramitación de la presente solicitud.</w:t>
      </w:r>
    </w:p>
    <w:p w14:paraId="4199F335" w14:textId="77777777" w:rsidR="0067099D" w:rsidRPr="003D705C" w:rsidRDefault="0067099D" w:rsidP="0067099D">
      <w:pPr>
        <w:pStyle w:val="Prrafodelista"/>
        <w:rPr>
          <w:rFonts w:ascii="Verdana" w:hAnsi="Verdana"/>
          <w:sz w:val="14"/>
          <w:szCs w:val="16"/>
        </w:rPr>
      </w:pPr>
    </w:p>
    <w:p w14:paraId="4199F336" w14:textId="77777777" w:rsidR="0067099D" w:rsidRPr="003D705C" w:rsidRDefault="0067099D" w:rsidP="0067099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 w:cs="Arial"/>
          <w:sz w:val="14"/>
        </w:rPr>
      </w:pPr>
      <w:r w:rsidRPr="003D705C">
        <w:rPr>
          <w:rFonts w:ascii="Verdana" w:hAnsi="Verdana" w:cs="Arial"/>
          <w:sz w:val="14"/>
        </w:rPr>
        <w:t>Los fondos que obtenga en virtud de créditos garantizados por Garantizar SGR, deberán destinarse al desarrollo de su flujo habitual de negocios o actividades productivas, no pudiendo ser aplicados en ningún caso a actividades de índole financiero.</w:t>
      </w:r>
    </w:p>
    <w:p w14:paraId="4199F337" w14:textId="77777777" w:rsidR="0067099D" w:rsidRPr="003D705C" w:rsidRDefault="0067099D" w:rsidP="0067099D">
      <w:pPr>
        <w:pStyle w:val="Prrafodelista"/>
        <w:rPr>
          <w:rFonts w:ascii="Verdana" w:hAnsi="Verdana"/>
          <w:sz w:val="14"/>
          <w:szCs w:val="16"/>
        </w:rPr>
      </w:pPr>
    </w:p>
    <w:p w14:paraId="4199F338" w14:textId="77777777" w:rsidR="0067099D" w:rsidRPr="003D705C" w:rsidRDefault="0067099D" w:rsidP="0067099D">
      <w:pPr>
        <w:numPr>
          <w:ilvl w:val="0"/>
          <w:numId w:val="7"/>
        </w:numPr>
        <w:jc w:val="both"/>
        <w:rPr>
          <w:rFonts w:ascii="Verdana" w:hAnsi="Verdana"/>
          <w:sz w:val="14"/>
          <w:szCs w:val="16"/>
        </w:rPr>
      </w:pPr>
      <w:r w:rsidRPr="003D705C">
        <w:rPr>
          <w:rFonts w:ascii="Verdana" w:hAnsi="Verdana"/>
          <w:sz w:val="14"/>
          <w:szCs w:val="16"/>
        </w:rPr>
        <w:t>Toma conocimiento y presta conformidad respecto de la contratación de un seguro de vida sobre saldo deudor, con cargo a Garantizar SGR, durante la vigencia del contrato de garantía recíproca, en caso de corresponder.</w:t>
      </w:r>
    </w:p>
    <w:p w14:paraId="4199F339" w14:textId="77777777" w:rsidR="0067099D" w:rsidRPr="0053292E" w:rsidRDefault="0067099D" w:rsidP="0067099D">
      <w:pPr>
        <w:ind w:left="708"/>
        <w:jc w:val="both"/>
        <w:rPr>
          <w:rFonts w:ascii="Verdana" w:hAnsi="Verdana"/>
          <w:sz w:val="14"/>
          <w:szCs w:val="16"/>
        </w:rPr>
      </w:pPr>
    </w:p>
    <w:p w14:paraId="4199F33A" w14:textId="34A69178" w:rsidR="0067099D" w:rsidRDefault="0067099D" w:rsidP="0067099D">
      <w:pPr>
        <w:numPr>
          <w:ilvl w:val="0"/>
          <w:numId w:val="7"/>
        </w:numPr>
        <w:jc w:val="both"/>
        <w:rPr>
          <w:rFonts w:ascii="Verdana" w:hAnsi="Verdana"/>
          <w:sz w:val="14"/>
          <w:szCs w:val="16"/>
        </w:rPr>
      </w:pPr>
      <w:r w:rsidRPr="0053292E">
        <w:rPr>
          <w:rFonts w:ascii="Verdana" w:hAnsi="Verdana"/>
          <w:sz w:val="14"/>
          <w:szCs w:val="16"/>
        </w:rPr>
        <w:t>La empresa a la cual represento no es socio protector de ninguna S</w:t>
      </w:r>
      <w:r w:rsidR="009479BE">
        <w:rPr>
          <w:rFonts w:ascii="Verdana" w:hAnsi="Verdana"/>
          <w:sz w:val="14"/>
          <w:szCs w:val="16"/>
        </w:rPr>
        <w:t>ociedad de Garantías Recíproca del Sistema SGR.</w:t>
      </w:r>
    </w:p>
    <w:p w14:paraId="4199F33B" w14:textId="77777777" w:rsidR="0067099D" w:rsidRDefault="0067099D" w:rsidP="0067099D">
      <w:pPr>
        <w:pStyle w:val="Prrafodelista"/>
        <w:rPr>
          <w:rFonts w:ascii="Verdana" w:hAnsi="Verdana"/>
          <w:sz w:val="14"/>
          <w:szCs w:val="16"/>
        </w:rPr>
      </w:pPr>
    </w:p>
    <w:p w14:paraId="4199F33C" w14:textId="19554BA7" w:rsidR="0067099D" w:rsidRPr="00D4475C" w:rsidRDefault="0067099D" w:rsidP="0067099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 w:cs="Arial"/>
          <w:sz w:val="14"/>
          <w:szCs w:val="14"/>
        </w:rPr>
      </w:pPr>
      <w:r w:rsidRPr="00D4475C">
        <w:rPr>
          <w:rFonts w:ascii="Verdana" w:hAnsi="Verdana" w:cs="Arial"/>
          <w:sz w:val="14"/>
          <w:szCs w:val="14"/>
          <w:lang w:eastAsia="es-AR"/>
        </w:rPr>
        <w:t>No poseo/e</w:t>
      </w:r>
      <w:r w:rsidRPr="00D4475C">
        <w:rPr>
          <w:rFonts w:ascii="Verdana" w:hAnsi="Verdana" w:cs="Arial"/>
          <w:sz w:val="14"/>
          <w:szCs w:val="14"/>
        </w:rPr>
        <w:t xml:space="preserve"> relación de vinculación y/o control con algún “Socio Protector” del Sistema de “SGR”, individualmente, en conjunto con sociedades vinculadas o derivadas de las participaciones de sus socios</w:t>
      </w:r>
      <w:r w:rsidR="001768BD">
        <w:rPr>
          <w:rFonts w:ascii="Verdana" w:hAnsi="Verdana" w:cs="Arial"/>
          <w:sz w:val="14"/>
          <w:szCs w:val="14"/>
        </w:rPr>
        <w:t>, en una participación igual o superior al 20%</w:t>
      </w:r>
      <w:r w:rsidRPr="00D4475C">
        <w:rPr>
          <w:rFonts w:ascii="Verdana" w:hAnsi="Verdana" w:cs="Arial"/>
          <w:sz w:val="14"/>
          <w:szCs w:val="14"/>
        </w:rPr>
        <w:t>.</w:t>
      </w:r>
    </w:p>
    <w:p w14:paraId="4199F33D" w14:textId="77777777" w:rsidR="0067099D" w:rsidRPr="00D4475C" w:rsidRDefault="0067099D" w:rsidP="0067099D">
      <w:pPr>
        <w:pStyle w:val="Prrafodelista"/>
        <w:jc w:val="both"/>
        <w:rPr>
          <w:rFonts w:ascii="Verdana" w:hAnsi="Verdana"/>
          <w:sz w:val="14"/>
          <w:szCs w:val="16"/>
        </w:rPr>
      </w:pPr>
    </w:p>
    <w:p w14:paraId="4199F33E" w14:textId="0E1E0DA6" w:rsidR="0067099D" w:rsidRPr="00D4475C" w:rsidRDefault="0067099D" w:rsidP="0067099D">
      <w:pPr>
        <w:numPr>
          <w:ilvl w:val="0"/>
          <w:numId w:val="7"/>
        </w:numPr>
        <w:jc w:val="both"/>
        <w:rPr>
          <w:rFonts w:ascii="Verdana" w:hAnsi="Verdana"/>
          <w:sz w:val="14"/>
          <w:szCs w:val="16"/>
        </w:rPr>
      </w:pPr>
      <w:r w:rsidRPr="00D4475C">
        <w:rPr>
          <w:rFonts w:ascii="Verdana" w:hAnsi="Verdana" w:cs="Arial"/>
          <w:sz w:val="14"/>
          <w:szCs w:val="16"/>
          <w:lang w:eastAsia="es-AR"/>
        </w:rPr>
        <w:t xml:space="preserve">Cumplo/e con los demás requisitos establecidos en el Artículo 12 del Anexo de la Resolución Nº 212/2013 de la Secretaria </w:t>
      </w:r>
      <w:r>
        <w:rPr>
          <w:rFonts w:ascii="Verdana" w:hAnsi="Verdana" w:cs="Arial"/>
          <w:sz w:val="14"/>
          <w:szCs w:val="16"/>
          <w:lang w:eastAsia="es-AR"/>
        </w:rPr>
        <w:t>d</w:t>
      </w:r>
      <w:r w:rsidRPr="00D4475C">
        <w:rPr>
          <w:rFonts w:ascii="Verdana" w:hAnsi="Verdana" w:cs="Arial"/>
          <w:sz w:val="14"/>
          <w:szCs w:val="16"/>
          <w:lang w:eastAsia="es-AR"/>
        </w:rPr>
        <w:t xml:space="preserve">e </w:t>
      </w:r>
      <w:r>
        <w:rPr>
          <w:rFonts w:ascii="Verdana" w:hAnsi="Verdana" w:cs="Arial"/>
          <w:sz w:val="14"/>
          <w:szCs w:val="16"/>
          <w:lang w:eastAsia="es-AR"/>
        </w:rPr>
        <w:t>l</w:t>
      </w:r>
      <w:r w:rsidRPr="00D4475C">
        <w:rPr>
          <w:rFonts w:ascii="Verdana" w:hAnsi="Verdana" w:cs="Arial"/>
          <w:sz w:val="14"/>
          <w:szCs w:val="16"/>
          <w:lang w:eastAsia="es-AR"/>
        </w:rPr>
        <w:t xml:space="preserve">a Pequeña </w:t>
      </w:r>
      <w:r>
        <w:rPr>
          <w:rFonts w:ascii="Verdana" w:hAnsi="Verdana" w:cs="Arial"/>
          <w:sz w:val="14"/>
          <w:szCs w:val="16"/>
          <w:lang w:eastAsia="es-AR"/>
        </w:rPr>
        <w:t>y</w:t>
      </w:r>
      <w:r w:rsidRPr="00D4475C">
        <w:rPr>
          <w:rFonts w:ascii="Verdana" w:hAnsi="Verdana" w:cs="Arial"/>
          <w:sz w:val="14"/>
          <w:szCs w:val="16"/>
          <w:lang w:eastAsia="es-AR"/>
        </w:rPr>
        <w:t xml:space="preserve"> Mediana Empresa </w:t>
      </w:r>
      <w:r>
        <w:rPr>
          <w:rFonts w:ascii="Verdana" w:hAnsi="Verdana" w:cs="Arial"/>
          <w:sz w:val="14"/>
          <w:szCs w:val="16"/>
          <w:lang w:eastAsia="es-AR"/>
        </w:rPr>
        <w:t>y</w:t>
      </w:r>
      <w:r w:rsidRPr="00D4475C">
        <w:rPr>
          <w:rFonts w:ascii="Verdana" w:hAnsi="Verdana" w:cs="Arial"/>
          <w:sz w:val="14"/>
          <w:szCs w:val="16"/>
          <w:lang w:eastAsia="es-AR"/>
        </w:rPr>
        <w:t xml:space="preserve"> Desarrollo Regional </w:t>
      </w:r>
      <w:r>
        <w:rPr>
          <w:rFonts w:ascii="Verdana" w:hAnsi="Verdana" w:cs="Arial"/>
          <w:sz w:val="14"/>
          <w:szCs w:val="16"/>
          <w:lang w:eastAsia="es-AR"/>
        </w:rPr>
        <w:t>d</w:t>
      </w:r>
      <w:r w:rsidRPr="00D4475C">
        <w:rPr>
          <w:rFonts w:ascii="Verdana" w:hAnsi="Verdana" w:cs="Arial"/>
          <w:sz w:val="14"/>
          <w:szCs w:val="16"/>
          <w:lang w:eastAsia="es-AR"/>
        </w:rPr>
        <w:t xml:space="preserve">el Ministerio </w:t>
      </w:r>
      <w:r>
        <w:rPr>
          <w:rFonts w:ascii="Verdana" w:hAnsi="Verdana" w:cs="Arial"/>
          <w:sz w:val="14"/>
          <w:szCs w:val="16"/>
          <w:lang w:eastAsia="es-AR"/>
        </w:rPr>
        <w:t>d</w:t>
      </w:r>
      <w:r w:rsidRPr="00D4475C">
        <w:rPr>
          <w:rFonts w:ascii="Verdana" w:hAnsi="Verdana" w:cs="Arial"/>
          <w:sz w:val="14"/>
          <w:szCs w:val="16"/>
          <w:lang w:eastAsia="es-AR"/>
        </w:rPr>
        <w:t>e Industria y su</w:t>
      </w:r>
      <w:r w:rsidR="000059D6">
        <w:rPr>
          <w:rFonts w:ascii="Verdana" w:hAnsi="Verdana" w:cs="Arial"/>
          <w:sz w:val="14"/>
          <w:szCs w:val="16"/>
          <w:lang w:eastAsia="es-AR"/>
        </w:rPr>
        <w:t>s</w:t>
      </w:r>
      <w:r w:rsidRPr="00D4475C">
        <w:rPr>
          <w:rFonts w:ascii="Verdana" w:hAnsi="Verdana" w:cs="Arial"/>
          <w:sz w:val="14"/>
          <w:szCs w:val="16"/>
          <w:lang w:eastAsia="es-AR"/>
        </w:rPr>
        <w:t xml:space="preserve"> modificatoria</w:t>
      </w:r>
      <w:r w:rsidR="000059D6">
        <w:rPr>
          <w:rFonts w:ascii="Verdana" w:hAnsi="Verdana" w:cs="Arial"/>
          <w:sz w:val="14"/>
          <w:szCs w:val="16"/>
          <w:lang w:eastAsia="es-AR"/>
        </w:rPr>
        <w:t>s</w:t>
      </w:r>
      <w:r w:rsidRPr="00D4475C">
        <w:rPr>
          <w:rFonts w:ascii="Verdana" w:hAnsi="Verdana" w:cs="Arial"/>
          <w:sz w:val="14"/>
          <w:szCs w:val="16"/>
          <w:lang w:eastAsia="es-AR"/>
        </w:rPr>
        <w:t xml:space="preserve">, </w:t>
      </w:r>
      <w:r w:rsidR="000059D6" w:rsidRPr="00D4475C">
        <w:rPr>
          <w:rFonts w:ascii="Verdana" w:hAnsi="Verdana"/>
          <w:sz w:val="14"/>
          <w:szCs w:val="14"/>
        </w:rPr>
        <w:t>Disposición 34 E/2016</w:t>
      </w:r>
      <w:r w:rsidR="000059D6" w:rsidRPr="000059D6">
        <w:rPr>
          <w:rFonts w:ascii="Verdana" w:hAnsi="Verdana"/>
          <w:sz w:val="14"/>
          <w:szCs w:val="14"/>
        </w:rPr>
        <w:t xml:space="preserve"> </w:t>
      </w:r>
      <w:r w:rsidR="000059D6" w:rsidRPr="00D4475C">
        <w:rPr>
          <w:rFonts w:ascii="Verdana" w:hAnsi="Verdana"/>
          <w:sz w:val="14"/>
          <w:szCs w:val="14"/>
        </w:rPr>
        <w:t xml:space="preserve">Disposición </w:t>
      </w:r>
      <w:r w:rsidR="000059D6">
        <w:rPr>
          <w:rFonts w:ascii="Verdana" w:hAnsi="Verdana"/>
          <w:sz w:val="14"/>
          <w:szCs w:val="14"/>
        </w:rPr>
        <w:t>80 E/201 (</w:t>
      </w:r>
      <w:r w:rsidRPr="00D4475C">
        <w:rPr>
          <w:rStyle w:val="Textoennegrita"/>
          <w:rFonts w:ascii="Verdana" w:hAnsi="Verdana"/>
          <w:b w:val="0"/>
          <w:sz w:val="14"/>
          <w:szCs w:val="14"/>
        </w:rPr>
        <w:t>Subsecretaria de Financiamiento de la Producción</w:t>
      </w:r>
      <w:r w:rsidR="000059D6">
        <w:rPr>
          <w:rStyle w:val="Textoennegrita"/>
          <w:rFonts w:ascii="Verdana" w:hAnsi="Verdana"/>
          <w:b w:val="0"/>
          <w:sz w:val="14"/>
          <w:szCs w:val="14"/>
        </w:rPr>
        <w:t>) modificatorias y complementarias</w:t>
      </w:r>
      <w:r w:rsidRPr="00D4475C">
        <w:rPr>
          <w:rFonts w:ascii="Verdana" w:hAnsi="Verdana" w:cs="Arial"/>
          <w:sz w:val="14"/>
          <w:szCs w:val="16"/>
          <w:lang w:eastAsia="es-AR"/>
        </w:rPr>
        <w:t>, a los fines de poder ser “Socio Partícipe” del Sistema de “SGR”.</w:t>
      </w:r>
    </w:p>
    <w:p w14:paraId="4199F33F" w14:textId="77777777" w:rsidR="0067099D" w:rsidRPr="00D4475C" w:rsidRDefault="0067099D" w:rsidP="0067099D">
      <w:pPr>
        <w:pStyle w:val="Prrafodelista"/>
        <w:jc w:val="both"/>
        <w:rPr>
          <w:rFonts w:ascii="Verdana" w:hAnsi="Verdana"/>
          <w:sz w:val="14"/>
          <w:szCs w:val="16"/>
        </w:rPr>
      </w:pPr>
    </w:p>
    <w:p w14:paraId="4199F340" w14:textId="77777777" w:rsidR="0067099D" w:rsidRPr="00D4475C" w:rsidRDefault="0067099D" w:rsidP="0067099D">
      <w:pPr>
        <w:numPr>
          <w:ilvl w:val="0"/>
          <w:numId w:val="7"/>
        </w:numPr>
        <w:jc w:val="both"/>
        <w:rPr>
          <w:rFonts w:ascii="Verdana" w:hAnsi="Verdana"/>
          <w:sz w:val="14"/>
          <w:szCs w:val="16"/>
        </w:rPr>
      </w:pPr>
      <w:r w:rsidRPr="00D4475C">
        <w:rPr>
          <w:rFonts w:ascii="Verdana" w:hAnsi="Verdana" w:cs="Arial"/>
          <w:sz w:val="14"/>
          <w:lang w:eastAsia="es-AR"/>
        </w:rPr>
        <w:t>Asimismo, manifiesto que:</w:t>
      </w:r>
    </w:p>
    <w:p w14:paraId="4199F341" w14:textId="77777777" w:rsidR="0067099D" w:rsidRPr="00D4475C" w:rsidRDefault="0067099D" w:rsidP="0067099D">
      <w:pPr>
        <w:ind w:left="720"/>
        <w:jc w:val="both"/>
        <w:rPr>
          <w:rFonts w:ascii="Verdana" w:hAnsi="Verdana"/>
          <w:sz w:val="8"/>
          <w:szCs w:val="16"/>
        </w:rPr>
      </w:pPr>
    </w:p>
    <w:p w14:paraId="4199F342" w14:textId="77777777" w:rsidR="0067099D" w:rsidRPr="00D4475C" w:rsidRDefault="0067099D" w:rsidP="0067099D">
      <w:pPr>
        <w:numPr>
          <w:ilvl w:val="0"/>
          <w:numId w:val="11"/>
        </w:numPr>
        <w:jc w:val="both"/>
        <w:rPr>
          <w:rFonts w:ascii="Verdana" w:hAnsi="Verdana"/>
          <w:sz w:val="8"/>
          <w:szCs w:val="16"/>
        </w:rPr>
      </w:pPr>
      <w:r w:rsidRPr="00D4475C">
        <w:rPr>
          <w:rFonts w:ascii="Verdana" w:hAnsi="Verdana" w:cs="Arial"/>
          <w:sz w:val="14"/>
          <w:lang w:eastAsia="es-AR"/>
        </w:rPr>
        <w:t>Presto/a conformidad irrevocable para que mis/sus datos identificatorios y los demás datos que surjan de la relación de garantía o que de cualquier otra forma hubieran sido aportados o surgieran de la calidad de “Socio Partícipe”, sean utilizados por Garantizar SGR y en particular, (i) suministrados a entidades financieras, autoridades públicas u otras “SGR”; (ii) publicados por Garantizar SGR o por cualquier autoridad pública en bases a las cuales puedan acceder terceros;</w:t>
      </w:r>
    </w:p>
    <w:p w14:paraId="4199F343" w14:textId="77777777" w:rsidR="0067099D" w:rsidRPr="001E504F" w:rsidRDefault="0067099D" w:rsidP="0067099D">
      <w:pPr>
        <w:ind w:left="1068"/>
        <w:jc w:val="both"/>
        <w:rPr>
          <w:rFonts w:ascii="Verdana" w:hAnsi="Verdana"/>
          <w:sz w:val="8"/>
          <w:szCs w:val="16"/>
        </w:rPr>
      </w:pPr>
    </w:p>
    <w:p w14:paraId="4199F344" w14:textId="77777777" w:rsidR="0067099D" w:rsidRPr="001E504F" w:rsidRDefault="0067099D" w:rsidP="0067099D">
      <w:pPr>
        <w:numPr>
          <w:ilvl w:val="0"/>
          <w:numId w:val="11"/>
        </w:numPr>
        <w:jc w:val="both"/>
        <w:rPr>
          <w:rFonts w:ascii="Verdana" w:hAnsi="Verdana"/>
          <w:sz w:val="8"/>
          <w:szCs w:val="16"/>
        </w:rPr>
      </w:pPr>
      <w:r w:rsidRPr="001E504F">
        <w:rPr>
          <w:rFonts w:ascii="Verdana" w:hAnsi="Verdana" w:cs="Arial"/>
          <w:sz w:val="14"/>
          <w:lang w:eastAsia="es-AR"/>
        </w:rPr>
        <w:t xml:space="preserve">Presto/a conformidad irrevocable para que </w:t>
      </w:r>
      <w:r>
        <w:rPr>
          <w:rFonts w:ascii="Verdana" w:hAnsi="Verdana" w:cs="Arial"/>
          <w:sz w:val="14"/>
          <w:lang w:eastAsia="es-AR"/>
        </w:rPr>
        <w:t>Garantizar SGR</w:t>
      </w:r>
      <w:r w:rsidRPr="001E504F">
        <w:rPr>
          <w:rFonts w:ascii="Verdana" w:hAnsi="Verdana" w:cs="Arial"/>
          <w:sz w:val="14"/>
          <w:lang w:eastAsia="es-AR"/>
        </w:rPr>
        <w:t xml:space="preserve"> informe los datos previstos en el Artículo 26 de la Ley Nº 25.326, relacionados con las operaciones de garantía, a las agencias de información crediticia.</w:t>
      </w:r>
    </w:p>
    <w:p w14:paraId="4199F345" w14:textId="77777777" w:rsidR="0067099D" w:rsidRPr="001E504F" w:rsidRDefault="0067099D" w:rsidP="0067099D">
      <w:pPr>
        <w:pStyle w:val="Prrafodelista"/>
        <w:jc w:val="both"/>
        <w:rPr>
          <w:rFonts w:ascii="Verdana" w:hAnsi="Verdana"/>
          <w:sz w:val="8"/>
          <w:szCs w:val="16"/>
        </w:rPr>
      </w:pPr>
    </w:p>
    <w:p w14:paraId="4199F346" w14:textId="77777777" w:rsidR="0067099D" w:rsidRPr="001E504F" w:rsidRDefault="0067099D" w:rsidP="0067099D">
      <w:pPr>
        <w:numPr>
          <w:ilvl w:val="0"/>
          <w:numId w:val="11"/>
        </w:numPr>
        <w:jc w:val="both"/>
        <w:rPr>
          <w:rFonts w:ascii="Verdana" w:hAnsi="Verdana"/>
          <w:sz w:val="8"/>
          <w:szCs w:val="16"/>
        </w:rPr>
      </w:pPr>
      <w:r w:rsidRPr="001E504F">
        <w:rPr>
          <w:rFonts w:ascii="Verdana" w:hAnsi="Verdana" w:cs="Arial"/>
          <w:sz w:val="14"/>
          <w:lang w:eastAsia="es-AR"/>
        </w:rPr>
        <w:t>Garantizar SGR no es responsable por la utilización de bancos privados de datos destinados a proveer informes y que, en tal entendimiento, no resulta obligada en los términos de los Artículos 14, 15 y 16 de la Ley Nº 25.326.</w:t>
      </w:r>
    </w:p>
    <w:p w14:paraId="4199F347" w14:textId="77777777" w:rsidR="0067099D" w:rsidRPr="001E504F" w:rsidRDefault="0067099D" w:rsidP="0067099D">
      <w:pPr>
        <w:jc w:val="both"/>
        <w:rPr>
          <w:rFonts w:ascii="Verdana" w:hAnsi="Verdana"/>
          <w:sz w:val="8"/>
          <w:szCs w:val="16"/>
        </w:rPr>
      </w:pPr>
    </w:p>
    <w:p w14:paraId="4199F348" w14:textId="77777777" w:rsidR="0067099D" w:rsidRPr="001E504F" w:rsidRDefault="0067099D" w:rsidP="0067099D">
      <w:pPr>
        <w:numPr>
          <w:ilvl w:val="0"/>
          <w:numId w:val="11"/>
        </w:numPr>
        <w:jc w:val="both"/>
        <w:rPr>
          <w:rFonts w:ascii="Verdana" w:hAnsi="Verdana"/>
          <w:sz w:val="14"/>
          <w:szCs w:val="16"/>
        </w:rPr>
      </w:pPr>
      <w:r w:rsidRPr="001E504F">
        <w:rPr>
          <w:rFonts w:ascii="Verdana" w:hAnsi="Verdana" w:cs="Arial"/>
          <w:sz w:val="14"/>
          <w:szCs w:val="16"/>
          <w:lang w:eastAsia="es-AR"/>
        </w:rPr>
        <w:t xml:space="preserve">Me/se comprometo/e a brindar, ante requerimiento de </w:t>
      </w:r>
      <w:r>
        <w:rPr>
          <w:rFonts w:ascii="Verdana" w:hAnsi="Verdana" w:cs="Arial"/>
          <w:sz w:val="14"/>
          <w:lang w:eastAsia="es-AR"/>
        </w:rPr>
        <w:t>Garantizar SGR</w:t>
      </w:r>
      <w:r w:rsidRPr="001E504F">
        <w:rPr>
          <w:rFonts w:ascii="Verdana" w:hAnsi="Verdana" w:cs="Arial"/>
          <w:sz w:val="14"/>
          <w:lang w:eastAsia="es-AR"/>
        </w:rPr>
        <w:t xml:space="preserve"> </w:t>
      </w:r>
      <w:r w:rsidRPr="001E504F">
        <w:rPr>
          <w:rFonts w:ascii="Verdana" w:hAnsi="Verdana" w:cs="Arial"/>
          <w:sz w:val="14"/>
          <w:szCs w:val="16"/>
          <w:lang w:eastAsia="es-AR"/>
        </w:rPr>
        <w:t>o de la “Autoridad de Aplicación”, la información pertinente sobre mi/su situación patrimonial actual suministrando la documentación que lo fundamente, a la cual se podrá dar el destino antes descripto.</w:t>
      </w:r>
    </w:p>
    <w:p w14:paraId="4199F349" w14:textId="77777777" w:rsidR="0067099D" w:rsidRPr="00437536" w:rsidRDefault="0067099D" w:rsidP="0067099D">
      <w:pPr>
        <w:ind w:left="720"/>
        <w:jc w:val="both"/>
        <w:rPr>
          <w:rFonts w:ascii="Verdana" w:hAnsi="Verdana"/>
          <w:sz w:val="14"/>
          <w:szCs w:val="16"/>
        </w:rPr>
      </w:pPr>
    </w:p>
    <w:p w14:paraId="4199F34A" w14:textId="77777777" w:rsidR="0067099D" w:rsidRPr="001E504F" w:rsidRDefault="0067099D" w:rsidP="0067099D">
      <w:pPr>
        <w:numPr>
          <w:ilvl w:val="0"/>
          <w:numId w:val="7"/>
        </w:numPr>
        <w:jc w:val="both"/>
        <w:rPr>
          <w:rFonts w:ascii="Verdana" w:hAnsi="Verdana"/>
          <w:sz w:val="14"/>
          <w:szCs w:val="16"/>
        </w:rPr>
      </w:pPr>
      <w:r w:rsidRPr="001E504F">
        <w:rPr>
          <w:rFonts w:ascii="Verdana" w:hAnsi="Verdana" w:cs="Arial"/>
          <w:sz w:val="14"/>
          <w:szCs w:val="16"/>
          <w:lang w:eastAsia="es-AR"/>
        </w:rPr>
        <w:t xml:space="preserve">Por último, en caso que alguna circunstancia de cualquier índole, altere en forma permanente o transitoria, total o parcial lo declarado precedentemente, me/se </w:t>
      </w:r>
      <w:proofErr w:type="spellStart"/>
      <w:r w:rsidRPr="001E504F">
        <w:rPr>
          <w:rFonts w:ascii="Verdana" w:hAnsi="Verdana" w:cs="Arial"/>
          <w:sz w:val="14"/>
          <w:szCs w:val="16"/>
          <w:lang w:eastAsia="es-AR"/>
        </w:rPr>
        <w:t>obligo</w:t>
      </w:r>
      <w:proofErr w:type="spellEnd"/>
      <w:r w:rsidRPr="001E504F">
        <w:rPr>
          <w:rFonts w:ascii="Verdana" w:hAnsi="Verdana" w:cs="Arial"/>
          <w:sz w:val="14"/>
          <w:szCs w:val="16"/>
          <w:lang w:eastAsia="es-AR"/>
        </w:rPr>
        <w:t xml:space="preserve">/a informar inmediatamente y en forma fehaciente tal situación a </w:t>
      </w:r>
      <w:r>
        <w:rPr>
          <w:rFonts w:ascii="Verdana" w:hAnsi="Verdana" w:cs="Arial"/>
          <w:sz w:val="14"/>
          <w:lang w:eastAsia="es-AR"/>
        </w:rPr>
        <w:t>Garantizar SGR</w:t>
      </w:r>
      <w:r w:rsidRPr="001E504F">
        <w:rPr>
          <w:rFonts w:ascii="Verdana" w:hAnsi="Verdana" w:cs="Arial"/>
          <w:sz w:val="14"/>
          <w:szCs w:val="16"/>
          <w:lang w:eastAsia="es-AR"/>
        </w:rPr>
        <w:t>, siendo ésta quien notificará en igual forma dichas modificaciones a la “Autoridad de Aplicación” del Sistema de “SGR”.</w:t>
      </w:r>
    </w:p>
    <w:p w14:paraId="4199F34B" w14:textId="77777777" w:rsidR="0067099D" w:rsidRPr="001E504F" w:rsidRDefault="0067099D" w:rsidP="0067099D">
      <w:pPr>
        <w:ind w:left="708"/>
        <w:jc w:val="both"/>
        <w:rPr>
          <w:rFonts w:ascii="Verdana" w:hAnsi="Verdana"/>
          <w:sz w:val="14"/>
          <w:szCs w:val="16"/>
        </w:rPr>
      </w:pPr>
    </w:p>
    <w:p w14:paraId="4199F34C" w14:textId="77777777" w:rsidR="0067099D" w:rsidRPr="001E504F" w:rsidRDefault="0067099D" w:rsidP="0067099D">
      <w:pPr>
        <w:numPr>
          <w:ilvl w:val="0"/>
          <w:numId w:val="7"/>
        </w:numPr>
        <w:jc w:val="both"/>
        <w:rPr>
          <w:rFonts w:ascii="Verdana" w:hAnsi="Verdana"/>
          <w:sz w:val="14"/>
          <w:szCs w:val="16"/>
        </w:rPr>
      </w:pPr>
      <w:r w:rsidRPr="001E504F">
        <w:rPr>
          <w:rFonts w:ascii="Verdana" w:hAnsi="Verdana"/>
          <w:sz w:val="14"/>
          <w:szCs w:val="16"/>
        </w:rPr>
        <w:t>A todo evento serán competentes los  Tribunales Ordinarios en lo Comercial de la Capital Federal, con renuncia a otro Fuero o Jurisdicción.</w:t>
      </w:r>
    </w:p>
    <w:p w14:paraId="4199F34D" w14:textId="77777777" w:rsidR="0067099D" w:rsidRPr="001E504F" w:rsidRDefault="0067099D" w:rsidP="0067099D">
      <w:pPr>
        <w:jc w:val="both"/>
        <w:rPr>
          <w:rFonts w:ascii="Verdana" w:hAnsi="Verdana"/>
          <w:sz w:val="14"/>
          <w:szCs w:val="16"/>
        </w:rPr>
      </w:pPr>
    </w:p>
    <w:p w14:paraId="4199F34E" w14:textId="77777777" w:rsidR="0067099D" w:rsidRPr="001E504F" w:rsidRDefault="0067099D" w:rsidP="0067099D">
      <w:pPr>
        <w:ind w:left="708"/>
        <w:jc w:val="both"/>
        <w:rPr>
          <w:rFonts w:ascii="Verdana" w:hAnsi="Verdana"/>
          <w:sz w:val="14"/>
          <w:szCs w:val="16"/>
        </w:rPr>
      </w:pPr>
      <w:r w:rsidRPr="001E504F">
        <w:rPr>
          <w:rFonts w:ascii="Verdana" w:hAnsi="Verdana"/>
          <w:b/>
          <w:sz w:val="14"/>
          <w:szCs w:val="16"/>
          <w:u w:val="single"/>
        </w:rPr>
        <w:t>Nota</w:t>
      </w:r>
      <w:r w:rsidRPr="001E504F">
        <w:rPr>
          <w:rFonts w:ascii="Verdana" w:hAnsi="Verdana"/>
          <w:sz w:val="14"/>
          <w:szCs w:val="16"/>
        </w:rPr>
        <w:t>: Las declaraciones efectuadas en el presente tienen el carácter de declaración jurada</w:t>
      </w:r>
    </w:p>
    <w:p w14:paraId="4199F34F" w14:textId="77777777" w:rsidR="0067099D" w:rsidRPr="001E504F" w:rsidRDefault="0067099D" w:rsidP="0067099D">
      <w:pPr>
        <w:jc w:val="both"/>
        <w:rPr>
          <w:rFonts w:ascii="Verdana" w:hAnsi="Verdana"/>
          <w:sz w:val="14"/>
          <w:szCs w:val="16"/>
        </w:rPr>
      </w:pPr>
      <w:r w:rsidRPr="001E504F">
        <w:rPr>
          <w:rFonts w:ascii="Verdana" w:hAnsi="Verdana"/>
          <w:sz w:val="14"/>
          <w:szCs w:val="16"/>
        </w:rPr>
        <w:t xml:space="preserve">  </w:t>
      </w:r>
    </w:p>
    <w:p w14:paraId="4199F350" w14:textId="77777777" w:rsidR="0067099D" w:rsidRPr="00CA1B66" w:rsidRDefault="0067099D" w:rsidP="0067099D">
      <w:pPr>
        <w:jc w:val="right"/>
        <w:rPr>
          <w:rFonts w:ascii="Verdana" w:hAnsi="Verdana"/>
          <w:sz w:val="16"/>
          <w:szCs w:val="16"/>
        </w:rPr>
      </w:pPr>
      <w:permStart w:id="1752447946" w:edGrp="everyone"/>
      <w:permEnd w:id="1752447946"/>
      <w:r w:rsidRPr="00CA1B66">
        <w:rPr>
          <w:rFonts w:ascii="Verdana" w:hAnsi="Verdana"/>
          <w:sz w:val="16"/>
          <w:szCs w:val="16"/>
        </w:rPr>
        <w:t>,</w:t>
      </w:r>
      <w:r w:rsidR="00721486">
        <w:rPr>
          <w:rFonts w:ascii="Verdana" w:hAnsi="Verdana"/>
          <w:sz w:val="16"/>
          <w:szCs w:val="16"/>
        </w:rPr>
        <w:t xml:space="preserve">  </w:t>
      </w:r>
      <w:permStart w:id="657981977" w:edGrp="everyone"/>
      <w:permEnd w:id="657981977"/>
      <w:r w:rsidR="00721486">
        <w:rPr>
          <w:rFonts w:ascii="Verdana" w:hAnsi="Verdana"/>
          <w:sz w:val="16"/>
          <w:szCs w:val="16"/>
        </w:rPr>
        <w:t xml:space="preserve">  </w:t>
      </w:r>
      <w:r w:rsidRPr="00CA1B66">
        <w:rPr>
          <w:rFonts w:ascii="Verdana" w:hAnsi="Verdana"/>
          <w:sz w:val="16"/>
          <w:szCs w:val="16"/>
        </w:rPr>
        <w:t>de</w:t>
      </w:r>
      <w:r w:rsidR="00721486">
        <w:rPr>
          <w:rFonts w:ascii="Verdana" w:hAnsi="Verdana"/>
          <w:sz w:val="16"/>
          <w:szCs w:val="16"/>
        </w:rPr>
        <w:t xml:space="preserve"> </w:t>
      </w:r>
      <w:r w:rsidRPr="00CA1B66">
        <w:rPr>
          <w:rFonts w:ascii="Verdana" w:hAnsi="Verdana"/>
          <w:sz w:val="16"/>
          <w:szCs w:val="16"/>
        </w:rPr>
        <w:t xml:space="preserve"> </w:t>
      </w:r>
      <w:permStart w:id="1958561922" w:edGrp="everyone"/>
      <w:permEnd w:id="1958561922"/>
      <w:r w:rsidR="00721486">
        <w:rPr>
          <w:rFonts w:ascii="Verdana" w:hAnsi="Verdana"/>
          <w:sz w:val="16"/>
          <w:szCs w:val="16"/>
        </w:rPr>
        <w:t xml:space="preserve">  </w:t>
      </w:r>
      <w:proofErr w:type="spellStart"/>
      <w:r w:rsidRPr="00CA1B66">
        <w:rPr>
          <w:rFonts w:ascii="Verdana" w:hAnsi="Verdana"/>
          <w:sz w:val="16"/>
          <w:szCs w:val="16"/>
        </w:rPr>
        <w:t>de</w:t>
      </w:r>
      <w:proofErr w:type="spellEnd"/>
      <w:r w:rsidR="00721486">
        <w:rPr>
          <w:rFonts w:ascii="Verdana" w:hAnsi="Verdana"/>
          <w:sz w:val="16"/>
          <w:szCs w:val="16"/>
        </w:rPr>
        <w:t xml:space="preserve"> </w:t>
      </w:r>
      <w:r w:rsidR="0004788C">
        <w:rPr>
          <w:rFonts w:ascii="Verdana" w:hAnsi="Verdana"/>
          <w:sz w:val="16"/>
          <w:szCs w:val="16"/>
        </w:rPr>
        <w:t xml:space="preserve"> </w:t>
      </w:r>
      <w:permStart w:id="1835743785" w:edGrp="everyone"/>
      <w:permEnd w:id="1835743785"/>
    </w:p>
    <w:p w14:paraId="4199F351" w14:textId="77777777" w:rsidR="0067099D" w:rsidRDefault="0067099D" w:rsidP="0067099D">
      <w:pPr>
        <w:jc w:val="both"/>
        <w:rPr>
          <w:sz w:val="16"/>
          <w:szCs w:val="16"/>
        </w:rPr>
      </w:pPr>
    </w:p>
    <w:p w14:paraId="4199F352" w14:textId="77777777" w:rsidR="0004788C" w:rsidRDefault="0004788C" w:rsidP="0067099D">
      <w:pPr>
        <w:jc w:val="both"/>
        <w:rPr>
          <w:sz w:val="16"/>
          <w:szCs w:val="16"/>
        </w:rPr>
      </w:pPr>
    </w:p>
    <w:p w14:paraId="4199F353" w14:textId="77777777" w:rsidR="0067099D" w:rsidRPr="00882721" w:rsidRDefault="0067099D" w:rsidP="0067099D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882721">
        <w:rPr>
          <w:rFonts w:ascii="Verdana" w:hAnsi="Verdana" w:cs="Arial"/>
          <w:sz w:val="16"/>
          <w:szCs w:val="16"/>
        </w:rPr>
        <w:t>Razón Social o Nombre y Apellido</w:t>
      </w:r>
      <w:r w:rsidR="00721486">
        <w:rPr>
          <w:rFonts w:ascii="Verdana" w:hAnsi="Verdana" w:cs="Arial"/>
          <w:sz w:val="16"/>
          <w:szCs w:val="16"/>
        </w:rPr>
        <w:t>:</w:t>
      </w:r>
      <w:proofErr w:type="gramStart"/>
      <w:r w:rsidR="00721486">
        <w:rPr>
          <w:rFonts w:ascii="Verdana" w:hAnsi="Verdana" w:cs="Arial"/>
          <w:sz w:val="16"/>
          <w:szCs w:val="16"/>
        </w:rPr>
        <w:t xml:space="preserve"> </w:t>
      </w:r>
      <w:r w:rsidR="0004788C">
        <w:rPr>
          <w:rFonts w:ascii="Verdana" w:hAnsi="Verdana" w:cs="Arial"/>
          <w:sz w:val="16"/>
          <w:szCs w:val="16"/>
        </w:rPr>
        <w:t xml:space="preserve"> </w:t>
      </w:r>
      <w:permStart w:id="1341154809" w:edGrp="everyone"/>
      <w:permEnd w:id="1341154809"/>
      <w:r w:rsidRPr="00882721">
        <w:rPr>
          <w:rFonts w:ascii="Verdana" w:hAnsi="Verdana" w:cs="Arial"/>
          <w:sz w:val="16"/>
          <w:szCs w:val="16"/>
        </w:rPr>
        <w:t>.</w:t>
      </w:r>
      <w:proofErr w:type="gramEnd"/>
      <w:r w:rsidRPr="00882721">
        <w:rPr>
          <w:rFonts w:ascii="Verdana" w:hAnsi="Verdana" w:cs="Arial"/>
          <w:sz w:val="16"/>
          <w:szCs w:val="16"/>
        </w:rPr>
        <w:t xml:space="preserve"> CUIT Nº: </w:t>
      </w:r>
      <w:permStart w:id="1160276296" w:edGrp="everyone"/>
      <w:permEnd w:id="1160276296"/>
      <w:r w:rsidRPr="00882721">
        <w:rPr>
          <w:rFonts w:ascii="Verdana" w:hAnsi="Verdana" w:cs="Arial"/>
          <w:sz w:val="16"/>
          <w:szCs w:val="16"/>
        </w:rPr>
        <w:t xml:space="preserve"> </w:t>
      </w:r>
    </w:p>
    <w:p w14:paraId="4199F354" w14:textId="77777777" w:rsidR="0067099D" w:rsidRPr="00882721" w:rsidRDefault="0067099D" w:rsidP="0067099D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882721">
        <w:rPr>
          <w:rFonts w:ascii="Verdana" w:hAnsi="Verdana" w:cs="Arial"/>
          <w:sz w:val="16"/>
          <w:szCs w:val="16"/>
        </w:rPr>
        <w:t>Domicilio</w:t>
      </w:r>
      <w:proofErr w:type="gramStart"/>
      <w:r w:rsidRPr="00882721">
        <w:rPr>
          <w:rFonts w:ascii="Verdana" w:hAnsi="Verdana" w:cs="Arial"/>
          <w:sz w:val="16"/>
          <w:szCs w:val="16"/>
        </w:rPr>
        <w:t xml:space="preserve">: </w:t>
      </w:r>
      <w:permStart w:id="79514188" w:edGrp="everyone"/>
      <w:permEnd w:id="79514188"/>
      <w:r w:rsidRPr="00882721">
        <w:rPr>
          <w:rFonts w:ascii="Verdana" w:hAnsi="Verdana" w:cs="Arial"/>
          <w:sz w:val="16"/>
          <w:szCs w:val="16"/>
        </w:rPr>
        <w:t>.Localidad</w:t>
      </w:r>
      <w:proofErr w:type="gramEnd"/>
      <w:r w:rsidRPr="00882721">
        <w:rPr>
          <w:rFonts w:ascii="Verdana" w:hAnsi="Verdana" w:cs="Arial"/>
          <w:sz w:val="16"/>
          <w:szCs w:val="16"/>
        </w:rPr>
        <w:t xml:space="preserve">: </w:t>
      </w:r>
      <w:permStart w:id="1971456103" w:edGrp="everyone"/>
      <w:permEnd w:id="1971456103"/>
      <w:r w:rsidRPr="00882721">
        <w:rPr>
          <w:rFonts w:ascii="Verdana" w:hAnsi="Verdana" w:cs="Arial"/>
          <w:sz w:val="16"/>
          <w:szCs w:val="16"/>
        </w:rPr>
        <w:t xml:space="preserve"> Provincia: </w:t>
      </w:r>
    </w:p>
    <w:p w14:paraId="4199F355" w14:textId="77777777" w:rsidR="0067099D" w:rsidRDefault="0067099D" w:rsidP="0067099D">
      <w:pPr>
        <w:spacing w:line="280" w:lineRule="exact"/>
        <w:jc w:val="both"/>
        <w:rPr>
          <w:rFonts w:ascii="Verdana" w:hAnsi="Verdana"/>
          <w:sz w:val="16"/>
          <w:szCs w:val="16"/>
        </w:rPr>
      </w:pPr>
    </w:p>
    <w:p w14:paraId="4199F356" w14:textId="77777777" w:rsidR="0067099D" w:rsidRPr="009747EF" w:rsidRDefault="0067099D" w:rsidP="0067099D">
      <w:pPr>
        <w:spacing w:line="280" w:lineRule="exact"/>
        <w:ind w:left="708"/>
        <w:jc w:val="both"/>
        <w:rPr>
          <w:rFonts w:ascii="Verdana" w:hAnsi="Verdana"/>
          <w:b/>
          <w:sz w:val="16"/>
          <w:szCs w:val="16"/>
        </w:rPr>
      </w:pPr>
      <w:r w:rsidRPr="00882721">
        <w:rPr>
          <w:rFonts w:ascii="Verdana" w:hAnsi="Verdana"/>
          <w:sz w:val="16"/>
          <w:szCs w:val="16"/>
        </w:rPr>
        <w:t>Firm</w:t>
      </w:r>
      <w:r w:rsidR="00115ABA">
        <w:rPr>
          <w:rFonts w:ascii="Verdana" w:hAnsi="Verdana"/>
          <w:sz w:val="16"/>
          <w:szCs w:val="16"/>
        </w:rPr>
        <w:t>a …………………………………………………………………  A</w:t>
      </w:r>
      <w:r w:rsidRPr="00882721">
        <w:rPr>
          <w:rFonts w:ascii="Verdana" w:hAnsi="Verdana"/>
          <w:sz w:val="16"/>
          <w:szCs w:val="16"/>
        </w:rPr>
        <w:t>claración</w:t>
      </w:r>
      <w:r w:rsidR="00721486">
        <w:rPr>
          <w:rFonts w:ascii="Verdana" w:hAnsi="Verdana"/>
          <w:sz w:val="16"/>
          <w:szCs w:val="16"/>
        </w:rPr>
        <w:t>:</w:t>
      </w:r>
      <w:r w:rsidR="0004788C">
        <w:rPr>
          <w:rFonts w:ascii="Verdana" w:hAnsi="Verdana"/>
          <w:sz w:val="16"/>
          <w:szCs w:val="16"/>
        </w:rPr>
        <w:t xml:space="preserve"> </w:t>
      </w:r>
      <w:permStart w:id="403708626" w:edGrp="everyone"/>
      <w:permEnd w:id="403708626"/>
    </w:p>
    <w:p w14:paraId="4199F357" w14:textId="77777777" w:rsidR="001027A0" w:rsidRDefault="0067099D" w:rsidP="0067099D">
      <w:pPr>
        <w:spacing w:line="280" w:lineRule="exact"/>
        <w:ind w:left="708"/>
        <w:jc w:val="both"/>
        <w:rPr>
          <w:rFonts w:ascii="Verdana" w:hAnsi="Verdana"/>
          <w:sz w:val="14"/>
          <w:szCs w:val="16"/>
        </w:rPr>
      </w:pPr>
      <w:r w:rsidRPr="00882721">
        <w:rPr>
          <w:rFonts w:ascii="Verdana" w:hAnsi="Verdana"/>
          <w:sz w:val="16"/>
          <w:szCs w:val="16"/>
        </w:rPr>
        <w:t>Cargo</w:t>
      </w:r>
      <w:r w:rsidR="00721486">
        <w:rPr>
          <w:rFonts w:ascii="Verdana" w:hAnsi="Verdana"/>
          <w:sz w:val="16"/>
          <w:szCs w:val="16"/>
        </w:rPr>
        <w:t>:</w:t>
      </w:r>
      <w:r w:rsidR="0004788C">
        <w:rPr>
          <w:rFonts w:ascii="Verdana" w:hAnsi="Verdana"/>
          <w:sz w:val="16"/>
          <w:szCs w:val="16"/>
        </w:rPr>
        <w:t xml:space="preserve"> </w:t>
      </w:r>
      <w:permStart w:id="425216652" w:edGrp="everyone"/>
      <w:permEnd w:id="425216652"/>
      <w:r w:rsidR="00115ABA">
        <w:rPr>
          <w:rFonts w:ascii="Verdana" w:hAnsi="Verdana"/>
          <w:sz w:val="16"/>
          <w:szCs w:val="16"/>
        </w:rPr>
        <w:t xml:space="preserve"> </w:t>
      </w:r>
      <w:r w:rsidR="0072148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D.N.I</w:t>
      </w:r>
      <w:r w:rsidR="00721486">
        <w:rPr>
          <w:rFonts w:ascii="Verdana" w:hAnsi="Verdana"/>
          <w:sz w:val="16"/>
          <w:szCs w:val="16"/>
        </w:rPr>
        <w:t xml:space="preserve">: </w:t>
      </w:r>
      <w:r w:rsidR="0004788C">
        <w:rPr>
          <w:rFonts w:ascii="Verdana" w:hAnsi="Verdana"/>
          <w:sz w:val="16"/>
          <w:szCs w:val="16"/>
        </w:rPr>
        <w:t xml:space="preserve"> </w:t>
      </w:r>
      <w:permStart w:id="1384776358" w:edGrp="everyone"/>
      <w:permEnd w:id="1384776358"/>
    </w:p>
    <w:sectPr w:rsidR="001027A0" w:rsidSect="009756F8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89E27" w14:textId="77777777" w:rsidR="00A307B0" w:rsidRDefault="00A307B0">
      <w:r>
        <w:separator/>
      </w:r>
    </w:p>
  </w:endnote>
  <w:endnote w:type="continuationSeparator" w:id="0">
    <w:p w14:paraId="422AE620" w14:textId="77777777" w:rsidR="00A307B0" w:rsidRDefault="00A3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9F363" w14:textId="77777777" w:rsidR="005C78CA" w:rsidRPr="00744D24" w:rsidRDefault="005C78C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6"/>
        <w:szCs w:val="24"/>
      </w:rPr>
    </w:pPr>
    <w:r w:rsidRPr="00744D24">
      <w:rPr>
        <w:color w:val="548DD4" w:themeColor="text2" w:themeTint="99"/>
        <w:spacing w:val="60"/>
        <w:sz w:val="16"/>
        <w:szCs w:val="24"/>
        <w:lang w:val="es-ES"/>
      </w:rPr>
      <w:t>Página</w:t>
    </w:r>
    <w:r w:rsidRPr="00744D24">
      <w:rPr>
        <w:color w:val="548DD4" w:themeColor="text2" w:themeTint="99"/>
        <w:sz w:val="16"/>
        <w:szCs w:val="24"/>
        <w:lang w:val="es-ES"/>
      </w:rPr>
      <w:t xml:space="preserve"> </w:t>
    </w:r>
    <w:r w:rsidRPr="00744D24">
      <w:rPr>
        <w:color w:val="17365D" w:themeColor="text2" w:themeShade="BF"/>
        <w:sz w:val="16"/>
        <w:szCs w:val="24"/>
      </w:rPr>
      <w:fldChar w:fldCharType="begin"/>
    </w:r>
    <w:r w:rsidRPr="00744D24">
      <w:rPr>
        <w:color w:val="17365D" w:themeColor="text2" w:themeShade="BF"/>
        <w:sz w:val="16"/>
        <w:szCs w:val="24"/>
      </w:rPr>
      <w:instrText>PAGE   \* MERGEFORMAT</w:instrText>
    </w:r>
    <w:r w:rsidRPr="00744D24">
      <w:rPr>
        <w:color w:val="17365D" w:themeColor="text2" w:themeShade="BF"/>
        <w:sz w:val="16"/>
        <w:szCs w:val="24"/>
      </w:rPr>
      <w:fldChar w:fldCharType="separate"/>
    </w:r>
    <w:r w:rsidR="00FA3EFE" w:rsidRPr="00FA3EFE">
      <w:rPr>
        <w:noProof/>
        <w:color w:val="17365D" w:themeColor="text2" w:themeShade="BF"/>
        <w:sz w:val="16"/>
        <w:szCs w:val="24"/>
        <w:lang w:val="es-ES"/>
      </w:rPr>
      <w:t>4</w:t>
    </w:r>
    <w:r w:rsidRPr="00744D24">
      <w:rPr>
        <w:color w:val="17365D" w:themeColor="text2" w:themeShade="BF"/>
        <w:sz w:val="16"/>
        <w:szCs w:val="24"/>
      </w:rPr>
      <w:fldChar w:fldCharType="end"/>
    </w:r>
    <w:r w:rsidRPr="00744D24">
      <w:rPr>
        <w:color w:val="17365D" w:themeColor="text2" w:themeShade="BF"/>
        <w:sz w:val="16"/>
        <w:szCs w:val="24"/>
        <w:lang w:val="es-ES"/>
      </w:rPr>
      <w:t xml:space="preserve"> | </w:t>
    </w:r>
    <w:r w:rsidRPr="00744D24">
      <w:rPr>
        <w:color w:val="17365D" w:themeColor="text2" w:themeShade="BF"/>
        <w:sz w:val="16"/>
        <w:szCs w:val="24"/>
      </w:rPr>
      <w:fldChar w:fldCharType="begin"/>
    </w:r>
    <w:r w:rsidRPr="00744D24">
      <w:rPr>
        <w:color w:val="17365D" w:themeColor="text2" w:themeShade="BF"/>
        <w:sz w:val="16"/>
        <w:szCs w:val="24"/>
      </w:rPr>
      <w:instrText>NUMPAGES  \* Arabic  \* MERGEFORMAT</w:instrText>
    </w:r>
    <w:r w:rsidRPr="00744D24">
      <w:rPr>
        <w:color w:val="17365D" w:themeColor="text2" w:themeShade="BF"/>
        <w:sz w:val="16"/>
        <w:szCs w:val="24"/>
      </w:rPr>
      <w:fldChar w:fldCharType="separate"/>
    </w:r>
    <w:r w:rsidR="00FA3EFE" w:rsidRPr="00FA3EFE">
      <w:rPr>
        <w:noProof/>
        <w:color w:val="17365D" w:themeColor="text2" w:themeShade="BF"/>
        <w:sz w:val="16"/>
        <w:szCs w:val="24"/>
        <w:lang w:val="es-ES"/>
      </w:rPr>
      <w:t>4</w:t>
    </w:r>
    <w:r w:rsidRPr="00744D24">
      <w:rPr>
        <w:color w:val="17365D" w:themeColor="text2" w:themeShade="BF"/>
        <w:sz w:val="16"/>
        <w:szCs w:val="24"/>
      </w:rPr>
      <w:fldChar w:fldCharType="end"/>
    </w:r>
  </w:p>
  <w:p w14:paraId="4199F364" w14:textId="77777777" w:rsidR="005C78CA" w:rsidRPr="00744D24" w:rsidRDefault="005C78CA">
    <w:pPr>
      <w:pStyle w:val="Piedepgina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0EEAE" w14:textId="77777777" w:rsidR="00A307B0" w:rsidRDefault="00A307B0">
      <w:r>
        <w:separator/>
      </w:r>
    </w:p>
  </w:footnote>
  <w:footnote w:type="continuationSeparator" w:id="0">
    <w:p w14:paraId="597972CD" w14:textId="77777777" w:rsidR="00A307B0" w:rsidRDefault="00A307B0">
      <w:r>
        <w:continuationSeparator/>
      </w:r>
    </w:p>
  </w:footnote>
  <w:footnote w:id="1">
    <w:p w14:paraId="78A2CC15" w14:textId="667A514B" w:rsidR="0062727A" w:rsidRPr="0062727A" w:rsidRDefault="0062727A">
      <w:pPr>
        <w:pStyle w:val="Textonotapie"/>
        <w:rPr>
          <w:sz w:val="16"/>
        </w:rPr>
      </w:pPr>
      <w:r w:rsidRPr="0062727A">
        <w:rPr>
          <w:rStyle w:val="Refdenotaalpie"/>
          <w:sz w:val="16"/>
        </w:rPr>
        <w:footnoteRef/>
      </w:r>
      <w:r w:rsidRPr="0062727A">
        <w:rPr>
          <w:sz w:val="16"/>
        </w:rPr>
        <w:t xml:space="preserve"> </w:t>
      </w:r>
      <w:r w:rsidRPr="0062727A">
        <w:rPr>
          <w:sz w:val="16"/>
          <w:szCs w:val="24"/>
        </w:rPr>
        <w:t>Aquellas en que el Socio Participe sea propietario de más del VEINTE POR CIENTO (20%) del Capital Social.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46"/>
      <w:gridCol w:w="6283"/>
      <w:gridCol w:w="2105"/>
    </w:tblGrid>
    <w:tr w:rsidR="005C78CA" w:rsidRPr="009756F8" w14:paraId="4199F361" w14:textId="77777777" w:rsidTr="009756F8">
      <w:trPr>
        <w:trHeight w:val="882"/>
        <w:jc w:val="center"/>
      </w:trPr>
      <w:tc>
        <w:tcPr>
          <w:tcW w:w="2033" w:type="dxa"/>
          <w:shd w:val="clear" w:color="auto" w:fill="auto"/>
          <w:vAlign w:val="center"/>
        </w:tcPr>
        <w:p w14:paraId="4199F35C" w14:textId="77777777" w:rsidR="005C78CA" w:rsidRPr="009756F8" w:rsidRDefault="005C78CA" w:rsidP="009756F8">
          <w:pPr>
            <w:pStyle w:val="Copiadeltextoprincipal"/>
            <w:rPr>
              <w:sz w:val="20"/>
            </w:rPr>
          </w:pPr>
          <w:r w:rsidRPr="009756F8">
            <w:rPr>
              <w:noProof/>
              <w:sz w:val="20"/>
              <w:lang w:eastAsia="es-AR"/>
            </w:rPr>
            <w:drawing>
              <wp:inline distT="0" distB="0" distL="0" distR="0" wp14:anchorId="4199F365" wp14:editId="4199F366">
                <wp:extent cx="1153160" cy="374015"/>
                <wp:effectExtent l="0" t="0" r="8890" b="6985"/>
                <wp:docPr id="6" name="Imagen 6" descr="cid:image001.png@01D12073.926140B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9" descr="cid:image001.png@01D12073.926140B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16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3" w:type="dxa"/>
          <w:shd w:val="clear" w:color="auto" w:fill="auto"/>
          <w:vAlign w:val="center"/>
        </w:tcPr>
        <w:p w14:paraId="4EBBFD1C" w14:textId="77777777" w:rsidR="005C78CA" w:rsidRDefault="005C78CA" w:rsidP="009756F8">
          <w:pPr>
            <w:pStyle w:val="Copiadeltextoprincipal"/>
            <w:jc w:val="center"/>
            <w:rPr>
              <w:rFonts w:ascii="Verdana" w:hAnsi="Verdana"/>
              <w:b/>
              <w:sz w:val="20"/>
            </w:rPr>
          </w:pPr>
          <w:r w:rsidRPr="009756F8">
            <w:rPr>
              <w:rFonts w:ascii="Verdana" w:hAnsi="Verdana"/>
              <w:b/>
              <w:sz w:val="20"/>
            </w:rPr>
            <w:t xml:space="preserve">Solicitud de Admisión y de </w:t>
          </w:r>
        </w:p>
        <w:p w14:paraId="4199F35D" w14:textId="1CE9EF78" w:rsidR="005C78CA" w:rsidRPr="009756F8" w:rsidRDefault="005C78CA" w:rsidP="009756F8">
          <w:pPr>
            <w:pStyle w:val="Copiadeltextoprincipal"/>
            <w:jc w:val="center"/>
            <w:rPr>
              <w:rFonts w:ascii="Verdana" w:hAnsi="Verdana"/>
              <w:b/>
              <w:sz w:val="20"/>
            </w:rPr>
          </w:pPr>
          <w:r w:rsidRPr="009756F8">
            <w:rPr>
              <w:rFonts w:ascii="Verdana" w:hAnsi="Verdana"/>
              <w:b/>
              <w:sz w:val="20"/>
            </w:rPr>
            <w:t>Contrato de Garantía Recíproca</w:t>
          </w:r>
        </w:p>
      </w:tc>
      <w:tc>
        <w:tcPr>
          <w:tcW w:w="2105" w:type="dxa"/>
          <w:shd w:val="clear" w:color="auto" w:fill="auto"/>
          <w:vAlign w:val="center"/>
        </w:tcPr>
        <w:p w14:paraId="4199F35E" w14:textId="77777777" w:rsidR="005C78CA" w:rsidRPr="00F02554" w:rsidRDefault="005C78CA" w:rsidP="009756F8">
          <w:pPr>
            <w:pStyle w:val="Copiadeltextoprincipal"/>
            <w:rPr>
              <w:rFonts w:ascii="Verdana" w:hAnsi="Verdana"/>
            </w:rPr>
          </w:pPr>
          <w:r w:rsidRPr="00F02554">
            <w:rPr>
              <w:rFonts w:ascii="Verdana" w:hAnsi="Verdana"/>
            </w:rPr>
            <w:t xml:space="preserve">FR-GCOM-04 </w:t>
          </w:r>
        </w:p>
        <w:p w14:paraId="4199F35F" w14:textId="1428AD44" w:rsidR="005C78CA" w:rsidRPr="00F02554" w:rsidRDefault="00E9109A" w:rsidP="009756F8">
          <w:pPr>
            <w:pStyle w:val="Copiadeltextoprincipal"/>
            <w:rPr>
              <w:rFonts w:ascii="Verdana" w:hAnsi="Verdana"/>
            </w:rPr>
          </w:pPr>
          <w:proofErr w:type="spellStart"/>
          <w:r w:rsidRPr="00F02554">
            <w:rPr>
              <w:rFonts w:ascii="Verdana" w:hAnsi="Verdana"/>
            </w:rPr>
            <w:t>Rev</w:t>
          </w:r>
          <w:proofErr w:type="spellEnd"/>
          <w:r w:rsidRPr="00F02554">
            <w:rPr>
              <w:rFonts w:ascii="Verdana" w:hAnsi="Verdana"/>
            </w:rPr>
            <w:t xml:space="preserve"> 12</w:t>
          </w:r>
        </w:p>
        <w:p w14:paraId="4199F360" w14:textId="443FC01F" w:rsidR="005C78CA" w:rsidRPr="009756F8" w:rsidRDefault="005C78CA" w:rsidP="00E9109A">
          <w:pPr>
            <w:pStyle w:val="Copiadeltextoprincipal"/>
            <w:rPr>
              <w:rFonts w:ascii="Verdana" w:hAnsi="Verdana"/>
              <w:sz w:val="20"/>
            </w:rPr>
          </w:pPr>
          <w:r w:rsidRPr="00F02554">
            <w:rPr>
              <w:rFonts w:ascii="Verdana" w:hAnsi="Verdana"/>
            </w:rPr>
            <w:t xml:space="preserve">Fecha </w:t>
          </w:r>
          <w:proofErr w:type="spellStart"/>
          <w:r w:rsidRPr="00F02554">
            <w:rPr>
              <w:rFonts w:ascii="Verdana" w:hAnsi="Verdana"/>
            </w:rPr>
            <w:t>Rev</w:t>
          </w:r>
          <w:proofErr w:type="spellEnd"/>
          <w:r w:rsidRPr="00F02554">
            <w:rPr>
              <w:rFonts w:ascii="Verdana" w:hAnsi="Verdana"/>
            </w:rPr>
            <w:t xml:space="preserve">: </w:t>
          </w:r>
          <w:r w:rsidR="00E9109A" w:rsidRPr="00F02554">
            <w:rPr>
              <w:rFonts w:ascii="Verdana" w:hAnsi="Verdana"/>
            </w:rPr>
            <w:t>16/11/17</w:t>
          </w:r>
        </w:p>
      </w:tc>
    </w:tr>
  </w:tbl>
  <w:p w14:paraId="4199F362" w14:textId="77777777" w:rsidR="005C78CA" w:rsidRPr="00F02554" w:rsidRDefault="005C78CA" w:rsidP="00641666">
    <w:pPr>
      <w:pStyle w:val="Encabezado0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CC4A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AB46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C824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C4CA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72988"/>
    <w:multiLevelType w:val="hybridMultilevel"/>
    <w:tmpl w:val="B04C09DA"/>
    <w:lvl w:ilvl="0" w:tplc="6FA2F1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7502F5"/>
    <w:multiLevelType w:val="hybridMultilevel"/>
    <w:tmpl w:val="1E8C34C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876206"/>
    <w:multiLevelType w:val="hybridMultilevel"/>
    <w:tmpl w:val="03541D1A"/>
    <w:lvl w:ilvl="0" w:tplc="ADCCF9E6">
      <w:start w:val="1"/>
      <w:numFmt w:val="lowerLetter"/>
      <w:lvlText w:val="%1."/>
      <w:lvlJc w:val="left"/>
      <w:pPr>
        <w:ind w:left="1068" w:hanging="360"/>
      </w:pPr>
      <w:rPr>
        <w:sz w:val="14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685103"/>
    <w:multiLevelType w:val="hybridMultilevel"/>
    <w:tmpl w:val="B89024D0"/>
    <w:lvl w:ilvl="0" w:tplc="0C0A0013">
      <w:start w:val="1"/>
      <w:numFmt w:val="upperRoman"/>
      <w:lvlText w:val="%1."/>
      <w:lvlJc w:val="right"/>
      <w:pPr>
        <w:tabs>
          <w:tab w:val="num" w:pos="1146"/>
        </w:tabs>
        <w:ind w:left="1146" w:hanging="180"/>
      </w:pPr>
    </w:lvl>
    <w:lvl w:ilvl="1" w:tplc="0C0A0011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251665F5"/>
    <w:multiLevelType w:val="hybridMultilevel"/>
    <w:tmpl w:val="EDA0C3D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91639C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49016616"/>
    <w:multiLevelType w:val="hybridMultilevel"/>
    <w:tmpl w:val="F60230F0"/>
    <w:lvl w:ilvl="0" w:tplc="2C0A0019">
      <w:start w:val="1"/>
      <w:numFmt w:val="lowerLetter"/>
      <w:lvlText w:val="%1."/>
      <w:lvlJc w:val="left"/>
      <w:pPr>
        <w:ind w:left="1326" w:hanging="360"/>
      </w:pPr>
    </w:lvl>
    <w:lvl w:ilvl="1" w:tplc="2C0A0019" w:tentative="1">
      <w:start w:val="1"/>
      <w:numFmt w:val="lowerLetter"/>
      <w:lvlText w:val="%2."/>
      <w:lvlJc w:val="left"/>
      <w:pPr>
        <w:ind w:left="2046" w:hanging="360"/>
      </w:pPr>
    </w:lvl>
    <w:lvl w:ilvl="2" w:tplc="2C0A001B" w:tentative="1">
      <w:start w:val="1"/>
      <w:numFmt w:val="lowerRoman"/>
      <w:lvlText w:val="%3."/>
      <w:lvlJc w:val="right"/>
      <w:pPr>
        <w:ind w:left="2766" w:hanging="180"/>
      </w:pPr>
    </w:lvl>
    <w:lvl w:ilvl="3" w:tplc="2C0A000F" w:tentative="1">
      <w:start w:val="1"/>
      <w:numFmt w:val="decimal"/>
      <w:lvlText w:val="%4."/>
      <w:lvlJc w:val="left"/>
      <w:pPr>
        <w:ind w:left="3486" w:hanging="360"/>
      </w:pPr>
    </w:lvl>
    <w:lvl w:ilvl="4" w:tplc="2C0A0019" w:tentative="1">
      <w:start w:val="1"/>
      <w:numFmt w:val="lowerLetter"/>
      <w:lvlText w:val="%5."/>
      <w:lvlJc w:val="left"/>
      <w:pPr>
        <w:ind w:left="4206" w:hanging="360"/>
      </w:pPr>
    </w:lvl>
    <w:lvl w:ilvl="5" w:tplc="2C0A001B" w:tentative="1">
      <w:start w:val="1"/>
      <w:numFmt w:val="lowerRoman"/>
      <w:lvlText w:val="%6."/>
      <w:lvlJc w:val="right"/>
      <w:pPr>
        <w:ind w:left="4926" w:hanging="180"/>
      </w:pPr>
    </w:lvl>
    <w:lvl w:ilvl="6" w:tplc="2C0A000F" w:tentative="1">
      <w:start w:val="1"/>
      <w:numFmt w:val="decimal"/>
      <w:lvlText w:val="%7."/>
      <w:lvlJc w:val="left"/>
      <w:pPr>
        <w:ind w:left="5646" w:hanging="360"/>
      </w:pPr>
    </w:lvl>
    <w:lvl w:ilvl="7" w:tplc="2C0A0019" w:tentative="1">
      <w:start w:val="1"/>
      <w:numFmt w:val="lowerLetter"/>
      <w:lvlText w:val="%8."/>
      <w:lvlJc w:val="left"/>
      <w:pPr>
        <w:ind w:left="6366" w:hanging="360"/>
      </w:pPr>
    </w:lvl>
    <w:lvl w:ilvl="8" w:tplc="2C0A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1" w15:restartNumberingAfterBreak="0">
    <w:nsid w:val="58ED5132"/>
    <w:multiLevelType w:val="hybridMultilevel"/>
    <w:tmpl w:val="5330DA9E"/>
    <w:lvl w:ilvl="0" w:tplc="C1E60F0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7F0D90"/>
    <w:multiLevelType w:val="hybridMultilevel"/>
    <w:tmpl w:val="5A5C0A1C"/>
    <w:lvl w:ilvl="0" w:tplc="2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11"/>
  </w:num>
  <w:num w:numId="7">
    <w:abstractNumId w:val="9"/>
  </w:num>
  <w:num w:numId="8">
    <w:abstractNumId w:val="7"/>
  </w:num>
  <w:num w:numId="9">
    <w:abstractNumId w:val="12"/>
  </w:num>
  <w:num w:numId="10">
    <w:abstractNumId w:val="10"/>
  </w:num>
  <w:num w:numId="11">
    <w:abstractNumId w:val="6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6F8"/>
    <w:rsid w:val="00000BE0"/>
    <w:rsid w:val="00001065"/>
    <w:rsid w:val="000019B6"/>
    <w:rsid w:val="000059D6"/>
    <w:rsid w:val="00012ED7"/>
    <w:rsid w:val="00023895"/>
    <w:rsid w:val="0004788C"/>
    <w:rsid w:val="00067368"/>
    <w:rsid w:val="00074481"/>
    <w:rsid w:val="000C327D"/>
    <w:rsid w:val="000D1C5F"/>
    <w:rsid w:val="000F78F7"/>
    <w:rsid w:val="001027A0"/>
    <w:rsid w:val="00106FB1"/>
    <w:rsid w:val="00115ABA"/>
    <w:rsid w:val="00146FB8"/>
    <w:rsid w:val="001768BD"/>
    <w:rsid w:val="00182A88"/>
    <w:rsid w:val="001943AE"/>
    <w:rsid w:val="001F3738"/>
    <w:rsid w:val="00262B1E"/>
    <w:rsid w:val="002729EC"/>
    <w:rsid w:val="00285DF9"/>
    <w:rsid w:val="00286DBD"/>
    <w:rsid w:val="002873A0"/>
    <w:rsid w:val="002F2887"/>
    <w:rsid w:val="00302485"/>
    <w:rsid w:val="003B450E"/>
    <w:rsid w:val="003B6093"/>
    <w:rsid w:val="003B776B"/>
    <w:rsid w:val="003C4225"/>
    <w:rsid w:val="00413C7B"/>
    <w:rsid w:val="00462F0F"/>
    <w:rsid w:val="004C69C8"/>
    <w:rsid w:val="004D08BC"/>
    <w:rsid w:val="004E0B45"/>
    <w:rsid w:val="00575ED1"/>
    <w:rsid w:val="005C78CA"/>
    <w:rsid w:val="00604B12"/>
    <w:rsid w:val="0062727A"/>
    <w:rsid w:val="00632867"/>
    <w:rsid w:val="00641666"/>
    <w:rsid w:val="00667753"/>
    <w:rsid w:val="0067099D"/>
    <w:rsid w:val="006A5FFA"/>
    <w:rsid w:val="006B2B4B"/>
    <w:rsid w:val="00704E85"/>
    <w:rsid w:val="00721486"/>
    <w:rsid w:val="00734584"/>
    <w:rsid w:val="00744D24"/>
    <w:rsid w:val="007556A7"/>
    <w:rsid w:val="0075639B"/>
    <w:rsid w:val="00775E2E"/>
    <w:rsid w:val="007A4223"/>
    <w:rsid w:val="007A5733"/>
    <w:rsid w:val="007C5D7B"/>
    <w:rsid w:val="007C7F35"/>
    <w:rsid w:val="007E6B8A"/>
    <w:rsid w:val="0086675B"/>
    <w:rsid w:val="008E0548"/>
    <w:rsid w:val="00902F5E"/>
    <w:rsid w:val="00944C42"/>
    <w:rsid w:val="009479BE"/>
    <w:rsid w:val="009756F8"/>
    <w:rsid w:val="009A2F7F"/>
    <w:rsid w:val="009D0D18"/>
    <w:rsid w:val="00A26307"/>
    <w:rsid w:val="00A307B0"/>
    <w:rsid w:val="00A40EC4"/>
    <w:rsid w:val="00A61442"/>
    <w:rsid w:val="00A7755F"/>
    <w:rsid w:val="00A93909"/>
    <w:rsid w:val="00AC677B"/>
    <w:rsid w:val="00AF1953"/>
    <w:rsid w:val="00B27EE7"/>
    <w:rsid w:val="00B325C9"/>
    <w:rsid w:val="00BD303A"/>
    <w:rsid w:val="00BD38EE"/>
    <w:rsid w:val="00C75F65"/>
    <w:rsid w:val="00D0065E"/>
    <w:rsid w:val="00D018C6"/>
    <w:rsid w:val="00D1180C"/>
    <w:rsid w:val="00D2161E"/>
    <w:rsid w:val="00D33B0E"/>
    <w:rsid w:val="00D530B0"/>
    <w:rsid w:val="00D761AF"/>
    <w:rsid w:val="00DA2DFF"/>
    <w:rsid w:val="00DD7A65"/>
    <w:rsid w:val="00E30CF6"/>
    <w:rsid w:val="00E9109A"/>
    <w:rsid w:val="00E94842"/>
    <w:rsid w:val="00E97779"/>
    <w:rsid w:val="00EA3B02"/>
    <w:rsid w:val="00EC099F"/>
    <w:rsid w:val="00EC177F"/>
    <w:rsid w:val="00EC4EE2"/>
    <w:rsid w:val="00EC5A8E"/>
    <w:rsid w:val="00F02267"/>
    <w:rsid w:val="00F02554"/>
    <w:rsid w:val="00F05EC5"/>
    <w:rsid w:val="00F170D3"/>
    <w:rsid w:val="00F36640"/>
    <w:rsid w:val="00FA3EFE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99F1BA"/>
  <w15:docId w15:val="{88956A73-D95F-478E-B244-C3C37A78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667753"/>
    <w:pPr>
      <w:spacing w:after="0" w:line="240" w:lineRule="auto"/>
    </w:pPr>
    <w:rPr>
      <w:spacing w:val="8"/>
      <w:sz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"/>
    <w:next w:val="Normal"/>
    <w:link w:val="Carcter2deencabezado"/>
    <w:uiPriority w:val="1"/>
    <w:semiHidden/>
    <w:qFormat/>
    <w:rsid w:val="00667753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">
    <w:name w:val="título 4"/>
    <w:basedOn w:val="ttulo5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uiPriority w:val="1"/>
    <w:rsid w:val="00667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 w:themeColor="background1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semiHidden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575ED1"/>
    <w:rPr>
      <w:spacing w:val="8"/>
      <w:sz w:val="18"/>
    </w:rPr>
  </w:style>
  <w:style w:type="paragraph" w:styleId="Textonotapie">
    <w:name w:val="footnote text"/>
    <w:basedOn w:val="Normal"/>
    <w:link w:val="TextonotapieCar"/>
    <w:rsid w:val="004D08BC"/>
    <w:rPr>
      <w:rFonts w:ascii="Times New Roman" w:eastAsia="Times New Roman" w:hAnsi="Times New Roman" w:cs="Times New Roman"/>
      <w:spacing w:val="0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4D08BC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styleId="Refdenotaalpie">
    <w:name w:val="footnote reference"/>
    <w:rsid w:val="004D08BC"/>
    <w:rPr>
      <w:vertAlign w:val="superscript"/>
    </w:rPr>
  </w:style>
  <w:style w:type="paragraph" w:styleId="Textoindependiente">
    <w:name w:val="Body Text"/>
    <w:basedOn w:val="Normal"/>
    <w:link w:val="TextoindependienteCar"/>
    <w:rsid w:val="00744D24"/>
    <w:rPr>
      <w:rFonts w:ascii="Verdana" w:eastAsia="Times New Roman" w:hAnsi="Verdana" w:cs="Times New Roman"/>
      <w:b/>
      <w:spacing w:val="0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44D24"/>
    <w:rPr>
      <w:rFonts w:ascii="Verdana" w:eastAsia="Times New Roman" w:hAnsi="Verdana" w:cs="Times New Roman"/>
      <w:b/>
      <w:sz w:val="20"/>
      <w:szCs w:val="20"/>
      <w:lang w:val="es-AR" w:eastAsia="es-ES"/>
    </w:rPr>
  </w:style>
  <w:style w:type="paragraph" w:styleId="Prrafodelista">
    <w:name w:val="List Paragraph"/>
    <w:basedOn w:val="Normal"/>
    <w:uiPriority w:val="34"/>
    <w:qFormat/>
    <w:rsid w:val="00744D24"/>
    <w:pPr>
      <w:ind w:left="708"/>
    </w:pPr>
    <w:rPr>
      <w:rFonts w:ascii="Times New Roman" w:eastAsia="Times New Roman" w:hAnsi="Times New Roman" w:cs="Times New Roman"/>
      <w:spacing w:val="0"/>
      <w:sz w:val="20"/>
      <w:szCs w:val="20"/>
      <w:lang w:eastAsia="es-ES"/>
    </w:rPr>
  </w:style>
  <w:style w:type="character" w:styleId="Textoennegrita">
    <w:name w:val="Strong"/>
    <w:uiPriority w:val="22"/>
    <w:qFormat/>
    <w:rsid w:val="0067099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15AB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C78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78C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78CA"/>
    <w:rPr>
      <w:spacing w:val="8"/>
      <w:sz w:val="20"/>
      <w:szCs w:val="20"/>
      <w:lang w:val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78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78CA"/>
    <w:rPr>
      <w:b/>
      <w:bCs/>
      <w:spacing w:val="8"/>
      <w:sz w:val="20"/>
      <w:szCs w:val="20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2073.926140B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zzei\AppData\Roaming\Microsoft\Plantillas\Actas%20de%20la%20reuni&#243;n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os_x0020_Vinculados xmlns="74c0eafe-a567-4d14-877e-cda0ebcd4ad7">
      <Value>155</Value>
      <Value>156</Value>
    </Documentos_x0020_Vinculados>
    <Vigencia xmlns="74c0eafe-a567-4d14-877e-cda0ebcd4ad7">2017-11-16T03:00:00+00:00</Vigencia>
    <Tipos xmlns="74c0eafe-a567-4d14-877e-cda0ebcd4ad7">5</Tipos>
    <C_x00f3_digo xmlns="74c0eafe-a567-4d14-877e-cda0ebcd4ad7">FR-GCOM-04</C_x00f3_digo>
    <Gerencias xmlns="74c0eafe-a567-4d14-877e-cda0ebcd4ad7">8</Gerencias>
    <_dlc_DocId xmlns="801eb08e-594c-4313-91bb-eeceda9703fc">S7CW427FNHPM-1868980881-313</_dlc_DocId>
    <_dlc_DocIdUrl xmlns="801eb08e-594c-4313-91bb-eeceda9703fc">
      <Url>https://garantizarsgr.sharepoint.com/oym/_layouts/15/DocIdRedir.aspx?ID=S7CW427FNHPM-1868980881-313</Url>
      <Description>S7CW427FNHPM-1868980881-313</Description>
    </_dlc_DocIdUrl>
    <SharedWithUsers xmlns="801eb08e-594c-4313-91bb-eeceda9703fc">
      <UserInfo>
        <DisplayName>Federico Pablo Edelberg</DisplayName>
        <AccountId>139</AccountId>
        <AccountType/>
      </UserInfo>
    </SharedWithUsers>
    <Discontinuado xmlns="74c0eafe-a567-4d14-877e-cda0ebcd4ad7">false</Discontinuado>
    <Control_x0020_de_x0020_Cambios xmlns="74c0eafe-a567-4d14-877e-cda0ebcd4ad7"/>
    <Revisor xmlns="74c0eafe-a567-4d14-877e-cda0ebcd4ad7">
      <UserInfo>
        <DisplayName/>
        <AccountId xsi:nil="true"/>
        <AccountType/>
      </UserInfo>
    </Revisor>
    <RequiereRevisi_x00f3_n xmlns="74c0eafe-a567-4d14-877e-cda0ebcd4ad7">true</RequiereRevisi_x00f3_n>
    <Gesti_x00f3_n_x0020_de_x0020_documentos xmlns="74c0eafe-a567-4d14-877e-cda0ebcd4ad7">
      <Url xsi:nil="true"/>
      <Description xsi:nil="true"/>
    </Gesti_x00f3_n_x0020_de_x0020_documentos>
    <Enviar xmlns="74c0eafe-a567-4d14-877e-cda0ebcd4ad7">false</Enviar>
    <Aprobadores xmlns="74c0eafe-a567-4d14-877e-cda0ebcd4ad7">
      <UserInfo>
        <DisplayName/>
        <AccountId/>
        <AccountType/>
      </UserInfo>
    </Aprobadores>
    <RequiereAprobacionGG xmlns="74c0eafe-a567-4d14-877e-cda0ebcd4ad7">false</RequiereAprobacionGG>
    <RequiereAprobacionConsejo xmlns="74c0eafe-a567-4d14-877e-cda0ebcd4ad7">false</RequiereAprobacionConsejo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1CB4DA1DB79249A19D91E25F905F4B" ma:contentTypeVersion="34" ma:contentTypeDescription="Crear nuevo documento." ma:contentTypeScope="" ma:versionID="c469832d808ccfb26e86609c89575628">
  <xsd:schema xmlns:xsd="http://www.w3.org/2001/XMLSchema" xmlns:xs="http://www.w3.org/2001/XMLSchema" xmlns:p="http://schemas.microsoft.com/office/2006/metadata/properties" xmlns:ns2="74c0eafe-a567-4d14-877e-cda0ebcd4ad7" xmlns:ns3="801eb08e-594c-4313-91bb-eeceda9703fc" targetNamespace="http://schemas.microsoft.com/office/2006/metadata/properties" ma:root="true" ma:fieldsID="80b2a1e925760facd7ff91f74b94752c" ns2:_="" ns3:_="">
    <xsd:import namespace="74c0eafe-a567-4d14-877e-cda0ebcd4ad7"/>
    <xsd:import namespace="801eb08e-594c-4313-91bb-eeceda9703fc"/>
    <xsd:element name="properties">
      <xsd:complexType>
        <xsd:sequence>
          <xsd:element name="documentManagement">
            <xsd:complexType>
              <xsd:all>
                <xsd:element ref="ns2:C_x00f3_digo"/>
                <xsd:element ref="ns2:Tipos" minOccurs="0"/>
                <xsd:element ref="ns2:Gerencias" minOccurs="0"/>
                <xsd:element ref="ns2:Control_x0020_de_x0020_Cambios"/>
                <xsd:element ref="ns2:Vigencia" minOccurs="0"/>
                <xsd:element ref="ns2:RequiereRevisi_x00f3_n" minOccurs="0"/>
                <xsd:element ref="ns2:Revisor" minOccurs="0"/>
                <xsd:element ref="ns2:Gesti_x00f3_n_x0020_de_x0020_documentos" minOccurs="0"/>
                <xsd:element ref="ns2:Enviar" minOccurs="0"/>
                <xsd:element ref="ns2:Documentos_x0020_Vinculados" minOccurs="0"/>
                <xsd:element ref="ns2:Discontinuado" minOccurs="0"/>
                <xsd:element ref="ns2:MediaServiceMetadata" minOccurs="0"/>
                <xsd:element ref="ns2:MediaServiceFastMetadata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2:Aprobadores"/>
                <xsd:element ref="ns2:RequiereAprobacionGG" minOccurs="0"/>
                <xsd:element ref="ns2:RequiereAprobacionConsej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0eafe-a567-4d14-877e-cda0ebcd4ad7" elementFormDefault="qualified">
    <xsd:import namespace="http://schemas.microsoft.com/office/2006/documentManagement/types"/>
    <xsd:import namespace="http://schemas.microsoft.com/office/infopath/2007/PartnerControls"/>
    <xsd:element name="C_x00f3_digo" ma:index="1" ma:displayName="Código" ma:internalName="C_x00f3_digo" ma:readOnly="false">
      <xsd:simpleType>
        <xsd:restriction base="dms:Text">
          <xsd:maxLength value="255"/>
        </xsd:restriction>
      </xsd:simpleType>
    </xsd:element>
    <xsd:element name="Tipos" ma:index="3" nillable="true" ma:displayName="Tipos" ma:indexed="true" ma:list="{cde9aa09-02af-4736-91e4-c3f12769815c}" ma:internalName="Tipos" ma:showField="Title">
      <xsd:simpleType>
        <xsd:restriction base="dms:Lookup"/>
      </xsd:simpleType>
    </xsd:element>
    <xsd:element name="Gerencias" ma:index="4" nillable="true" ma:displayName="Areas" ma:indexed="true" ma:list="{b606c7a6-4577-48cb-99c7-9cdd86ea85f5}" ma:internalName="Gerencias" ma:showField="Title">
      <xsd:simpleType>
        <xsd:restriction base="dms:Lookup"/>
      </xsd:simpleType>
    </xsd:element>
    <xsd:element name="Control_x0020_de_x0020_Cambios" ma:index="5" ma:displayName="Control de Cambios" ma:internalName="Control_x0020_de_x0020_Cambios">
      <xsd:simpleType>
        <xsd:restriction base="dms:Text">
          <xsd:maxLength value="255"/>
        </xsd:restriction>
      </xsd:simpleType>
    </xsd:element>
    <xsd:element name="Vigencia" ma:index="6" nillable="true" ma:displayName="Vigencia" ma:format="DateOnly" ma:internalName="Vigencia">
      <xsd:simpleType>
        <xsd:restriction base="dms:DateTime"/>
      </xsd:simpleType>
    </xsd:element>
    <xsd:element name="RequiereRevisi_x00f3_n" ma:index="7" nillable="true" ma:displayName="Requiere Revisión" ma:default="1" ma:internalName="RequiereRevisi_x00f3_n">
      <xsd:simpleType>
        <xsd:restriction base="dms:Boolean"/>
      </xsd:simpleType>
    </xsd:element>
    <xsd:element name="Revisor" ma:index="8" nillable="true" ma:displayName="Revisor" ma:list="UserInfo" ma:SharePointGroup="0" ma:internalName="Revis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sti_x00f3_n_x0020_de_x0020_documentos" ma:index="9" nillable="true" ma:displayName="Gestión de documentos" ma:hidden="true" ma:internalName="Gesti_x00f3_n_x0020_de_x0020_documentos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nviar" ma:index="10" nillable="true" ma:displayName="Enviar" ma:default="0" ma:internalName="Enviar">
      <xsd:simpleType>
        <xsd:restriction base="dms:Boolean"/>
      </xsd:simpleType>
    </xsd:element>
    <xsd:element name="Documentos_x0020_Vinculados" ma:index="11" nillable="true" ma:displayName="Documentos Relacionados" ma:list="{5d944715-6fdd-420b-9a19-2b870b08647f}" ma:internalName="Documentos_x0020_Vinculado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scontinuado" ma:index="12" nillable="true" ma:displayName="Discontinuado" ma:default="0" ma:internalName="Discontinuado">
      <xsd:simpleType>
        <xsd:restriction base="dms:Boolean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probadores" ma:index="27" ma:displayName="Aprobadores" ma:list="UserInfo" ma:SharePointGroup="0" ma:internalName="Aprobadore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iereAprobacionGG" ma:index="28" nillable="true" ma:displayName="Requiere Aprobación GG" ma:default="0" ma:internalName="RequiereAprobacionGG">
      <xsd:simpleType>
        <xsd:restriction base="dms:Boolean"/>
      </xsd:simpleType>
    </xsd:element>
    <xsd:element name="RequiereAprobacionConsejo" ma:index="29" nillable="true" ma:displayName="Requiere Aprobación Consejo" ma:default="0" ma:internalName="RequiereAprobacionConsej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b08e-594c-4313-91bb-eeceda9703fc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7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8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Tipo de contenido"/>
        <xsd:element ref="dc:title" minOccurs="0" maxOccurs="1" ma:index="2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0DEC5-3664-4DC3-8E39-459924D08737}">
  <ds:schemaRefs>
    <ds:schemaRef ds:uri="http://schemas.microsoft.com/office/2006/metadata/properties"/>
    <ds:schemaRef ds:uri="http://schemas.microsoft.com/office/infopath/2007/PartnerControls"/>
    <ds:schemaRef ds:uri="74c0eafe-a567-4d14-877e-cda0ebcd4ad7"/>
    <ds:schemaRef ds:uri="801eb08e-594c-4313-91bb-eeceda9703fc"/>
  </ds:schemaRefs>
</ds:datastoreItem>
</file>

<file path=customXml/itemProps2.xml><?xml version="1.0" encoding="utf-8"?>
<ds:datastoreItem xmlns:ds="http://schemas.openxmlformats.org/officeDocument/2006/customXml" ds:itemID="{6C7FD186-35C2-438F-BB5F-FF7EB76C50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CE0B6A9-FB6C-4966-9177-453A0A76A3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C08B37-13A8-4E15-93E0-17D6AF5FA5E3}"/>
</file>

<file path=customXml/itemProps5.xml><?xml version="1.0" encoding="utf-8"?>
<ds:datastoreItem xmlns:ds="http://schemas.openxmlformats.org/officeDocument/2006/customXml" ds:itemID="{8E12D933-D84D-48A4-8F2F-42FCB8F6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Actas de la reunión</Template>
  <TotalTime>563</TotalTime>
  <Pages>4</Pages>
  <Words>1958</Words>
  <Characters>10769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/>
  <LinksUpToDate>false</LinksUpToDate>
  <CharactersWithSpaces>12702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Marcelo Martinez Mazzei</dc:creator>
  <cp:keywords/>
  <cp:lastModifiedBy>Marcelo Martinez Mazzei</cp:lastModifiedBy>
  <cp:revision>68</cp:revision>
  <cp:lastPrinted>2018-01-23T13:24:00Z</cp:lastPrinted>
  <dcterms:created xsi:type="dcterms:W3CDTF">2017-07-03T18:58:00Z</dcterms:created>
  <dcterms:modified xsi:type="dcterms:W3CDTF">2018-12-13T14:17:00Z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  <property fmtid="{D5CDD505-2E9C-101B-9397-08002B2CF9AE}" pid="3" name="ContentTypeId">
    <vt:lpwstr>0x010100371CB4DA1DB79249A19D91E25F905F4B</vt:lpwstr>
  </property>
  <property fmtid="{D5CDD505-2E9C-101B-9397-08002B2CF9AE}" pid="4" name="CONSEJO DE ADMINISTRACION">
    <vt:bool>false</vt:bool>
  </property>
  <property fmtid="{D5CDD505-2E9C-101B-9397-08002B2CF9AE}" pid="5" name="_dlc_DocIdItemGuid">
    <vt:lpwstr>55c85df2-8af1-4021-bbd3-6ec7d4a6e372</vt:lpwstr>
  </property>
  <property fmtid="{D5CDD505-2E9C-101B-9397-08002B2CF9AE}" pid="6" name="Notificaciones a Gerencia">
    <vt:lpwstr>, </vt:lpwstr>
  </property>
  <property fmtid="{D5CDD505-2E9C-101B-9397-08002B2CF9AE}" pid="7" name="SubTipos">
    <vt:lpwstr>3</vt:lpwstr>
  </property>
  <property fmtid="{D5CDD505-2E9C-101B-9397-08002B2CF9AE}" pid="8" name="Gerencias relacionadas">
    <vt:lpwstr>14;#</vt:lpwstr>
  </property>
  <property fmtid="{D5CDD505-2E9C-101B-9397-08002B2CF9AE}" pid="10" name="Sectores">
    <vt:lpwstr>26</vt:lpwstr>
  </property>
</Properties>
</file>